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390E" w14:textId="77777777" w:rsidR="00F30EC2" w:rsidRDefault="00830715"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D95CA3" wp14:editId="21C37F21">
                <wp:simplePos x="0" y="0"/>
                <wp:positionH relativeFrom="column">
                  <wp:posOffset>3498215</wp:posOffset>
                </wp:positionH>
                <wp:positionV relativeFrom="paragraph">
                  <wp:posOffset>-98425</wp:posOffset>
                </wp:positionV>
                <wp:extent cx="2788285" cy="457200"/>
                <wp:effectExtent l="0" t="0" r="2540" b="635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D0469" w14:textId="77777777" w:rsidR="00F30EC2" w:rsidRDefault="00760B08">
                            <w:pPr>
                              <w:pStyle w:val="Ttulo5"/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32"/>
                                <w:u w:val="none"/>
                              </w:rPr>
                              <w:t>Projeto 7</w:t>
                            </w:r>
                          </w:p>
                          <w:p w14:paraId="63DF2914" w14:textId="77777777" w:rsidR="005D4ABB" w:rsidRPr="005D4ABB" w:rsidRDefault="005D4ABB" w:rsidP="005D4A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4ABB">
                              <w:rPr>
                                <w:b/>
                              </w:rPr>
                              <w:t>ENEM E UERJ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75.45pt;margin-top:-7.75pt;width:21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5J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" filled="f" stroked="f">
                <v:textbox>
                  <w:txbxContent>
                    <w:p w:rsidR="00F30EC2" w:rsidRDefault="00760B08">
                      <w:pPr>
                        <w:pStyle w:val="Ttulo5"/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32"/>
                          <w:u w:val="none"/>
                        </w:rPr>
                        <w:t>Projeto 7</w:t>
                      </w:r>
                    </w:p>
                    <w:p w:rsidR="005D4ABB" w:rsidRPr="005D4ABB" w:rsidRDefault="005D4ABB" w:rsidP="005D4ABB">
                      <w:pPr>
                        <w:jc w:val="center"/>
                        <w:rPr>
                          <w:b/>
                        </w:rPr>
                      </w:pPr>
                      <w:r w:rsidRPr="005D4ABB">
                        <w:rPr>
                          <w:b/>
                        </w:rPr>
                        <w:t>ENEM E UERJ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F0EB61" wp14:editId="2C82D2A3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914400" cy="685800"/>
                <wp:effectExtent l="6985" t="12065" r="12065" b="6985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0CEBC" id="Line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9pt" to="2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"/>
            </w:pict>
          </mc:Fallback>
        </mc:AlternateContent>
      </w:r>
      <w:r w:rsidR="00F85191">
        <w:rPr>
          <w:b/>
          <w:bCs/>
          <w:i/>
          <w:iCs/>
          <w:noProof/>
          <w:sz w:val="20"/>
        </w:rPr>
        <w:object w:dxaOrig="1440" w:dyaOrig="1440" w14:anchorId="31D78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8" type="#_x0000_t75" style="position:absolute;left:0;text-align:left;margin-left:-3.4pt;margin-top:-5.95pt;width:138.4pt;height:50.45pt;z-index:-251655680;mso-wrap-edited:f;mso-position-horizontal-relative:text;mso-position-vertical-relative:text" wrapcoords="-62 0 -62 21429 21600 21429 21600 0 -62 0">
            <v:imagedata r:id="rId7" o:title="" grayscale="t"/>
          </v:shape>
          <o:OLEObject Type="Embed" ProgID="PBrush" ShapeID="_x0000_s1398" DrawAspect="Content" ObjectID="_1685182194" r:id="rId8"/>
        </w:object>
      </w:r>
    </w:p>
    <w:p w14:paraId="3EB6D987" w14:textId="77777777" w:rsidR="00F30EC2" w:rsidRDefault="00F30EC2"/>
    <w:p w14:paraId="07C3EB3C" w14:textId="77777777" w:rsidR="00F30EC2" w:rsidRDefault="0083071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7D1C6A" wp14:editId="1BB7E2CE">
                <wp:simplePos x="0" y="0"/>
                <wp:positionH relativeFrom="column">
                  <wp:posOffset>2621915</wp:posOffset>
                </wp:positionH>
                <wp:positionV relativeFrom="paragraph">
                  <wp:posOffset>40005</wp:posOffset>
                </wp:positionV>
                <wp:extent cx="4000500" cy="342900"/>
                <wp:effectExtent l="0" t="254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5B2FA" w14:textId="77777777" w:rsidR="00F30EC2" w:rsidRDefault="00F30EC2">
                            <w:pPr>
                              <w:jc w:val="righ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Rio de Janeiro, ________ de _____________________________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2C746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206.45pt;margin-top:3.1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N0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" filled="f" stroked="f">
                <v:textbox>
                  <w:txbxContent>
                    <w:p w:rsidR="00F30EC2" w:rsidRDefault="00F30EC2">
                      <w:pPr>
                        <w:jc w:val="righ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Rio de Janeiro, ________ de _____________________________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20</w:t>
                      </w:r>
                      <w:r w:rsidR="002C7460">
                        <w:rPr>
                          <w:rFonts w:ascii="Tahoma" w:hAnsi="Tahoma" w:cs="Tahoma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241273" w14:textId="77777777" w:rsidR="00F30EC2" w:rsidRDefault="00830715">
      <w:pPr>
        <w:spacing w:line="12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4B992" wp14:editId="16D013D9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86000" cy="0"/>
                <wp:effectExtent l="6985" t="12065" r="12065" b="6985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99C4" id="Line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1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B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ZU2hNb1wBEZXa2VAcPasXs9X0u0NKVy1RBx4pvl4M5GUhI3mTEjbOwAX7/rNmEEOOXsc+&#10;nRvbBUjoADpHOS53OfjZIwqHeT6fpS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"/>
            </w:pict>
          </mc:Fallback>
        </mc:AlternateContent>
      </w:r>
    </w:p>
    <w:p w14:paraId="3CE47B5A" w14:textId="77777777" w:rsidR="00F30EC2" w:rsidRDefault="00F30EC2">
      <w:pPr>
        <w:spacing w:line="120" w:lineRule="exact"/>
        <w:rPr>
          <w:rFonts w:ascii="Tahoma" w:hAnsi="Tahoma" w:cs="Tahoma"/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810"/>
        <w:gridCol w:w="162"/>
        <w:gridCol w:w="1097"/>
        <w:gridCol w:w="2952"/>
        <w:gridCol w:w="159"/>
        <w:gridCol w:w="759"/>
        <w:gridCol w:w="1065"/>
      </w:tblGrid>
      <w:tr w:rsidR="000B3205" w14:paraId="2110BE11" w14:textId="77777777" w:rsidTr="008C07C0">
        <w:tc>
          <w:tcPr>
            <w:tcW w:w="1134" w:type="dxa"/>
          </w:tcPr>
          <w:p w14:paraId="245D00AB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MATÉRIA:</w:t>
            </w:r>
          </w:p>
        </w:tc>
        <w:tc>
          <w:tcPr>
            <w:tcW w:w="2880" w:type="dxa"/>
          </w:tcPr>
          <w:p w14:paraId="1EEF69DA" w14:textId="77777777" w:rsidR="00F30EC2" w:rsidRDefault="00FD74A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MATEMÁTICA</w:t>
            </w:r>
          </w:p>
        </w:tc>
        <w:tc>
          <w:tcPr>
            <w:tcW w:w="163" w:type="dxa"/>
          </w:tcPr>
          <w:p w14:paraId="61BC9FD8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097" w:type="dxa"/>
          </w:tcPr>
          <w:p w14:paraId="1C4CFE88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PROF.(A).:</w:t>
            </w:r>
          </w:p>
        </w:tc>
        <w:tc>
          <w:tcPr>
            <w:tcW w:w="3041" w:type="dxa"/>
          </w:tcPr>
          <w:p w14:paraId="50CD71CF" w14:textId="77777777" w:rsidR="00F30EC2" w:rsidRDefault="00EE046F" w:rsidP="00457D8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EMANUEL</w:t>
            </w:r>
          </w:p>
        </w:tc>
        <w:tc>
          <w:tcPr>
            <w:tcW w:w="160" w:type="dxa"/>
          </w:tcPr>
          <w:p w14:paraId="7493FA32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759" w:type="dxa"/>
          </w:tcPr>
          <w:p w14:paraId="6BF254DC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SÉRIE:</w:t>
            </w:r>
          </w:p>
        </w:tc>
        <w:tc>
          <w:tcPr>
            <w:tcW w:w="1095" w:type="dxa"/>
          </w:tcPr>
          <w:p w14:paraId="4AAE7023" w14:textId="77777777" w:rsidR="00F30EC2" w:rsidRDefault="00EE046F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</w:t>
            </w:r>
            <w:r w:rsidR="00F52C73">
              <w:rPr>
                <w:rFonts w:ascii="Tahoma" w:hAnsi="Tahoma" w:cs="Tahoma"/>
                <w:sz w:val="18"/>
              </w:rPr>
              <w:t>ª EM</w:t>
            </w:r>
          </w:p>
        </w:tc>
      </w:tr>
    </w:tbl>
    <w:p w14:paraId="1A58535E" w14:textId="77777777" w:rsidR="00F30EC2" w:rsidRDefault="00F30EC2">
      <w:pPr>
        <w:spacing w:line="120" w:lineRule="exac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415"/>
        <w:gridCol w:w="179"/>
        <w:gridCol w:w="899"/>
        <w:gridCol w:w="1060"/>
        <w:gridCol w:w="179"/>
        <w:gridCol w:w="899"/>
        <w:gridCol w:w="370"/>
      </w:tblGrid>
      <w:tr w:rsidR="000B3205" w14:paraId="011FAA5F" w14:textId="77777777" w:rsidTr="00CA6A22">
        <w:tc>
          <w:tcPr>
            <w:tcW w:w="1133" w:type="dxa"/>
          </w:tcPr>
          <w:p w14:paraId="4982F1AC" w14:textId="77777777" w:rsidR="00F30EC2" w:rsidRDefault="00F30EC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ALUNO(A):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3F7E39FD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688364F7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13C55191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TURMA:</w:t>
            </w:r>
          </w:p>
        </w:tc>
        <w:tc>
          <w:tcPr>
            <w:tcW w:w="1080" w:type="dxa"/>
          </w:tcPr>
          <w:p w14:paraId="13D6E87E" w14:textId="77777777" w:rsidR="00F30EC2" w:rsidRPr="00ED3EDD" w:rsidRDefault="00F30EC2" w:rsidP="008C07C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80" w:type="dxa"/>
          </w:tcPr>
          <w:p w14:paraId="36A1E1D2" w14:textId="77777777" w:rsidR="00F30EC2" w:rsidRDefault="00F30EC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</w:tcPr>
          <w:p w14:paraId="7B610A08" w14:textId="77777777" w:rsidR="00F30EC2" w:rsidRDefault="00F30EC2">
            <w:pPr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TURNO:</w:t>
            </w:r>
          </w:p>
        </w:tc>
        <w:tc>
          <w:tcPr>
            <w:tcW w:w="375" w:type="dxa"/>
          </w:tcPr>
          <w:p w14:paraId="54CABF74" w14:textId="77777777" w:rsidR="00F30EC2" w:rsidRPr="00CA6A22" w:rsidRDefault="00F30EC2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36D7C133" w14:textId="77777777" w:rsidR="00F30EC2" w:rsidRPr="00D96939" w:rsidRDefault="00830715">
      <w:pPr>
        <w:tabs>
          <w:tab w:val="left" w:pos="44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961E69" wp14:editId="65196CEC">
                <wp:simplePos x="0" y="0"/>
                <wp:positionH relativeFrom="column">
                  <wp:posOffset>-48895</wp:posOffset>
                </wp:positionH>
                <wp:positionV relativeFrom="paragraph">
                  <wp:posOffset>77470</wp:posOffset>
                </wp:positionV>
                <wp:extent cx="6563995" cy="0"/>
                <wp:effectExtent l="24765" t="20955" r="21590" b="2667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63211" id="Line 6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wMIQIAAD8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" strokeweight="3pt">
                <v:stroke linestyle="thinThin"/>
              </v:line>
            </w:pict>
          </mc:Fallback>
        </mc:AlternateContent>
      </w:r>
      <w:r w:rsidR="00F30EC2" w:rsidRPr="00D96939">
        <w:rPr>
          <w:rFonts w:ascii="Tahoma" w:hAnsi="Tahoma" w:cs="Tahoma"/>
          <w:sz w:val="18"/>
          <w:szCs w:val="18"/>
        </w:rPr>
        <w:tab/>
      </w:r>
    </w:p>
    <w:p w14:paraId="0E1B8E55" w14:textId="77777777" w:rsidR="000E726E" w:rsidRDefault="000E726E" w:rsidP="000E726E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0"/>
        </w:rPr>
        <w:sectPr w:rsidR="000E726E" w:rsidSect="00D31F5C">
          <w:footerReference w:type="default" r:id="rId9"/>
          <w:type w:val="continuous"/>
          <w:pgSz w:w="11907" w:h="16840" w:code="9"/>
          <w:pgMar w:top="709" w:right="851" w:bottom="709" w:left="851" w:header="0" w:footer="992" w:gutter="0"/>
          <w:pgBorders w:zOrder="back">
            <w:top w:val="single" w:sz="4" w:space="10" w:color="auto"/>
            <w:left w:val="single" w:sz="4" w:space="10" w:color="auto"/>
            <w:bottom w:val="single" w:sz="4" w:space="10" w:color="auto"/>
            <w:right w:val="single" w:sz="4" w:space="10" w:color="auto"/>
          </w:pgBorders>
          <w:cols w:sep="1" w:space="720"/>
          <w:docGrid w:linePitch="360"/>
        </w:sectPr>
      </w:pPr>
    </w:p>
    <w:p w14:paraId="523018C9" w14:textId="77777777" w:rsidR="00D729A5" w:rsidRDefault="00D729A5" w:rsidP="00DE157C">
      <w:pPr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1A33C2EB" w14:textId="77777777" w:rsidR="002F187C" w:rsidRDefault="002F187C" w:rsidP="005D4ABB">
      <w:pPr>
        <w:jc w:val="left"/>
        <w:rPr>
          <w:rFonts w:ascii="Arial" w:hAnsi="Arial" w:cs="Arial"/>
          <w:sz w:val="20"/>
        </w:rPr>
      </w:pPr>
    </w:p>
    <w:p w14:paraId="4EC97A6D" w14:textId="77777777" w:rsidR="00760B08" w:rsidRPr="009865B7" w:rsidRDefault="00760B08" w:rsidP="009865B7">
      <w:pPr>
        <w:pStyle w:val="JulianelliTEXTO"/>
        <w:spacing w:line="240" w:lineRule="auto"/>
        <w:ind w:firstLine="0"/>
        <w:rPr>
          <w:b/>
          <w:sz w:val="20"/>
          <w:szCs w:val="20"/>
        </w:rPr>
      </w:pPr>
      <w:r w:rsidRPr="009865B7">
        <w:rPr>
          <w:color w:val="000000"/>
          <w:sz w:val="20"/>
          <w:szCs w:val="20"/>
        </w:rPr>
        <w:t xml:space="preserve">1) </w:t>
      </w:r>
      <w:r w:rsidRPr="009865B7">
        <w:rPr>
          <w:sz w:val="20"/>
          <w:szCs w:val="20"/>
        </w:rPr>
        <w:t xml:space="preserve">Após realizar um experimento em seu laboratório, um cientista concluiu que a temperatura T de um forno, após o mesmo ser desligado, varia com o tempo </w:t>
      </w:r>
      <w:r w:rsidRPr="009865B7">
        <w:rPr>
          <w:b/>
          <w:sz w:val="20"/>
          <w:szCs w:val="20"/>
        </w:rPr>
        <w:t>t</w:t>
      </w:r>
      <w:r w:rsidRPr="009865B7">
        <w:rPr>
          <w:sz w:val="20"/>
          <w:szCs w:val="20"/>
        </w:rPr>
        <w:t xml:space="preserve">, de acordo com a expressão </w:t>
      </w:r>
      <w:r w:rsidRPr="009865B7">
        <w:rPr>
          <w:b/>
          <w:sz w:val="20"/>
          <w:szCs w:val="20"/>
        </w:rPr>
        <w:t>T = 1.000 – 15t</w:t>
      </w:r>
      <w:r w:rsidRPr="009865B7">
        <w:rPr>
          <w:b/>
          <w:sz w:val="20"/>
          <w:szCs w:val="20"/>
          <w:vertAlign w:val="superscript"/>
        </w:rPr>
        <w:t>2</w:t>
      </w:r>
      <w:r w:rsidRPr="009865B7">
        <w:rPr>
          <w:sz w:val="20"/>
          <w:szCs w:val="20"/>
        </w:rPr>
        <w:t xml:space="preserve">, na qual </w:t>
      </w:r>
      <w:r w:rsidRPr="009865B7">
        <w:rPr>
          <w:b/>
          <w:sz w:val="20"/>
          <w:szCs w:val="20"/>
        </w:rPr>
        <w:t>T</w:t>
      </w:r>
      <w:r w:rsidRPr="009865B7">
        <w:rPr>
          <w:sz w:val="20"/>
          <w:szCs w:val="20"/>
        </w:rPr>
        <w:t xml:space="preserve"> é dado em graus Celsius e </w:t>
      </w:r>
      <w:r w:rsidRPr="009865B7">
        <w:rPr>
          <w:b/>
          <w:sz w:val="20"/>
          <w:szCs w:val="20"/>
        </w:rPr>
        <w:t>t</w:t>
      </w:r>
      <w:r w:rsidRPr="009865B7">
        <w:rPr>
          <w:sz w:val="20"/>
          <w:szCs w:val="20"/>
        </w:rPr>
        <w:t>, em minutos, até atingir a temperatura ambiente. Sabendo que num determinado dia esse forno, após ser desligado, levou 8 minutos para atingir a temperatura ambiente, pode-se concluir que essa temperatura era, em graus Celsius, igual a:</w:t>
      </w:r>
    </w:p>
    <w:p w14:paraId="226A8543" w14:textId="77777777" w:rsidR="00760B08" w:rsidRPr="009865B7" w:rsidRDefault="00760B08" w:rsidP="009865B7">
      <w:pPr>
        <w:pStyle w:val="JulianelliTEXTO"/>
        <w:spacing w:line="240" w:lineRule="auto"/>
        <w:ind w:firstLine="0"/>
        <w:rPr>
          <w:sz w:val="20"/>
          <w:szCs w:val="20"/>
        </w:rPr>
      </w:pPr>
      <w:r w:rsidRPr="009865B7">
        <w:rPr>
          <w:sz w:val="20"/>
          <w:szCs w:val="20"/>
        </w:rPr>
        <w:t>a) 34</w:t>
      </w:r>
    </w:p>
    <w:p w14:paraId="6B8710C3" w14:textId="77777777" w:rsidR="00760B08" w:rsidRPr="009865B7" w:rsidRDefault="00760B08" w:rsidP="009865B7">
      <w:pPr>
        <w:pStyle w:val="JulianelliTEXTO"/>
        <w:spacing w:line="240" w:lineRule="auto"/>
        <w:ind w:firstLine="0"/>
        <w:rPr>
          <w:sz w:val="20"/>
          <w:szCs w:val="20"/>
        </w:rPr>
      </w:pPr>
      <w:r w:rsidRPr="009865B7">
        <w:rPr>
          <w:sz w:val="20"/>
          <w:szCs w:val="20"/>
        </w:rPr>
        <w:t>b) 36</w:t>
      </w:r>
    </w:p>
    <w:p w14:paraId="379AF63C" w14:textId="77777777" w:rsidR="00760B08" w:rsidRPr="009865B7" w:rsidRDefault="00760B08" w:rsidP="009865B7">
      <w:pPr>
        <w:pStyle w:val="JulianelliTEXTO"/>
        <w:spacing w:line="240" w:lineRule="auto"/>
        <w:ind w:firstLine="0"/>
        <w:rPr>
          <w:sz w:val="20"/>
          <w:szCs w:val="20"/>
        </w:rPr>
      </w:pPr>
      <w:r w:rsidRPr="009865B7">
        <w:rPr>
          <w:sz w:val="20"/>
          <w:szCs w:val="20"/>
        </w:rPr>
        <w:t>c) 38</w:t>
      </w:r>
    </w:p>
    <w:p w14:paraId="4EE53D21" w14:textId="77777777" w:rsidR="00760B08" w:rsidRPr="009865B7" w:rsidRDefault="00760B08" w:rsidP="009865B7">
      <w:pPr>
        <w:pStyle w:val="JulianelliTEXTO"/>
        <w:spacing w:line="240" w:lineRule="auto"/>
        <w:ind w:firstLine="0"/>
        <w:rPr>
          <w:sz w:val="20"/>
          <w:szCs w:val="20"/>
        </w:rPr>
      </w:pPr>
      <w:r w:rsidRPr="009865B7">
        <w:rPr>
          <w:sz w:val="20"/>
          <w:szCs w:val="20"/>
        </w:rPr>
        <w:t xml:space="preserve">d) 40 </w:t>
      </w:r>
    </w:p>
    <w:p w14:paraId="4B66F2F4" w14:textId="77777777" w:rsidR="00760B08" w:rsidRPr="009865B7" w:rsidRDefault="00760B08" w:rsidP="009865B7">
      <w:pPr>
        <w:pStyle w:val="JulianelliTEXTO"/>
        <w:spacing w:line="240" w:lineRule="auto"/>
        <w:ind w:firstLine="0"/>
        <w:rPr>
          <w:sz w:val="20"/>
          <w:szCs w:val="20"/>
        </w:rPr>
      </w:pPr>
      <w:r w:rsidRPr="009865B7">
        <w:rPr>
          <w:sz w:val="20"/>
          <w:szCs w:val="20"/>
        </w:rPr>
        <w:t>e) 42</w:t>
      </w:r>
    </w:p>
    <w:p w14:paraId="47835DEC" w14:textId="77777777" w:rsidR="00760B08" w:rsidRPr="009865B7" w:rsidRDefault="00760B08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15B6F410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26BDCEAC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5AAE738D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7193C49B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4CEA6D16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5867CBB8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20FF2CCF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7866C84E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1A1F40A4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3BFF810F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5407001A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2B9BD59D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145EBEA8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11C4E59C" w14:textId="77777777" w:rsidR="009865B7" w:rsidRPr="009865B7" w:rsidRDefault="009865B7" w:rsidP="009865B7">
      <w:pPr>
        <w:pStyle w:val="JulianelliTEXTO"/>
        <w:spacing w:line="240" w:lineRule="auto"/>
        <w:ind w:firstLine="0"/>
        <w:rPr>
          <w:sz w:val="20"/>
          <w:szCs w:val="20"/>
        </w:rPr>
      </w:pPr>
    </w:p>
    <w:p w14:paraId="49A95C73" w14:textId="77777777" w:rsidR="00760B08" w:rsidRPr="009865B7" w:rsidRDefault="00760B08" w:rsidP="009865B7">
      <w:pPr>
        <w:rPr>
          <w:rFonts w:ascii="Arial" w:hAnsi="Arial" w:cs="Arial"/>
          <w:bCs/>
          <w:sz w:val="20"/>
          <w:szCs w:val="20"/>
        </w:rPr>
      </w:pPr>
    </w:p>
    <w:p w14:paraId="014C8C43" w14:textId="77777777" w:rsidR="00760B08" w:rsidRPr="009865B7" w:rsidRDefault="00760B08" w:rsidP="009865B7">
      <w:pPr>
        <w:rPr>
          <w:rFonts w:ascii="Arial" w:hAnsi="Arial" w:cs="Arial"/>
          <w:b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>2) O Índice de Massa Corporal (IMC) é calculado dividindo-se a massa de uma pessoa, em Kg, pelo quadrado de sua altura, medida em metros. Esse índice é utilizado para classificar as pessoas conforme a tabela abaixo:</w:t>
      </w:r>
    </w:p>
    <w:p w14:paraId="70AD89B4" w14:textId="77777777" w:rsidR="00760B08" w:rsidRPr="009865B7" w:rsidRDefault="00760B08" w:rsidP="009865B7">
      <w:pPr>
        <w:rPr>
          <w:rFonts w:ascii="Arial" w:hAnsi="Arial" w:cs="Arial"/>
          <w:bCs/>
          <w:sz w:val="20"/>
          <w:szCs w:val="20"/>
        </w:rPr>
      </w:pPr>
    </w:p>
    <w:p w14:paraId="4C88B467" w14:textId="77777777" w:rsidR="00760B08" w:rsidRPr="009865B7" w:rsidRDefault="00760B08" w:rsidP="009865B7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2874"/>
      </w:tblGrid>
      <w:tr w:rsidR="00760B08" w:rsidRPr="009865B7" w14:paraId="651F360B" w14:textId="77777777" w:rsidTr="00FB678F">
        <w:tc>
          <w:tcPr>
            <w:tcW w:w="2371" w:type="dxa"/>
          </w:tcPr>
          <w:p w14:paraId="337DBC18" w14:textId="77777777" w:rsidR="00760B08" w:rsidRPr="009865B7" w:rsidRDefault="00760B08" w:rsidP="009865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5B7">
              <w:rPr>
                <w:rFonts w:ascii="Arial" w:hAnsi="Arial" w:cs="Arial"/>
                <w:bCs/>
                <w:sz w:val="20"/>
                <w:szCs w:val="20"/>
              </w:rPr>
              <w:t>i = IMC</w:t>
            </w:r>
          </w:p>
        </w:tc>
        <w:tc>
          <w:tcPr>
            <w:tcW w:w="2874" w:type="dxa"/>
          </w:tcPr>
          <w:p w14:paraId="79A5B50A" w14:textId="77777777" w:rsidR="00760B08" w:rsidRPr="009865B7" w:rsidRDefault="00760B08" w:rsidP="009865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5B7">
              <w:rPr>
                <w:rFonts w:ascii="Arial" w:hAnsi="Arial" w:cs="Arial"/>
                <w:bCs/>
                <w:sz w:val="20"/>
                <w:szCs w:val="20"/>
              </w:rPr>
              <w:t>Classificação</w:t>
            </w:r>
          </w:p>
        </w:tc>
      </w:tr>
      <w:tr w:rsidR="00760B08" w:rsidRPr="009865B7" w14:paraId="462BFC9F" w14:textId="77777777" w:rsidTr="00FB678F">
        <w:tc>
          <w:tcPr>
            <w:tcW w:w="2371" w:type="dxa"/>
          </w:tcPr>
          <w:p w14:paraId="7969361C" w14:textId="77777777" w:rsidR="00760B08" w:rsidRPr="009865B7" w:rsidRDefault="00760B08" w:rsidP="009865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5B7">
              <w:rPr>
                <w:rFonts w:ascii="Arial" w:hAnsi="Arial" w:cs="Arial"/>
                <w:bCs/>
                <w:sz w:val="20"/>
                <w:szCs w:val="20"/>
              </w:rPr>
              <w:t xml:space="preserve">20  </w:t>
            </w:r>
            <w:r w:rsidRPr="009865B7">
              <w:rPr>
                <w:rFonts w:ascii="Arial" w:hAnsi="Arial" w:cs="Arial"/>
                <w:bCs/>
                <w:sz w:val="20"/>
                <w:szCs w:val="20"/>
              </w:rPr>
              <w:sym w:font="Symbol" w:char="F0A3"/>
            </w:r>
            <w:r w:rsidRPr="009865B7">
              <w:rPr>
                <w:rFonts w:ascii="Arial" w:hAnsi="Arial" w:cs="Arial"/>
                <w:bCs/>
                <w:sz w:val="20"/>
                <w:szCs w:val="20"/>
              </w:rPr>
              <w:t xml:space="preserve">  i  </w:t>
            </w:r>
            <w:r w:rsidRPr="009865B7">
              <w:rPr>
                <w:rFonts w:ascii="Arial" w:hAnsi="Arial" w:cs="Arial"/>
                <w:bCs/>
                <w:sz w:val="20"/>
                <w:szCs w:val="20"/>
              </w:rPr>
              <w:sym w:font="Symbol" w:char="F0A3"/>
            </w:r>
            <w:r w:rsidRPr="009865B7">
              <w:rPr>
                <w:rFonts w:ascii="Arial" w:hAnsi="Arial" w:cs="Arial"/>
                <w:bCs/>
                <w:sz w:val="20"/>
                <w:szCs w:val="20"/>
              </w:rPr>
              <w:t xml:space="preserve">  25</w:t>
            </w:r>
          </w:p>
        </w:tc>
        <w:tc>
          <w:tcPr>
            <w:tcW w:w="2874" w:type="dxa"/>
          </w:tcPr>
          <w:p w14:paraId="544DC283" w14:textId="77777777" w:rsidR="00760B08" w:rsidRPr="009865B7" w:rsidRDefault="00760B08" w:rsidP="009865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5B7">
              <w:rPr>
                <w:rFonts w:ascii="Arial" w:hAnsi="Arial" w:cs="Arial"/>
                <w:bCs/>
                <w:sz w:val="20"/>
                <w:szCs w:val="20"/>
              </w:rPr>
              <w:t>PESO SAUDÁVEL</w:t>
            </w:r>
          </w:p>
        </w:tc>
      </w:tr>
      <w:tr w:rsidR="00760B08" w:rsidRPr="009865B7" w14:paraId="3B0F0A37" w14:textId="77777777" w:rsidTr="00FB678F">
        <w:tc>
          <w:tcPr>
            <w:tcW w:w="2371" w:type="dxa"/>
          </w:tcPr>
          <w:p w14:paraId="20874238" w14:textId="77777777" w:rsidR="00760B08" w:rsidRPr="009865B7" w:rsidRDefault="00760B08" w:rsidP="009865B7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865B7">
              <w:rPr>
                <w:rFonts w:ascii="Arial" w:hAnsi="Arial" w:cs="Arial"/>
                <w:bCs/>
                <w:sz w:val="20"/>
                <w:szCs w:val="20"/>
              </w:rPr>
              <w:t>25  &lt;</w:t>
            </w:r>
            <w:proofErr w:type="gramEnd"/>
            <w:r w:rsidRPr="009865B7">
              <w:rPr>
                <w:rFonts w:ascii="Arial" w:hAnsi="Arial" w:cs="Arial"/>
                <w:bCs/>
                <w:sz w:val="20"/>
                <w:szCs w:val="20"/>
              </w:rPr>
              <w:t xml:space="preserve">  i  </w:t>
            </w:r>
            <w:r w:rsidRPr="009865B7">
              <w:rPr>
                <w:rFonts w:ascii="Arial" w:hAnsi="Arial" w:cs="Arial"/>
                <w:bCs/>
                <w:sz w:val="20"/>
                <w:szCs w:val="20"/>
              </w:rPr>
              <w:sym w:font="Symbol" w:char="F0A3"/>
            </w:r>
            <w:r w:rsidRPr="009865B7">
              <w:rPr>
                <w:rFonts w:ascii="Arial" w:hAnsi="Arial" w:cs="Arial"/>
                <w:bCs/>
                <w:sz w:val="20"/>
                <w:szCs w:val="20"/>
              </w:rPr>
              <w:t xml:space="preserve">  30</w:t>
            </w:r>
          </w:p>
        </w:tc>
        <w:tc>
          <w:tcPr>
            <w:tcW w:w="2874" w:type="dxa"/>
          </w:tcPr>
          <w:p w14:paraId="00042BC0" w14:textId="77777777" w:rsidR="00760B08" w:rsidRPr="009865B7" w:rsidRDefault="00760B08" w:rsidP="009865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5B7">
              <w:rPr>
                <w:rFonts w:ascii="Arial" w:hAnsi="Arial" w:cs="Arial"/>
                <w:bCs/>
                <w:sz w:val="20"/>
                <w:szCs w:val="20"/>
              </w:rPr>
              <w:t>SOBREPESO</w:t>
            </w:r>
          </w:p>
        </w:tc>
      </w:tr>
      <w:tr w:rsidR="00760B08" w:rsidRPr="009865B7" w14:paraId="118936E5" w14:textId="77777777" w:rsidTr="00FB678F">
        <w:tc>
          <w:tcPr>
            <w:tcW w:w="2371" w:type="dxa"/>
          </w:tcPr>
          <w:p w14:paraId="4B07B2ED" w14:textId="77777777" w:rsidR="00760B08" w:rsidRPr="009865B7" w:rsidRDefault="00760B08" w:rsidP="009865B7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865B7">
              <w:rPr>
                <w:rFonts w:ascii="Arial" w:hAnsi="Arial" w:cs="Arial"/>
                <w:bCs/>
                <w:sz w:val="20"/>
                <w:szCs w:val="20"/>
              </w:rPr>
              <w:t>30  &lt;</w:t>
            </w:r>
            <w:proofErr w:type="gramEnd"/>
            <w:r w:rsidRPr="009865B7">
              <w:rPr>
                <w:rFonts w:ascii="Arial" w:hAnsi="Arial" w:cs="Arial"/>
                <w:bCs/>
                <w:sz w:val="20"/>
                <w:szCs w:val="20"/>
              </w:rPr>
              <w:t xml:space="preserve">  i  </w:t>
            </w:r>
            <w:r w:rsidRPr="009865B7">
              <w:rPr>
                <w:rFonts w:ascii="Arial" w:hAnsi="Arial" w:cs="Arial"/>
                <w:bCs/>
                <w:sz w:val="20"/>
                <w:szCs w:val="20"/>
              </w:rPr>
              <w:sym w:font="Symbol" w:char="F0A3"/>
            </w:r>
            <w:r w:rsidRPr="009865B7">
              <w:rPr>
                <w:rFonts w:ascii="Arial" w:hAnsi="Arial" w:cs="Arial"/>
                <w:bCs/>
                <w:sz w:val="20"/>
                <w:szCs w:val="20"/>
              </w:rPr>
              <w:t xml:space="preserve">  35</w:t>
            </w:r>
          </w:p>
        </w:tc>
        <w:tc>
          <w:tcPr>
            <w:tcW w:w="2874" w:type="dxa"/>
          </w:tcPr>
          <w:p w14:paraId="016818BA" w14:textId="77777777" w:rsidR="00760B08" w:rsidRPr="009865B7" w:rsidRDefault="00760B08" w:rsidP="009865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5B7">
              <w:rPr>
                <w:rFonts w:ascii="Arial" w:hAnsi="Arial" w:cs="Arial"/>
                <w:bCs/>
                <w:sz w:val="20"/>
                <w:szCs w:val="20"/>
              </w:rPr>
              <w:t>OBESIDADE LEVE</w:t>
            </w:r>
          </w:p>
        </w:tc>
      </w:tr>
      <w:tr w:rsidR="00760B08" w:rsidRPr="009865B7" w14:paraId="65EA0866" w14:textId="77777777" w:rsidTr="00FB678F">
        <w:tc>
          <w:tcPr>
            <w:tcW w:w="2371" w:type="dxa"/>
          </w:tcPr>
          <w:p w14:paraId="580B9FD2" w14:textId="77777777" w:rsidR="00760B08" w:rsidRPr="009865B7" w:rsidRDefault="00760B08" w:rsidP="009865B7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865B7">
              <w:rPr>
                <w:rFonts w:ascii="Arial" w:hAnsi="Arial" w:cs="Arial"/>
                <w:bCs/>
                <w:sz w:val="20"/>
                <w:szCs w:val="20"/>
              </w:rPr>
              <w:t>35  &lt;</w:t>
            </w:r>
            <w:proofErr w:type="gramEnd"/>
            <w:r w:rsidRPr="009865B7">
              <w:rPr>
                <w:rFonts w:ascii="Arial" w:hAnsi="Arial" w:cs="Arial"/>
                <w:bCs/>
                <w:sz w:val="20"/>
                <w:szCs w:val="20"/>
              </w:rPr>
              <w:t xml:space="preserve">  i  </w:t>
            </w:r>
            <w:r w:rsidRPr="009865B7">
              <w:rPr>
                <w:rFonts w:ascii="Arial" w:hAnsi="Arial" w:cs="Arial"/>
                <w:bCs/>
                <w:sz w:val="20"/>
                <w:szCs w:val="20"/>
              </w:rPr>
              <w:sym w:font="Symbol" w:char="F0A3"/>
            </w:r>
            <w:r w:rsidRPr="009865B7">
              <w:rPr>
                <w:rFonts w:ascii="Arial" w:hAnsi="Arial" w:cs="Arial"/>
                <w:bCs/>
                <w:sz w:val="20"/>
                <w:szCs w:val="20"/>
              </w:rPr>
              <w:t xml:space="preserve">  40</w:t>
            </w:r>
          </w:p>
        </w:tc>
        <w:tc>
          <w:tcPr>
            <w:tcW w:w="2874" w:type="dxa"/>
          </w:tcPr>
          <w:p w14:paraId="50FF1C35" w14:textId="77777777" w:rsidR="00760B08" w:rsidRPr="009865B7" w:rsidRDefault="00760B08" w:rsidP="009865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5B7">
              <w:rPr>
                <w:rFonts w:ascii="Arial" w:hAnsi="Arial" w:cs="Arial"/>
                <w:bCs/>
                <w:sz w:val="20"/>
                <w:szCs w:val="20"/>
              </w:rPr>
              <w:t>OBESIDADE MODERADA</w:t>
            </w:r>
          </w:p>
        </w:tc>
      </w:tr>
      <w:tr w:rsidR="00760B08" w:rsidRPr="009865B7" w14:paraId="5F6E2DE8" w14:textId="77777777" w:rsidTr="00FB678F">
        <w:tc>
          <w:tcPr>
            <w:tcW w:w="2371" w:type="dxa"/>
          </w:tcPr>
          <w:p w14:paraId="5E512784" w14:textId="77777777" w:rsidR="00760B08" w:rsidRPr="009865B7" w:rsidRDefault="00760B08" w:rsidP="009865B7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865B7">
              <w:rPr>
                <w:rFonts w:ascii="Arial" w:hAnsi="Arial" w:cs="Arial"/>
                <w:bCs/>
                <w:sz w:val="20"/>
                <w:szCs w:val="20"/>
              </w:rPr>
              <w:t>I  &gt;</w:t>
            </w:r>
            <w:proofErr w:type="gramEnd"/>
            <w:r w:rsidRPr="009865B7">
              <w:rPr>
                <w:rFonts w:ascii="Arial" w:hAnsi="Arial" w:cs="Arial"/>
                <w:bCs/>
                <w:sz w:val="20"/>
                <w:szCs w:val="20"/>
              </w:rPr>
              <w:t xml:space="preserve">  40</w:t>
            </w:r>
          </w:p>
        </w:tc>
        <w:tc>
          <w:tcPr>
            <w:tcW w:w="2874" w:type="dxa"/>
          </w:tcPr>
          <w:p w14:paraId="6A65D375" w14:textId="77777777" w:rsidR="00760B08" w:rsidRPr="009865B7" w:rsidRDefault="00760B08" w:rsidP="009865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65B7">
              <w:rPr>
                <w:rFonts w:ascii="Arial" w:hAnsi="Arial" w:cs="Arial"/>
                <w:bCs/>
                <w:sz w:val="20"/>
                <w:szCs w:val="20"/>
              </w:rPr>
              <w:t>OBESIDADE MÓRBIDA</w:t>
            </w:r>
          </w:p>
        </w:tc>
      </w:tr>
    </w:tbl>
    <w:p w14:paraId="20E40788" w14:textId="77777777" w:rsidR="00760B08" w:rsidRPr="009865B7" w:rsidRDefault="00760B08" w:rsidP="009865B7">
      <w:pPr>
        <w:rPr>
          <w:rFonts w:ascii="Arial" w:hAnsi="Arial" w:cs="Arial"/>
          <w:bCs/>
          <w:sz w:val="20"/>
          <w:szCs w:val="20"/>
        </w:rPr>
      </w:pPr>
    </w:p>
    <w:p w14:paraId="6701B59C" w14:textId="77777777" w:rsidR="00760B08" w:rsidRPr="009865B7" w:rsidRDefault="00760B08" w:rsidP="009865B7">
      <w:pPr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 xml:space="preserve">João tem altura igual a 1,70 metros e, após o cálculo do seu IMC, foi classificado como tendo SOBREPESO. </w:t>
      </w:r>
    </w:p>
    <w:p w14:paraId="47A10D45" w14:textId="77777777" w:rsidR="00760B08" w:rsidRPr="009865B7" w:rsidRDefault="00760B08" w:rsidP="009865B7">
      <w:pPr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>O menor número inteiro que pode representar a massa de João, em Kg, é igual a:</w:t>
      </w:r>
    </w:p>
    <w:p w14:paraId="0886E39D" w14:textId="77777777" w:rsidR="00760B08" w:rsidRPr="009865B7" w:rsidRDefault="00760B08" w:rsidP="009865B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>a) 72</w:t>
      </w:r>
    </w:p>
    <w:p w14:paraId="39D6C5D1" w14:textId="77777777" w:rsidR="00760B08" w:rsidRPr="009865B7" w:rsidRDefault="00760B08" w:rsidP="009865B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 xml:space="preserve">b) 73 </w:t>
      </w:r>
    </w:p>
    <w:p w14:paraId="7F6FBD36" w14:textId="77777777" w:rsidR="00760B08" w:rsidRPr="009865B7" w:rsidRDefault="00760B08" w:rsidP="009865B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>c) 84</w:t>
      </w:r>
    </w:p>
    <w:p w14:paraId="7CBABC18" w14:textId="77777777" w:rsidR="00760B08" w:rsidRPr="009865B7" w:rsidRDefault="00760B08" w:rsidP="009865B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>d) 85</w:t>
      </w:r>
    </w:p>
    <w:p w14:paraId="22CEF21C" w14:textId="77777777" w:rsidR="00760B08" w:rsidRPr="009865B7" w:rsidRDefault="00760B08" w:rsidP="009865B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>e) 86</w:t>
      </w:r>
    </w:p>
    <w:p w14:paraId="782AECB7" w14:textId="77777777" w:rsidR="00760B08" w:rsidRPr="009865B7" w:rsidRDefault="00760B08" w:rsidP="009865B7">
      <w:pPr>
        <w:rPr>
          <w:rFonts w:ascii="Arial" w:hAnsi="Arial" w:cs="Arial"/>
          <w:bCs/>
          <w:sz w:val="20"/>
          <w:szCs w:val="20"/>
        </w:rPr>
      </w:pPr>
    </w:p>
    <w:p w14:paraId="21C832CD" w14:textId="77777777" w:rsidR="009865B7" w:rsidRPr="009865B7" w:rsidRDefault="009865B7" w:rsidP="009865B7">
      <w:pPr>
        <w:rPr>
          <w:rFonts w:ascii="Arial" w:hAnsi="Arial" w:cs="Arial"/>
          <w:bCs/>
          <w:sz w:val="20"/>
          <w:szCs w:val="20"/>
        </w:rPr>
      </w:pPr>
    </w:p>
    <w:p w14:paraId="1851A1F1" w14:textId="77777777" w:rsidR="009865B7" w:rsidRPr="009865B7" w:rsidRDefault="009865B7" w:rsidP="009865B7">
      <w:pPr>
        <w:rPr>
          <w:rFonts w:ascii="Arial" w:hAnsi="Arial" w:cs="Arial"/>
          <w:bCs/>
          <w:sz w:val="20"/>
          <w:szCs w:val="20"/>
        </w:rPr>
      </w:pPr>
    </w:p>
    <w:p w14:paraId="0EBE4843" w14:textId="77777777" w:rsidR="009865B7" w:rsidRPr="009865B7" w:rsidRDefault="009865B7" w:rsidP="009865B7">
      <w:pPr>
        <w:rPr>
          <w:rFonts w:ascii="Arial" w:hAnsi="Arial" w:cs="Arial"/>
          <w:bCs/>
          <w:sz w:val="20"/>
          <w:szCs w:val="20"/>
        </w:rPr>
      </w:pPr>
    </w:p>
    <w:p w14:paraId="34E6DE2D" w14:textId="77777777" w:rsidR="009865B7" w:rsidRPr="009865B7" w:rsidRDefault="009865B7" w:rsidP="009865B7">
      <w:pPr>
        <w:rPr>
          <w:rFonts w:ascii="Arial" w:hAnsi="Arial" w:cs="Arial"/>
          <w:bCs/>
          <w:sz w:val="20"/>
          <w:szCs w:val="20"/>
        </w:rPr>
      </w:pPr>
    </w:p>
    <w:p w14:paraId="17E621CB" w14:textId="77777777" w:rsidR="009865B7" w:rsidRPr="009865B7" w:rsidRDefault="009865B7" w:rsidP="009865B7">
      <w:pPr>
        <w:rPr>
          <w:rFonts w:ascii="Arial" w:hAnsi="Arial" w:cs="Arial"/>
          <w:bCs/>
          <w:sz w:val="20"/>
          <w:szCs w:val="20"/>
        </w:rPr>
      </w:pPr>
    </w:p>
    <w:p w14:paraId="72AB1A1F" w14:textId="77777777" w:rsidR="009865B7" w:rsidRPr="009865B7" w:rsidRDefault="009865B7" w:rsidP="009865B7">
      <w:pPr>
        <w:rPr>
          <w:rFonts w:ascii="Arial" w:hAnsi="Arial" w:cs="Arial"/>
          <w:bCs/>
          <w:sz w:val="20"/>
          <w:szCs w:val="20"/>
        </w:rPr>
      </w:pPr>
    </w:p>
    <w:p w14:paraId="29160C00" w14:textId="77777777" w:rsidR="009865B7" w:rsidRPr="009865B7" w:rsidRDefault="009865B7" w:rsidP="009865B7">
      <w:pPr>
        <w:rPr>
          <w:rFonts w:ascii="Arial" w:hAnsi="Arial" w:cs="Arial"/>
          <w:bCs/>
          <w:sz w:val="20"/>
          <w:szCs w:val="20"/>
        </w:rPr>
      </w:pPr>
    </w:p>
    <w:p w14:paraId="4DD735D7" w14:textId="77777777" w:rsidR="009865B7" w:rsidRPr="009865B7" w:rsidRDefault="009865B7" w:rsidP="009865B7">
      <w:pPr>
        <w:rPr>
          <w:rFonts w:ascii="Arial" w:hAnsi="Arial" w:cs="Arial"/>
          <w:bCs/>
          <w:sz w:val="20"/>
          <w:szCs w:val="20"/>
        </w:rPr>
      </w:pPr>
    </w:p>
    <w:p w14:paraId="54394AC7" w14:textId="77777777" w:rsidR="009865B7" w:rsidRPr="009865B7" w:rsidRDefault="009865B7" w:rsidP="009865B7">
      <w:pPr>
        <w:rPr>
          <w:rFonts w:ascii="Arial" w:hAnsi="Arial" w:cs="Arial"/>
          <w:bCs/>
          <w:sz w:val="20"/>
          <w:szCs w:val="20"/>
        </w:rPr>
      </w:pPr>
    </w:p>
    <w:p w14:paraId="34F68DAF" w14:textId="77777777" w:rsidR="009865B7" w:rsidRPr="009865B7" w:rsidRDefault="009865B7" w:rsidP="009865B7">
      <w:pPr>
        <w:rPr>
          <w:rFonts w:ascii="Arial" w:hAnsi="Arial" w:cs="Arial"/>
          <w:bCs/>
          <w:sz w:val="20"/>
          <w:szCs w:val="20"/>
        </w:rPr>
      </w:pPr>
    </w:p>
    <w:p w14:paraId="71A640CC" w14:textId="77777777" w:rsidR="009865B7" w:rsidRPr="009865B7" w:rsidRDefault="009865B7" w:rsidP="009865B7">
      <w:pPr>
        <w:rPr>
          <w:rFonts w:ascii="Arial" w:hAnsi="Arial" w:cs="Arial"/>
          <w:bCs/>
          <w:sz w:val="20"/>
          <w:szCs w:val="20"/>
        </w:rPr>
      </w:pPr>
    </w:p>
    <w:p w14:paraId="1210C43A" w14:textId="77777777" w:rsidR="009865B7" w:rsidRPr="009865B7" w:rsidRDefault="009865B7" w:rsidP="009865B7">
      <w:pPr>
        <w:rPr>
          <w:rFonts w:ascii="Arial" w:hAnsi="Arial" w:cs="Arial"/>
          <w:bCs/>
          <w:sz w:val="20"/>
          <w:szCs w:val="20"/>
        </w:rPr>
      </w:pPr>
    </w:p>
    <w:p w14:paraId="2844B120" w14:textId="77777777" w:rsidR="009865B7" w:rsidRPr="009865B7" w:rsidRDefault="009865B7" w:rsidP="009865B7">
      <w:pPr>
        <w:rPr>
          <w:rFonts w:ascii="Arial" w:hAnsi="Arial" w:cs="Arial"/>
          <w:bCs/>
          <w:sz w:val="20"/>
          <w:szCs w:val="20"/>
        </w:rPr>
      </w:pPr>
    </w:p>
    <w:p w14:paraId="6E4BDA1C" w14:textId="77777777" w:rsidR="00760B08" w:rsidRPr="009865B7" w:rsidRDefault="00760B08" w:rsidP="009865B7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 xml:space="preserve">3) </w:t>
      </w:r>
      <w:r w:rsidRPr="009865B7">
        <w:rPr>
          <w:rFonts w:ascii="Arial" w:hAnsi="Arial" w:cs="Arial"/>
          <w:b/>
          <w:sz w:val="20"/>
          <w:szCs w:val="20"/>
        </w:rPr>
        <w:t>O MAR VAI VIRAR DESERTO</w:t>
      </w:r>
    </w:p>
    <w:p w14:paraId="6EFB5AEE" w14:textId="77777777" w:rsidR="00760B08" w:rsidRPr="009865B7" w:rsidRDefault="00760B08" w:rsidP="009865B7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9865B7">
        <w:rPr>
          <w:rFonts w:ascii="Arial" w:hAnsi="Arial" w:cs="Arial"/>
          <w:sz w:val="20"/>
          <w:szCs w:val="20"/>
        </w:rPr>
        <w:t xml:space="preserve"> </w:t>
      </w:r>
      <w:r w:rsidRPr="009865B7">
        <w:rPr>
          <w:rFonts w:ascii="Arial" w:hAnsi="Arial" w:cs="Arial"/>
          <w:i/>
          <w:sz w:val="20"/>
          <w:szCs w:val="20"/>
        </w:rPr>
        <w:t>O maior desastre ecológico produzido pelo homem está fazendo desaparecer o Mar de Aral, na Ásia, que, segundo especialistas, estará totalmente seco em 2010.</w:t>
      </w:r>
    </w:p>
    <w:p w14:paraId="3BDC58EB" w14:textId="77777777" w:rsidR="00760B08" w:rsidRPr="009865B7" w:rsidRDefault="00760B08" w:rsidP="009865B7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9865B7">
        <w:rPr>
          <w:rFonts w:ascii="Arial" w:hAnsi="Arial" w:cs="Arial"/>
          <w:bCs/>
          <w:i/>
          <w:sz w:val="20"/>
          <w:szCs w:val="20"/>
        </w:rPr>
        <w:t>... Nas últimas quatro décadas perdeu 60% de sua superfície e 3/4 do volume de água.</w:t>
      </w:r>
    </w:p>
    <w:p w14:paraId="0F4BFDF9" w14:textId="77777777" w:rsidR="00760B08" w:rsidRPr="009865B7" w:rsidRDefault="00760B08" w:rsidP="009865B7">
      <w:pPr>
        <w:pStyle w:val="Recuodecorpodetexto"/>
        <w:rPr>
          <w:rFonts w:ascii="Arial" w:hAnsi="Arial" w:cs="Arial"/>
          <w:bCs/>
          <w:i/>
          <w:sz w:val="20"/>
          <w:szCs w:val="20"/>
        </w:rPr>
      </w:pPr>
      <w:r w:rsidRPr="009865B7">
        <w:rPr>
          <w:rFonts w:ascii="Arial" w:hAnsi="Arial" w:cs="Arial"/>
          <w:b/>
          <w:bCs/>
          <w:sz w:val="20"/>
          <w:szCs w:val="20"/>
        </w:rPr>
        <w:t>Adaptado da Revista</w:t>
      </w:r>
      <w:r w:rsidRPr="009865B7">
        <w:rPr>
          <w:rFonts w:ascii="Arial" w:hAnsi="Arial" w:cs="Arial"/>
          <w:bCs/>
          <w:i/>
          <w:sz w:val="20"/>
          <w:szCs w:val="20"/>
        </w:rPr>
        <w:t xml:space="preserve"> Veja – 17/04/2002</w:t>
      </w:r>
    </w:p>
    <w:p w14:paraId="715B01AF" w14:textId="77777777" w:rsidR="00760B08" w:rsidRPr="009865B7" w:rsidRDefault="00760B08" w:rsidP="009865B7">
      <w:pPr>
        <w:rPr>
          <w:rFonts w:ascii="Arial" w:hAnsi="Arial" w:cs="Arial"/>
          <w:bCs/>
          <w:sz w:val="20"/>
          <w:szCs w:val="20"/>
        </w:rPr>
      </w:pPr>
    </w:p>
    <w:p w14:paraId="4B5C9AAC" w14:textId="77777777" w:rsidR="00760B08" w:rsidRPr="009865B7" w:rsidRDefault="00760B08" w:rsidP="009865B7">
      <w:pPr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>Na reportagem citada, ainda é informado que há 40 anos o mar de Aral possuía 66.500 km</w:t>
      </w:r>
      <w:r w:rsidRPr="009865B7">
        <w:rPr>
          <w:rFonts w:ascii="Arial" w:hAnsi="Arial" w:cs="Arial"/>
          <w:bCs/>
          <w:sz w:val="20"/>
          <w:szCs w:val="20"/>
          <w:vertAlign w:val="superscript"/>
        </w:rPr>
        <w:t xml:space="preserve">2 </w:t>
      </w:r>
      <w:r w:rsidRPr="009865B7">
        <w:rPr>
          <w:rFonts w:ascii="Arial" w:hAnsi="Arial" w:cs="Arial"/>
          <w:bCs/>
          <w:sz w:val="20"/>
          <w:szCs w:val="20"/>
        </w:rPr>
        <w:t xml:space="preserve">de superfície. </w:t>
      </w:r>
    </w:p>
    <w:p w14:paraId="3AA69B51" w14:textId="77777777" w:rsidR="00760B08" w:rsidRPr="009865B7" w:rsidRDefault="00760B08" w:rsidP="009865B7">
      <w:pPr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B747E37" wp14:editId="5F1ACDB5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2942590" cy="1917700"/>
                <wp:effectExtent l="6985" t="12065" r="12700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4C433" w14:textId="77777777" w:rsidR="00760B08" w:rsidRDefault="00760B08" w:rsidP="00760B08">
                            <w:r>
                              <w:fldChar w:fldCharType="begin"/>
                            </w:r>
                            <w:r>
                              <w:instrText xml:space="preserve"> INCLUDEPICTURE "http://www.ministeriobethel.com.br/CONTINENTES/meioambiente1.jpg" \* MERGEFORMATINET </w:instrText>
                            </w:r>
                            <w:r>
                              <w:fldChar w:fldCharType="separate"/>
                            </w:r>
                            <w:r w:rsidR="009865B7">
                              <w:fldChar w:fldCharType="begin"/>
                            </w:r>
                            <w:r w:rsidR="009865B7">
                              <w:instrText xml:space="preserve"> INCLUDEPICTURE  "http://www.ministeriobethel.com.br/CONTINENTES/meioambiente1.jpg" \* MERGEFORMATINET </w:instrText>
                            </w:r>
                            <w:r w:rsidR="009865B7">
                              <w:fldChar w:fldCharType="separate"/>
                            </w:r>
                            <w:r w:rsidR="00F85191">
                              <w:fldChar w:fldCharType="begin"/>
                            </w:r>
                            <w:r w:rsidR="00F85191">
                              <w:instrText xml:space="preserve"> </w:instrText>
                            </w:r>
                            <w:r w:rsidR="00F85191">
                              <w:instrText>INCLUDEPICTURE  "http://www.ministeriobethel.com.br/CONTINENTES/meioambiente1.jpg" \* MERGEFORMATINET</w:instrText>
                            </w:r>
                            <w:r w:rsidR="00F85191">
                              <w:instrText xml:space="preserve"> </w:instrText>
                            </w:r>
                            <w:r w:rsidR="00F85191">
                              <w:fldChar w:fldCharType="separate"/>
                            </w:r>
                            <w:r w:rsidR="00F85191">
                              <w:pict w14:anchorId="090FE944">
                                <v:shape id="_x0000_i1027" type="#_x0000_t75" style="width:216.75pt;height:143.25pt" o:ole="">
                                  <v:imagedata r:id="rId10" r:href="rId11" gain="112993f" blacklevel="-5898f"/>
                                </v:shape>
                              </w:pict>
                            </w:r>
                            <w:r w:rsidR="00F85191">
                              <w:fldChar w:fldCharType="end"/>
                            </w:r>
                            <w:r w:rsidR="009865B7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0;margin-top:7.15pt;width:231.7pt;height:1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">
                <v:textbox>
                  <w:txbxContent>
                    <w:p w:rsidR="00760B08" w:rsidRDefault="00760B08" w:rsidP="00760B08">
                      <w:r>
                        <w:fldChar w:fldCharType="begin"/>
                      </w:r>
                      <w:r>
                        <w:instrText xml:space="preserve"> INCLUDEPICTURE "http://www.ministeriobethel.com.br/CONTINENTES/meioambiente1.jpg"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150" type="#_x0000_t75" style="width:216.75pt;height:143.25pt" o:ole="">
                            <v:imagedata r:id="rId12" r:href="rId13" gain="112993f" blacklevel="-5898f"/>
                          </v:shape>
                        </w:pic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A13C4F" w14:textId="77777777" w:rsidR="00760B08" w:rsidRPr="009865B7" w:rsidRDefault="00760B08" w:rsidP="009865B7">
      <w:pPr>
        <w:rPr>
          <w:rFonts w:ascii="Arial" w:hAnsi="Arial" w:cs="Arial"/>
          <w:bCs/>
          <w:sz w:val="20"/>
          <w:szCs w:val="20"/>
        </w:rPr>
      </w:pPr>
    </w:p>
    <w:p w14:paraId="589359EC" w14:textId="77777777" w:rsidR="00760B08" w:rsidRPr="009865B7" w:rsidRDefault="00760B08" w:rsidP="009865B7">
      <w:pPr>
        <w:rPr>
          <w:rFonts w:ascii="Arial" w:hAnsi="Arial" w:cs="Arial"/>
          <w:bCs/>
          <w:sz w:val="20"/>
          <w:szCs w:val="20"/>
        </w:rPr>
      </w:pPr>
    </w:p>
    <w:p w14:paraId="27ED878E" w14:textId="77777777" w:rsidR="00760B08" w:rsidRPr="009865B7" w:rsidRDefault="00760B08" w:rsidP="009865B7">
      <w:pPr>
        <w:pStyle w:val="Recuodecorpodetexto"/>
        <w:spacing w:before="40" w:after="40"/>
        <w:rPr>
          <w:rFonts w:ascii="Arial" w:hAnsi="Arial" w:cs="Arial"/>
          <w:b/>
          <w:sz w:val="20"/>
          <w:szCs w:val="20"/>
        </w:rPr>
      </w:pPr>
    </w:p>
    <w:p w14:paraId="5E761DBD" w14:textId="77777777" w:rsidR="00760B08" w:rsidRPr="009865B7" w:rsidRDefault="00760B08" w:rsidP="009865B7">
      <w:pPr>
        <w:pStyle w:val="Recuodecorpodetexto"/>
        <w:spacing w:before="40" w:after="40"/>
        <w:rPr>
          <w:rFonts w:ascii="Arial" w:hAnsi="Arial" w:cs="Arial"/>
          <w:sz w:val="20"/>
          <w:szCs w:val="20"/>
        </w:rPr>
      </w:pPr>
    </w:p>
    <w:p w14:paraId="745FBC9D" w14:textId="77777777" w:rsidR="00760B08" w:rsidRPr="009865B7" w:rsidRDefault="00760B08" w:rsidP="009865B7">
      <w:pPr>
        <w:pStyle w:val="Recuodecorpodetexto"/>
        <w:spacing w:before="40" w:after="40"/>
        <w:rPr>
          <w:rFonts w:ascii="Arial" w:hAnsi="Arial" w:cs="Arial"/>
          <w:sz w:val="20"/>
          <w:szCs w:val="20"/>
        </w:rPr>
      </w:pPr>
    </w:p>
    <w:p w14:paraId="17D3D4E3" w14:textId="77777777" w:rsidR="00760B08" w:rsidRPr="009865B7" w:rsidRDefault="00760B08" w:rsidP="009865B7">
      <w:pPr>
        <w:pStyle w:val="Recuodecorpodetexto"/>
        <w:spacing w:before="40" w:after="40"/>
        <w:rPr>
          <w:rFonts w:ascii="Arial" w:hAnsi="Arial" w:cs="Arial"/>
          <w:sz w:val="20"/>
          <w:szCs w:val="20"/>
        </w:rPr>
      </w:pPr>
    </w:p>
    <w:p w14:paraId="349ADA10" w14:textId="77777777" w:rsidR="00760B08" w:rsidRPr="009865B7" w:rsidRDefault="00760B08" w:rsidP="009865B7">
      <w:pPr>
        <w:pStyle w:val="Recuodecorpodetexto"/>
        <w:spacing w:before="40" w:after="40"/>
        <w:rPr>
          <w:rFonts w:ascii="Arial" w:hAnsi="Arial" w:cs="Arial"/>
          <w:sz w:val="20"/>
          <w:szCs w:val="20"/>
        </w:rPr>
      </w:pPr>
    </w:p>
    <w:p w14:paraId="33AC6A3C" w14:textId="77777777" w:rsidR="00760B08" w:rsidRPr="009865B7" w:rsidRDefault="00760B08" w:rsidP="009865B7">
      <w:pPr>
        <w:pStyle w:val="Recuodecorpodetexto"/>
        <w:spacing w:before="40" w:after="40"/>
        <w:rPr>
          <w:rFonts w:ascii="Arial" w:hAnsi="Arial" w:cs="Arial"/>
          <w:sz w:val="20"/>
          <w:szCs w:val="20"/>
        </w:rPr>
      </w:pPr>
    </w:p>
    <w:p w14:paraId="78745224" w14:textId="77777777" w:rsidR="00760B08" w:rsidRPr="009865B7" w:rsidRDefault="00760B08" w:rsidP="009865B7">
      <w:pPr>
        <w:pStyle w:val="Recuodecorpodetexto"/>
        <w:spacing w:before="40" w:after="40"/>
        <w:ind w:firstLine="0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</w:rPr>
        <w:t>A superfície do Mar de Aral na época da reportagem era, em Km</w:t>
      </w:r>
      <w:r w:rsidRPr="009865B7">
        <w:rPr>
          <w:rFonts w:ascii="Arial" w:hAnsi="Arial" w:cs="Arial"/>
          <w:sz w:val="20"/>
          <w:szCs w:val="20"/>
          <w:vertAlign w:val="superscript"/>
        </w:rPr>
        <w:t>2</w:t>
      </w:r>
      <w:r w:rsidRPr="009865B7">
        <w:rPr>
          <w:rFonts w:ascii="Arial" w:hAnsi="Arial" w:cs="Arial"/>
          <w:sz w:val="20"/>
          <w:szCs w:val="20"/>
        </w:rPr>
        <w:t xml:space="preserve">, igual a: </w:t>
      </w:r>
    </w:p>
    <w:p w14:paraId="218020D2" w14:textId="77777777" w:rsidR="00760B08" w:rsidRPr="009865B7" w:rsidRDefault="00760B08" w:rsidP="009865B7">
      <w:pPr>
        <w:numPr>
          <w:ilvl w:val="0"/>
          <w:numId w:val="20"/>
        </w:numPr>
        <w:tabs>
          <w:tab w:val="left" w:pos="18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 xml:space="preserve"> 26600 </w:t>
      </w:r>
    </w:p>
    <w:p w14:paraId="4B77E7F0" w14:textId="77777777" w:rsidR="00760B08" w:rsidRPr="009865B7" w:rsidRDefault="00760B08" w:rsidP="009865B7">
      <w:pPr>
        <w:numPr>
          <w:ilvl w:val="0"/>
          <w:numId w:val="20"/>
        </w:numPr>
        <w:tabs>
          <w:tab w:val="left" w:pos="18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 xml:space="preserve"> 28800</w:t>
      </w:r>
    </w:p>
    <w:p w14:paraId="5209BF3F" w14:textId="77777777" w:rsidR="00760B08" w:rsidRPr="009865B7" w:rsidRDefault="00760B08" w:rsidP="009865B7">
      <w:pPr>
        <w:numPr>
          <w:ilvl w:val="0"/>
          <w:numId w:val="20"/>
        </w:numPr>
        <w:tabs>
          <w:tab w:val="left" w:pos="18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 xml:space="preserve"> 32200</w:t>
      </w:r>
    </w:p>
    <w:p w14:paraId="5AFAC4A7" w14:textId="77777777" w:rsidR="00760B08" w:rsidRPr="009865B7" w:rsidRDefault="00760B08" w:rsidP="009865B7">
      <w:pPr>
        <w:numPr>
          <w:ilvl w:val="0"/>
          <w:numId w:val="20"/>
        </w:numPr>
        <w:tabs>
          <w:tab w:val="left" w:pos="18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 xml:space="preserve"> 38800</w:t>
      </w:r>
    </w:p>
    <w:p w14:paraId="615722AB" w14:textId="77777777" w:rsidR="00760B08" w:rsidRPr="009865B7" w:rsidRDefault="00760B08" w:rsidP="009865B7">
      <w:pPr>
        <w:numPr>
          <w:ilvl w:val="0"/>
          <w:numId w:val="20"/>
        </w:numPr>
        <w:tabs>
          <w:tab w:val="left" w:pos="18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t xml:space="preserve"> 39900</w:t>
      </w:r>
    </w:p>
    <w:p w14:paraId="66D9D874" w14:textId="77777777" w:rsidR="00760B08" w:rsidRPr="009865B7" w:rsidRDefault="00760B08" w:rsidP="009865B7">
      <w:pPr>
        <w:rPr>
          <w:rFonts w:ascii="Arial" w:hAnsi="Arial" w:cs="Arial"/>
          <w:bCs/>
          <w:sz w:val="20"/>
          <w:szCs w:val="20"/>
        </w:rPr>
      </w:pPr>
    </w:p>
    <w:p w14:paraId="4E51CE47" w14:textId="77777777" w:rsidR="006E60FD" w:rsidRPr="009865B7" w:rsidRDefault="006E60FD" w:rsidP="009865B7">
      <w:pPr>
        <w:rPr>
          <w:rFonts w:ascii="Arial" w:hAnsi="Arial" w:cs="Arial"/>
          <w:sz w:val="20"/>
          <w:szCs w:val="20"/>
        </w:rPr>
      </w:pPr>
    </w:p>
    <w:p w14:paraId="33636877" w14:textId="77777777" w:rsidR="00760B08" w:rsidRPr="009865B7" w:rsidRDefault="00760B08" w:rsidP="009865B7">
      <w:pPr>
        <w:rPr>
          <w:rFonts w:ascii="Arial" w:hAnsi="Arial" w:cs="Arial"/>
          <w:sz w:val="20"/>
          <w:szCs w:val="20"/>
        </w:rPr>
      </w:pPr>
    </w:p>
    <w:p w14:paraId="07AB5B93" w14:textId="77777777" w:rsidR="00760B08" w:rsidRPr="009865B7" w:rsidRDefault="00760B08" w:rsidP="009865B7">
      <w:pPr>
        <w:rPr>
          <w:rFonts w:ascii="Arial" w:hAnsi="Arial" w:cs="Arial"/>
          <w:sz w:val="20"/>
          <w:szCs w:val="20"/>
        </w:rPr>
      </w:pPr>
    </w:p>
    <w:p w14:paraId="53E4CEAC" w14:textId="77777777" w:rsidR="00760B08" w:rsidRPr="009865B7" w:rsidRDefault="00760B08" w:rsidP="009865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865B7">
        <w:rPr>
          <w:rFonts w:ascii="Arial" w:hAnsi="Arial" w:cs="Arial"/>
          <w:color w:val="000000"/>
          <w:sz w:val="20"/>
          <w:szCs w:val="20"/>
        </w:rPr>
        <w:t>4)</w:t>
      </w:r>
    </w:p>
    <w:p w14:paraId="0BD98623" w14:textId="77777777" w:rsidR="00760B08" w:rsidRPr="009865B7" w:rsidRDefault="00760B08" w:rsidP="009865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865B7">
        <w:rPr>
          <w:rFonts w:ascii="Arial" w:hAnsi="Arial" w:cs="Arial"/>
          <w:noProof/>
          <w:snapToGrid w:val="0"/>
          <w:sz w:val="20"/>
          <w:szCs w:val="20"/>
        </w:rPr>
        <w:drawing>
          <wp:inline distT="0" distB="0" distL="0" distR="0" wp14:anchorId="22528EC5" wp14:editId="543BD243">
            <wp:extent cx="6391275" cy="32004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A48A" w14:textId="77777777" w:rsidR="00760B08" w:rsidRPr="009865B7" w:rsidRDefault="00760B08" w:rsidP="009865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E401F8" w14:textId="77777777" w:rsidR="00760B08" w:rsidRPr="009865B7" w:rsidRDefault="00760B08" w:rsidP="009865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2C7E02" w14:textId="77777777" w:rsidR="00760B08" w:rsidRPr="009865B7" w:rsidRDefault="00760B08" w:rsidP="009865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EAD064" w14:textId="77777777" w:rsidR="00760B08" w:rsidRPr="009865B7" w:rsidRDefault="00760B08" w:rsidP="009865B7">
      <w:pPr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noProof/>
          <w:snapToGrid w:val="0"/>
          <w:sz w:val="20"/>
          <w:szCs w:val="20"/>
        </w:rPr>
        <w:lastRenderedPageBreak/>
        <w:drawing>
          <wp:inline distT="0" distB="0" distL="0" distR="0" wp14:anchorId="15FE451C" wp14:editId="56AE04CF">
            <wp:extent cx="6515100" cy="1895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978FA" w14:textId="77777777" w:rsidR="00760B08" w:rsidRPr="009865B7" w:rsidRDefault="00760B08" w:rsidP="009865B7">
      <w:pPr>
        <w:rPr>
          <w:rFonts w:ascii="Arial" w:hAnsi="Arial" w:cs="Arial"/>
          <w:sz w:val="20"/>
          <w:szCs w:val="20"/>
        </w:rPr>
      </w:pPr>
    </w:p>
    <w:p w14:paraId="01B2D0FC" w14:textId="77777777" w:rsidR="009865B7" w:rsidRPr="009865B7" w:rsidRDefault="009865B7" w:rsidP="009865B7">
      <w:pPr>
        <w:rPr>
          <w:rFonts w:ascii="Arial" w:hAnsi="Arial" w:cs="Arial"/>
          <w:sz w:val="20"/>
          <w:szCs w:val="20"/>
        </w:rPr>
      </w:pPr>
    </w:p>
    <w:p w14:paraId="440815EF" w14:textId="77777777" w:rsidR="009865B7" w:rsidRPr="009865B7" w:rsidRDefault="009865B7" w:rsidP="009865B7">
      <w:pPr>
        <w:rPr>
          <w:rFonts w:ascii="Arial" w:hAnsi="Arial" w:cs="Arial"/>
          <w:sz w:val="20"/>
          <w:szCs w:val="20"/>
        </w:rPr>
      </w:pPr>
    </w:p>
    <w:p w14:paraId="053E491F" w14:textId="77777777" w:rsidR="009865B7" w:rsidRPr="009865B7" w:rsidRDefault="009865B7" w:rsidP="009865B7">
      <w:pPr>
        <w:rPr>
          <w:rFonts w:ascii="Arial" w:hAnsi="Arial" w:cs="Arial"/>
          <w:sz w:val="20"/>
          <w:szCs w:val="20"/>
        </w:rPr>
      </w:pPr>
    </w:p>
    <w:p w14:paraId="4187E5D4" w14:textId="77777777" w:rsidR="009865B7" w:rsidRPr="009865B7" w:rsidRDefault="009865B7" w:rsidP="009865B7">
      <w:pPr>
        <w:rPr>
          <w:rFonts w:ascii="Arial" w:hAnsi="Arial" w:cs="Arial"/>
          <w:sz w:val="20"/>
          <w:szCs w:val="20"/>
        </w:rPr>
      </w:pPr>
    </w:p>
    <w:p w14:paraId="1588DF5E" w14:textId="77777777" w:rsidR="009865B7" w:rsidRPr="009865B7" w:rsidRDefault="009865B7" w:rsidP="009865B7">
      <w:pPr>
        <w:rPr>
          <w:rFonts w:ascii="Arial" w:hAnsi="Arial" w:cs="Arial"/>
          <w:sz w:val="20"/>
          <w:szCs w:val="20"/>
        </w:rPr>
      </w:pPr>
    </w:p>
    <w:p w14:paraId="3EEDDB76" w14:textId="77777777" w:rsidR="009865B7" w:rsidRPr="009865B7" w:rsidRDefault="009865B7" w:rsidP="009865B7">
      <w:pPr>
        <w:rPr>
          <w:rFonts w:ascii="Arial" w:hAnsi="Arial" w:cs="Arial"/>
          <w:sz w:val="20"/>
          <w:szCs w:val="20"/>
        </w:rPr>
      </w:pPr>
    </w:p>
    <w:p w14:paraId="46090E31" w14:textId="77777777" w:rsidR="009865B7" w:rsidRPr="009865B7" w:rsidRDefault="009865B7" w:rsidP="009865B7">
      <w:pPr>
        <w:rPr>
          <w:rFonts w:ascii="Arial" w:hAnsi="Arial" w:cs="Arial"/>
          <w:sz w:val="20"/>
          <w:szCs w:val="20"/>
        </w:rPr>
      </w:pPr>
    </w:p>
    <w:p w14:paraId="64723CD9" w14:textId="77777777" w:rsidR="00760B08" w:rsidRPr="009865B7" w:rsidRDefault="00760B08" w:rsidP="009865B7">
      <w:pPr>
        <w:rPr>
          <w:rFonts w:ascii="Arial" w:hAnsi="Arial" w:cs="Arial"/>
          <w:sz w:val="20"/>
          <w:szCs w:val="20"/>
        </w:rPr>
      </w:pPr>
    </w:p>
    <w:p w14:paraId="0D9542E0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5) </w:t>
      </w:r>
      <w:r w:rsidR="009865B7" w:rsidRPr="009865B7">
        <w:rPr>
          <w:rFonts w:ascii="Arial" w:hAnsi="Arial" w:cs="Arial"/>
          <w:sz w:val="20"/>
          <w:szCs w:val="20"/>
          <w:lang w:eastAsia="zh-CN"/>
        </w:rPr>
        <w:t xml:space="preserve">(Enem PPL 2012) </w:t>
      </w:r>
      <w:r w:rsidRPr="009865B7">
        <w:rPr>
          <w:rFonts w:ascii="Arial" w:hAnsi="Arial" w:cs="Arial"/>
          <w:sz w:val="20"/>
          <w:szCs w:val="20"/>
        </w:rPr>
        <w:t>Os procedimentos de decolagem e pouso de uma aeronave são os momentos mais críticos de operação, necessitando de concentração total da tripulação e da torre de controle dos aeroportos. Segundo levantamento da Boeing, realizado em 2009, grande parte dos acidentes aéreos com vítimas ocorre após iniciar-se a fase de descida da aeronave. Desta forma, é essencial para os procedimentos adequados de segurança monitorar-se o tempo de descida da aeronave.</w:t>
      </w:r>
    </w:p>
    <w:p w14:paraId="32335063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</w:p>
    <w:p w14:paraId="759FA49A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</w:rPr>
        <w:t xml:space="preserve">A tabela mostra a altitude y de uma aeronave, registrada pela torre de controle, </w:t>
      </w:r>
      <w:r w:rsidRPr="009865B7">
        <w:rPr>
          <w:rFonts w:ascii="Arial" w:hAnsi="Arial" w:cs="Arial"/>
          <w:i/>
          <w:sz w:val="20"/>
          <w:szCs w:val="20"/>
        </w:rPr>
        <w:t>t</w:t>
      </w:r>
      <w:r w:rsidRPr="009865B7">
        <w:rPr>
          <w:rFonts w:ascii="Arial" w:hAnsi="Arial" w:cs="Arial"/>
          <w:sz w:val="20"/>
          <w:szCs w:val="20"/>
        </w:rPr>
        <w:t xml:space="preserve"> minutos após o início dos procedimentos de pouso. </w:t>
      </w:r>
    </w:p>
    <w:p w14:paraId="087AA275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939"/>
        <w:gridCol w:w="828"/>
        <w:gridCol w:w="828"/>
        <w:gridCol w:w="828"/>
        <w:gridCol w:w="828"/>
      </w:tblGrid>
      <w:tr w:rsidR="00760B08" w:rsidRPr="009865B7" w14:paraId="544436DC" w14:textId="77777777" w:rsidTr="00FB678F">
        <w:tc>
          <w:tcPr>
            <w:tcW w:w="1494" w:type="dxa"/>
            <w:shd w:val="clear" w:color="auto" w:fill="auto"/>
            <w:vAlign w:val="center"/>
          </w:tcPr>
          <w:p w14:paraId="63B71561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9865B7">
              <w:rPr>
                <w:rFonts w:ascii="Arial" w:hAnsi="Arial" w:cs="Arial"/>
                <w:b/>
                <w:sz w:val="20"/>
                <w:szCs w:val="20"/>
              </w:rPr>
              <w:t>tempo</w:t>
            </w:r>
            <w:r w:rsidRPr="009865B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</w:t>
            </w:r>
          </w:p>
          <w:p w14:paraId="01BC10E5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9865B7">
              <w:rPr>
                <w:rFonts w:ascii="Arial" w:hAnsi="Arial" w:cs="Arial"/>
                <w:b/>
                <w:sz w:val="20"/>
                <w:szCs w:val="20"/>
              </w:rPr>
              <w:t>(em minutos)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6E0CED3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sz w:val="20"/>
                <w:szCs w:val="20"/>
              </w:rPr>
            </w:pPr>
            <w:r w:rsidRPr="009865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96B3FE3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sz w:val="20"/>
                <w:szCs w:val="20"/>
              </w:rPr>
            </w:pPr>
            <w:r w:rsidRPr="009865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27E99AB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sz w:val="20"/>
                <w:szCs w:val="20"/>
              </w:rPr>
            </w:pPr>
            <w:r w:rsidRPr="009865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DDA036D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sz w:val="20"/>
                <w:szCs w:val="20"/>
              </w:rPr>
            </w:pPr>
            <w:r w:rsidRPr="009865B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FC218F4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sz w:val="20"/>
                <w:szCs w:val="20"/>
              </w:rPr>
            </w:pPr>
            <w:r w:rsidRPr="009865B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60B08" w:rsidRPr="009865B7" w14:paraId="67C97B9A" w14:textId="77777777" w:rsidTr="00FB678F">
        <w:tc>
          <w:tcPr>
            <w:tcW w:w="1494" w:type="dxa"/>
            <w:shd w:val="clear" w:color="auto" w:fill="auto"/>
            <w:vAlign w:val="center"/>
          </w:tcPr>
          <w:p w14:paraId="57F97741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9865B7">
              <w:rPr>
                <w:rFonts w:ascii="Arial" w:hAnsi="Arial" w:cs="Arial"/>
                <w:b/>
                <w:sz w:val="20"/>
                <w:szCs w:val="20"/>
              </w:rPr>
              <w:t xml:space="preserve">altitude </w:t>
            </w:r>
            <w:r w:rsidRPr="009865B7">
              <w:rPr>
                <w:rFonts w:ascii="Arial" w:hAnsi="Arial" w:cs="Arial"/>
                <w:b/>
                <w:i/>
                <w:sz w:val="20"/>
                <w:szCs w:val="20"/>
              </w:rPr>
              <w:t>y</w:t>
            </w:r>
          </w:p>
          <w:p w14:paraId="1860D095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9865B7">
              <w:rPr>
                <w:rFonts w:ascii="Arial" w:hAnsi="Arial" w:cs="Arial"/>
                <w:b/>
                <w:sz w:val="20"/>
                <w:szCs w:val="20"/>
              </w:rPr>
              <w:t>(em metros)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52EA10B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sz w:val="20"/>
                <w:szCs w:val="20"/>
              </w:rPr>
            </w:pPr>
            <w:r w:rsidRPr="009865B7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8E516AF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sz w:val="20"/>
                <w:szCs w:val="20"/>
              </w:rPr>
            </w:pPr>
            <w:r w:rsidRPr="009865B7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7A422CD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sz w:val="20"/>
                <w:szCs w:val="20"/>
              </w:rPr>
            </w:pPr>
            <w:r w:rsidRPr="009865B7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ED7C340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sz w:val="20"/>
                <w:szCs w:val="20"/>
              </w:rPr>
            </w:pPr>
            <w:r w:rsidRPr="009865B7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6A519A" w14:textId="77777777" w:rsidR="00760B08" w:rsidRPr="009865B7" w:rsidRDefault="00760B08" w:rsidP="009865B7">
            <w:pPr>
              <w:pStyle w:val="Cabealho"/>
              <w:keepNext/>
              <w:rPr>
                <w:rFonts w:ascii="Arial" w:hAnsi="Arial" w:cs="Arial"/>
                <w:sz w:val="20"/>
                <w:szCs w:val="20"/>
              </w:rPr>
            </w:pPr>
            <w:r w:rsidRPr="009865B7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</w:tbl>
    <w:p w14:paraId="3797AA1F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</w:p>
    <w:p w14:paraId="506645AC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</w:rPr>
        <w:t>Considere que, durante todo o procedimento de pouso, a relação entre</w:t>
      </w:r>
      <w:r w:rsidRPr="009865B7">
        <w:rPr>
          <w:rFonts w:ascii="Arial" w:hAnsi="Arial" w:cs="Arial"/>
          <w:i/>
          <w:sz w:val="20"/>
          <w:szCs w:val="20"/>
        </w:rPr>
        <w:t xml:space="preserve"> y</w:t>
      </w:r>
      <w:r w:rsidRPr="009865B7">
        <w:rPr>
          <w:rFonts w:ascii="Arial" w:hAnsi="Arial" w:cs="Arial"/>
          <w:sz w:val="20"/>
          <w:szCs w:val="20"/>
        </w:rPr>
        <w:t xml:space="preserve"> e </w:t>
      </w:r>
      <w:r w:rsidRPr="009865B7">
        <w:rPr>
          <w:rFonts w:ascii="Arial" w:hAnsi="Arial" w:cs="Arial"/>
          <w:i/>
          <w:sz w:val="20"/>
          <w:szCs w:val="20"/>
        </w:rPr>
        <w:t>t</w:t>
      </w:r>
      <w:r w:rsidRPr="009865B7">
        <w:rPr>
          <w:rFonts w:ascii="Arial" w:hAnsi="Arial" w:cs="Arial"/>
          <w:sz w:val="20"/>
          <w:szCs w:val="20"/>
        </w:rPr>
        <w:t xml:space="preserve"> é linear.</w:t>
      </w:r>
    </w:p>
    <w:p w14:paraId="7E8BAC3A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</w:p>
    <w:p w14:paraId="4F5B179E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</w:rPr>
        <w:t>Disponível em www.meioaereo.com.</w:t>
      </w:r>
    </w:p>
    <w:p w14:paraId="74A5EDA0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</w:rPr>
        <w:br/>
        <w:t xml:space="preserve">De acordo com os dados apresentados, a relação entre </w:t>
      </w:r>
      <w:r w:rsidRPr="009865B7">
        <w:rPr>
          <w:rFonts w:ascii="Arial" w:hAnsi="Arial" w:cs="Arial"/>
          <w:i/>
          <w:sz w:val="20"/>
          <w:szCs w:val="20"/>
        </w:rPr>
        <w:t>y</w:t>
      </w:r>
      <w:r w:rsidRPr="009865B7">
        <w:rPr>
          <w:rFonts w:ascii="Arial" w:hAnsi="Arial" w:cs="Arial"/>
          <w:sz w:val="20"/>
          <w:szCs w:val="20"/>
        </w:rPr>
        <w:t xml:space="preserve"> e </w:t>
      </w:r>
      <w:r w:rsidRPr="009865B7">
        <w:rPr>
          <w:rFonts w:ascii="Arial" w:hAnsi="Arial" w:cs="Arial"/>
          <w:i/>
          <w:sz w:val="20"/>
          <w:szCs w:val="20"/>
        </w:rPr>
        <w:t>t</w:t>
      </w:r>
      <w:r w:rsidRPr="009865B7">
        <w:rPr>
          <w:rFonts w:ascii="Arial" w:hAnsi="Arial" w:cs="Arial"/>
          <w:sz w:val="20"/>
          <w:szCs w:val="20"/>
        </w:rPr>
        <w:t xml:space="preserve"> é dada por  </w:t>
      </w:r>
    </w:p>
    <w:p w14:paraId="1C99FC2D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9865B7">
        <w:rPr>
          <w:rFonts w:ascii="Arial" w:hAnsi="Arial" w:cs="Arial"/>
          <w:sz w:val="20"/>
          <w:szCs w:val="20"/>
        </w:rPr>
        <w:t xml:space="preserve">y = – 400t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A6C174C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9865B7">
        <w:rPr>
          <w:rFonts w:ascii="Arial" w:hAnsi="Arial" w:cs="Arial"/>
          <w:sz w:val="20"/>
          <w:szCs w:val="20"/>
        </w:rPr>
        <w:t xml:space="preserve">y = – 2000t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FC6AD5A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9865B7">
        <w:rPr>
          <w:rFonts w:ascii="Arial" w:hAnsi="Arial" w:cs="Arial"/>
          <w:sz w:val="20"/>
          <w:szCs w:val="20"/>
        </w:rPr>
        <w:t xml:space="preserve">y = 8000 – 400t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3F5415F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9865B7">
        <w:rPr>
          <w:rFonts w:ascii="Arial" w:hAnsi="Arial" w:cs="Arial"/>
          <w:sz w:val="20"/>
          <w:szCs w:val="20"/>
        </w:rPr>
        <w:t xml:space="preserve">y = 10000 – 400t 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2D98DBC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9865B7">
        <w:rPr>
          <w:rFonts w:ascii="Arial" w:hAnsi="Arial" w:cs="Arial"/>
          <w:sz w:val="20"/>
          <w:szCs w:val="20"/>
        </w:rPr>
        <w:t xml:space="preserve">y = 10000 – 2000t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F1F564B" w14:textId="77777777" w:rsidR="00760B08" w:rsidRPr="009865B7" w:rsidRDefault="00760B08" w:rsidP="009865B7">
      <w:pPr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865B7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14:paraId="103E2B6E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3C14C692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04129DF1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5941E44A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4FDFDE7F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5A679264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5267E184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764360F6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11EBBFAC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1C24D82B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4C85A351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3DD72F05" w14:textId="77777777" w:rsid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0333AF6F" w14:textId="77777777" w:rsid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70DDD5EA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096472BE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6D928976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29B054AD" w14:textId="77777777" w:rsidR="009865B7" w:rsidRPr="009865B7" w:rsidRDefault="009865B7" w:rsidP="009865B7">
      <w:pPr>
        <w:rPr>
          <w:rFonts w:ascii="Arial" w:hAnsi="Arial" w:cs="Arial"/>
          <w:sz w:val="20"/>
          <w:szCs w:val="20"/>
          <w:lang w:val="en-US" w:eastAsia="zh-CN"/>
        </w:rPr>
      </w:pPr>
    </w:p>
    <w:p w14:paraId="6CAD3E65" w14:textId="77777777" w:rsidR="00760B08" w:rsidRPr="009865B7" w:rsidRDefault="00760B08" w:rsidP="009865B7">
      <w:pPr>
        <w:rPr>
          <w:rFonts w:ascii="Arial" w:hAnsi="Arial" w:cs="Arial"/>
          <w:sz w:val="20"/>
          <w:szCs w:val="20"/>
          <w:lang w:eastAsia="zh-CN"/>
        </w:rPr>
      </w:pPr>
      <w:r w:rsidRPr="009865B7">
        <w:rPr>
          <w:rFonts w:ascii="Arial" w:hAnsi="Arial" w:cs="Arial"/>
          <w:sz w:val="20"/>
          <w:szCs w:val="20"/>
          <w:lang w:val="en-US" w:eastAsia="zh-CN"/>
        </w:rPr>
        <w:lastRenderedPageBreak/>
        <w:t>6</w:t>
      </w:r>
      <w:r w:rsidRPr="009865B7">
        <w:rPr>
          <w:rFonts w:ascii="Arial" w:hAnsi="Arial" w:cs="Arial"/>
          <w:b/>
          <w:sz w:val="20"/>
          <w:szCs w:val="20"/>
          <w:lang w:eastAsia="zh-CN"/>
        </w:rPr>
        <w:t>)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(Enem PPL 2012)  </w:t>
      </w:r>
      <w:r w:rsidRPr="009865B7">
        <w:rPr>
          <w:rFonts w:ascii="Arial" w:hAnsi="Arial" w:cs="Arial"/>
          <w:sz w:val="20"/>
          <w:szCs w:val="20"/>
        </w:rPr>
        <w:t>O governo de um país criou o Fundo da Soja e do Milho, que tem como expectativa inicial arrecadar, por ano, R$36,14 milhões para investimento em pesquisas relacionadas aos principais produtos da agricultura. Com isso, a cada operação de venda, seriam destinados ao Fundo R$0,28 por tonelada de soja e R$0,22 por tonelada de milho comercializadas. Para este ano, espera-se que as quantidades de toneladas produzidas, de soja e de milho, juntas, seja 150,5 milhões.</w:t>
      </w:r>
    </w:p>
    <w:p w14:paraId="4D3FA8D1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</w:rPr>
        <w:t>Foi pedido a cinco funcionários do Fundo, André, Bruno, Caio, Douglas e Eduardo, que apresentassem um sistema que modelasse os dados apresentados. Cada funcionário apresentou um sistema diferente, considerando x e y como as quantidades de toneladas comercializadas, respectivamente, de soja e de milho. O resultado foi o seguinte:</w:t>
      </w:r>
    </w:p>
    <w:p w14:paraId="1E3C4B25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</w:p>
    <w:p w14:paraId="0A1B8F87" w14:textId="77777777" w:rsidR="00760B08" w:rsidRPr="009865B7" w:rsidRDefault="00760B08" w:rsidP="009865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</w:rPr>
        <w:t xml:space="preserve">André </w:t>
      </w:r>
      <w:r w:rsidRPr="009865B7">
        <w:rPr>
          <w:rFonts w:ascii="Arial" w:hAnsi="Arial" w:cs="Arial"/>
          <w:position w:val="-26"/>
          <w:sz w:val="20"/>
          <w:szCs w:val="20"/>
        </w:rPr>
        <w:object w:dxaOrig="2500" w:dyaOrig="620" w14:anchorId="6CFB5788">
          <v:shape id="_x0000_i1028" type="#_x0000_t75" style="width:125.25pt;height:30.75pt" o:ole="">
            <v:imagedata r:id="rId16" o:title=""/>
          </v:shape>
          <o:OLEObject Type="Embed" ProgID="Equation.DSMT4" ShapeID="_x0000_i1028" DrawAspect="Content" ObjectID="_1685182189" r:id="rId17"/>
        </w:object>
      </w:r>
    </w:p>
    <w:p w14:paraId="5E5DF3A6" w14:textId="77777777" w:rsidR="00760B08" w:rsidRPr="009865B7" w:rsidRDefault="00760B08" w:rsidP="009865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591DB1" w14:textId="77777777" w:rsidR="00760B08" w:rsidRPr="009865B7" w:rsidRDefault="00760B08" w:rsidP="009865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</w:rPr>
        <w:t xml:space="preserve">Bruno </w:t>
      </w:r>
      <w:r w:rsidRPr="009865B7">
        <w:rPr>
          <w:rFonts w:ascii="Arial" w:hAnsi="Arial" w:cs="Arial"/>
          <w:position w:val="-26"/>
          <w:sz w:val="20"/>
          <w:szCs w:val="20"/>
        </w:rPr>
        <w:object w:dxaOrig="3300" w:dyaOrig="620" w14:anchorId="0159F08D">
          <v:shape id="_x0000_i1029" type="#_x0000_t75" style="width:165pt;height:30.75pt" o:ole="">
            <v:imagedata r:id="rId18" o:title=""/>
          </v:shape>
          <o:OLEObject Type="Embed" ProgID="Equation.DSMT4" ShapeID="_x0000_i1029" DrawAspect="Content" ObjectID="_1685182190" r:id="rId19"/>
        </w:object>
      </w:r>
    </w:p>
    <w:p w14:paraId="56D4E8D7" w14:textId="77777777" w:rsidR="00760B08" w:rsidRPr="009865B7" w:rsidRDefault="00760B08" w:rsidP="009865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F55C44" w14:textId="77777777" w:rsidR="00760B08" w:rsidRPr="009865B7" w:rsidRDefault="00760B08" w:rsidP="009865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</w:rPr>
        <w:t xml:space="preserve">Caio </w:t>
      </w:r>
      <w:r w:rsidRPr="009865B7">
        <w:rPr>
          <w:rFonts w:ascii="Arial" w:hAnsi="Arial" w:cs="Arial"/>
          <w:position w:val="-26"/>
          <w:sz w:val="20"/>
          <w:szCs w:val="20"/>
        </w:rPr>
        <w:object w:dxaOrig="2380" w:dyaOrig="620" w14:anchorId="726DF350">
          <v:shape id="_x0000_i1030" type="#_x0000_t75" style="width:119.25pt;height:30.75pt" o:ole="">
            <v:imagedata r:id="rId20" o:title=""/>
          </v:shape>
          <o:OLEObject Type="Embed" ProgID="Equation.DSMT4" ShapeID="_x0000_i1030" DrawAspect="Content" ObjectID="_1685182191" r:id="rId21"/>
        </w:object>
      </w:r>
    </w:p>
    <w:p w14:paraId="1FE18694" w14:textId="77777777" w:rsidR="00760B08" w:rsidRPr="009865B7" w:rsidRDefault="00760B08" w:rsidP="009865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F4A87E" w14:textId="77777777" w:rsidR="00760B08" w:rsidRPr="009865B7" w:rsidRDefault="00760B08" w:rsidP="009865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</w:rPr>
        <w:t xml:space="preserve">Douglas </w:t>
      </w:r>
      <w:r w:rsidRPr="009865B7">
        <w:rPr>
          <w:rFonts w:ascii="Arial" w:hAnsi="Arial" w:cs="Arial"/>
          <w:position w:val="-26"/>
          <w:sz w:val="20"/>
          <w:szCs w:val="20"/>
        </w:rPr>
        <w:object w:dxaOrig="2079" w:dyaOrig="620" w14:anchorId="7F1C36B3">
          <v:shape id="_x0000_i1031" type="#_x0000_t75" style="width:104.25pt;height:30.75pt" o:ole="">
            <v:imagedata r:id="rId22" o:title=""/>
          </v:shape>
          <o:OLEObject Type="Embed" ProgID="Equation.DSMT4" ShapeID="_x0000_i1031" DrawAspect="Content" ObjectID="_1685182192" r:id="rId23"/>
        </w:object>
      </w:r>
    </w:p>
    <w:p w14:paraId="29F0C39D" w14:textId="77777777" w:rsidR="00760B08" w:rsidRPr="009865B7" w:rsidRDefault="00760B08" w:rsidP="009865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8D2FB6" w14:textId="77777777" w:rsidR="00760B08" w:rsidRPr="009865B7" w:rsidRDefault="00760B08" w:rsidP="009865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</w:rPr>
        <w:t xml:space="preserve">Eduardo </w:t>
      </w:r>
      <w:r w:rsidRPr="009865B7">
        <w:rPr>
          <w:rFonts w:ascii="Arial" w:hAnsi="Arial" w:cs="Arial"/>
          <w:position w:val="-26"/>
          <w:sz w:val="20"/>
          <w:szCs w:val="20"/>
        </w:rPr>
        <w:object w:dxaOrig="2079" w:dyaOrig="620" w14:anchorId="786B7952">
          <v:shape id="_x0000_i1032" type="#_x0000_t75" style="width:104.25pt;height:30.75pt" o:ole="">
            <v:imagedata r:id="rId24" o:title=""/>
          </v:shape>
          <o:OLEObject Type="Embed" ProgID="Equation.DSMT4" ShapeID="_x0000_i1032" DrawAspect="Content" ObjectID="_1685182193" r:id="rId25"/>
        </w:object>
      </w:r>
    </w:p>
    <w:p w14:paraId="076C0C26" w14:textId="77777777" w:rsidR="00760B08" w:rsidRPr="009865B7" w:rsidRDefault="00760B08" w:rsidP="009865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1AB5AA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</w:rPr>
        <w:t xml:space="preserve">O funcionário que fez a modelagem correta foi </w:t>
      </w:r>
    </w:p>
    <w:p w14:paraId="36B82CE0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9865B7">
        <w:rPr>
          <w:rFonts w:ascii="Arial" w:hAnsi="Arial" w:cs="Arial"/>
          <w:sz w:val="20"/>
          <w:szCs w:val="20"/>
        </w:rPr>
        <w:t xml:space="preserve">André. 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529E595A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9865B7">
        <w:rPr>
          <w:rFonts w:ascii="Arial" w:hAnsi="Arial" w:cs="Arial"/>
          <w:sz w:val="20"/>
          <w:szCs w:val="20"/>
        </w:rPr>
        <w:t xml:space="preserve">Bruno. 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1FD6B294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9865B7">
        <w:rPr>
          <w:rFonts w:ascii="Arial" w:hAnsi="Arial" w:cs="Arial"/>
          <w:sz w:val="20"/>
          <w:szCs w:val="20"/>
        </w:rPr>
        <w:t xml:space="preserve">Caio. 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0A8DAC4A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9865B7">
        <w:rPr>
          <w:rFonts w:ascii="Arial" w:hAnsi="Arial" w:cs="Arial"/>
          <w:sz w:val="20"/>
          <w:szCs w:val="20"/>
        </w:rPr>
        <w:t xml:space="preserve">Douglas. 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78174229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9865B7">
        <w:rPr>
          <w:rFonts w:ascii="Arial" w:hAnsi="Arial" w:cs="Arial"/>
          <w:sz w:val="20"/>
          <w:szCs w:val="20"/>
        </w:rPr>
        <w:t xml:space="preserve">Eduardo.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2F521056" w14:textId="77777777" w:rsidR="00760B08" w:rsidRPr="009865B7" w:rsidRDefault="00760B08" w:rsidP="009865B7">
      <w:pPr>
        <w:rPr>
          <w:rFonts w:ascii="Arial" w:hAnsi="Arial" w:cs="Arial"/>
          <w:sz w:val="20"/>
          <w:szCs w:val="20"/>
          <w:lang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9865B7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14:paraId="7A498D61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>7) (Enem PPL 2012</w:t>
      </w:r>
      <w:proofErr w:type="gramStart"/>
      <w:r w:rsidRPr="009865B7">
        <w:rPr>
          <w:rFonts w:ascii="Arial" w:hAnsi="Arial" w:cs="Arial"/>
          <w:sz w:val="20"/>
          <w:szCs w:val="20"/>
          <w:lang w:eastAsia="zh-CN"/>
        </w:rPr>
        <w:t xml:space="preserve">)  </w:t>
      </w:r>
      <w:r w:rsidRPr="009865B7">
        <w:rPr>
          <w:rFonts w:ascii="Arial" w:hAnsi="Arial" w:cs="Arial"/>
          <w:sz w:val="20"/>
          <w:szCs w:val="20"/>
        </w:rPr>
        <w:t>Em</w:t>
      </w:r>
      <w:proofErr w:type="gramEnd"/>
      <w:r w:rsidRPr="009865B7">
        <w:rPr>
          <w:rFonts w:ascii="Arial" w:hAnsi="Arial" w:cs="Arial"/>
          <w:sz w:val="20"/>
          <w:szCs w:val="20"/>
        </w:rPr>
        <w:t xml:space="preserve"> uma das paredes de um depósito existem compartimentos de mesmo tamanho para armazenamento de caixas de dimensões frontais a e b. A terceira dimensão da caixa coincide com a profundidade de cada um dos compartimentos. Inicialmente as caixas são arrumadas, em cada um deles, como representado na Figura 1. A fim de aproveitar melhor o espaço, uma nova proposta de disposição das caixas foi idealizada e está indicada na Figura 2. Essa nova proposta possibilitaria o aumento do número de caixas armazenadas de 10 para 12 e a eliminação de folgas.</w:t>
      </w:r>
    </w:p>
    <w:p w14:paraId="72C1AFC8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</w:p>
    <w:p w14:paraId="0B817B14" w14:textId="77777777" w:rsidR="00760B08" w:rsidRPr="009865B7" w:rsidRDefault="00760B08" w:rsidP="009865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1A2836" wp14:editId="5C858F55">
            <wp:extent cx="2219325" cy="31908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B65A4" w14:textId="77777777" w:rsidR="00760B08" w:rsidRPr="009865B7" w:rsidRDefault="00760B08" w:rsidP="009865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5700F9" w14:textId="77777777" w:rsidR="00760B08" w:rsidRPr="009865B7" w:rsidRDefault="00760B08" w:rsidP="009865B7">
      <w:pPr>
        <w:pStyle w:val="Cabealho"/>
        <w:rPr>
          <w:rFonts w:ascii="Arial" w:hAnsi="Arial" w:cs="Arial"/>
          <w:sz w:val="20"/>
          <w:szCs w:val="20"/>
        </w:rPr>
      </w:pPr>
      <w:r w:rsidRPr="009865B7">
        <w:rPr>
          <w:rFonts w:ascii="Arial" w:hAnsi="Arial" w:cs="Arial"/>
          <w:bCs/>
          <w:sz w:val="20"/>
          <w:szCs w:val="20"/>
        </w:rPr>
        <w:lastRenderedPageBreak/>
        <w:t>É</w:t>
      </w:r>
      <w:r w:rsidRPr="009865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65B7">
        <w:rPr>
          <w:rFonts w:ascii="Arial" w:hAnsi="Arial" w:cs="Arial"/>
          <w:sz w:val="20"/>
          <w:szCs w:val="20"/>
        </w:rPr>
        <w:t xml:space="preserve">possível ocorrer a troca de arrumação segundo a nova proposta?  </w:t>
      </w:r>
    </w:p>
    <w:p w14:paraId="66CD135E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9865B7">
        <w:rPr>
          <w:rFonts w:ascii="Arial" w:hAnsi="Arial" w:cs="Arial"/>
          <w:sz w:val="20"/>
          <w:szCs w:val="20"/>
        </w:rPr>
        <w:t xml:space="preserve">Não, porque a segunda proposta deixa uma folga de 4 cm na altura do compartimento, que é de 12 cm, o que permitiria colocar um número maior de caixas. 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46CEA5B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9865B7">
        <w:rPr>
          <w:rFonts w:ascii="Arial" w:hAnsi="Arial" w:cs="Arial"/>
          <w:sz w:val="20"/>
          <w:szCs w:val="20"/>
        </w:rPr>
        <w:t xml:space="preserve">Não, porque, para aceitar a segunda proposta, seria necessário praticamente dobrar a altura e reduzir à metade a largura do compartimento. 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167881D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9865B7">
        <w:rPr>
          <w:rFonts w:ascii="Arial" w:hAnsi="Arial" w:cs="Arial"/>
          <w:sz w:val="20"/>
          <w:szCs w:val="20"/>
        </w:rPr>
        <w:t xml:space="preserve">Sim, porque a nova disposição das caixas ficaria acomodada perfeitamente no compartimento de 20 cm de altura por 27 cm de largura. 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3BDD9F52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9865B7">
        <w:rPr>
          <w:rFonts w:ascii="Arial" w:hAnsi="Arial" w:cs="Arial"/>
          <w:sz w:val="20"/>
          <w:szCs w:val="20"/>
        </w:rPr>
        <w:t xml:space="preserve">Sim, pois efetivamente aumentaria o número de caixas e reduziria o número de folgas para apenas uma de 2 cm na largura do compartimento. 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4035DE03" w14:textId="77777777" w:rsidR="00760B08" w:rsidRPr="009865B7" w:rsidRDefault="00760B08" w:rsidP="009865B7">
      <w:pPr>
        <w:ind w:left="227" w:hanging="227"/>
        <w:rPr>
          <w:rFonts w:ascii="Arial" w:hAnsi="Arial" w:cs="Arial"/>
          <w:sz w:val="20"/>
          <w:szCs w:val="20"/>
          <w:lang w:val="en-US" w:eastAsia="zh-CN"/>
        </w:rPr>
      </w:pPr>
      <w:r w:rsidRPr="009865B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9865B7">
        <w:rPr>
          <w:rFonts w:ascii="Arial" w:hAnsi="Arial" w:cs="Arial"/>
          <w:sz w:val="20"/>
          <w:szCs w:val="20"/>
        </w:rPr>
        <w:t xml:space="preserve">Sim, porque a nova disposição de caixas ficaria acomodada perfeitamente no compartimento de 32 cm de altura por 45 cm de largura. </w:t>
      </w:r>
      <w:r w:rsidRPr="009865B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14:paraId="6D92EF08" w14:textId="77777777" w:rsidR="00760B08" w:rsidRPr="009865B7" w:rsidRDefault="00760B08" w:rsidP="009865B7">
      <w:pPr>
        <w:rPr>
          <w:rFonts w:ascii="Arial" w:hAnsi="Arial" w:cs="Arial"/>
          <w:sz w:val="20"/>
          <w:szCs w:val="20"/>
        </w:rPr>
      </w:pPr>
    </w:p>
    <w:p w14:paraId="38E8ECDC" w14:textId="77777777" w:rsidR="00760B08" w:rsidRPr="009865B7" w:rsidRDefault="00760B08" w:rsidP="009865B7">
      <w:pPr>
        <w:rPr>
          <w:rFonts w:ascii="Arial" w:hAnsi="Arial" w:cs="Arial"/>
          <w:sz w:val="20"/>
          <w:szCs w:val="20"/>
        </w:rPr>
      </w:pPr>
    </w:p>
    <w:p w14:paraId="5AD37D93" w14:textId="77777777" w:rsidR="00760B08" w:rsidRPr="009865B7" w:rsidRDefault="00760B08" w:rsidP="009865B7">
      <w:pPr>
        <w:rPr>
          <w:rFonts w:ascii="Arial" w:hAnsi="Arial" w:cs="Arial"/>
          <w:sz w:val="20"/>
          <w:szCs w:val="20"/>
        </w:rPr>
      </w:pPr>
    </w:p>
    <w:p w14:paraId="7E855F71" w14:textId="77777777" w:rsidR="00760B08" w:rsidRPr="009865B7" w:rsidRDefault="00760B08" w:rsidP="009865B7">
      <w:pPr>
        <w:rPr>
          <w:rFonts w:ascii="Arial" w:hAnsi="Arial" w:cs="Arial"/>
          <w:sz w:val="20"/>
          <w:szCs w:val="20"/>
        </w:rPr>
      </w:pPr>
    </w:p>
    <w:p w14:paraId="5DAB7998" w14:textId="77777777" w:rsidR="00760B08" w:rsidRPr="009865B7" w:rsidRDefault="00760B08" w:rsidP="009865B7">
      <w:pPr>
        <w:rPr>
          <w:rFonts w:ascii="Arial" w:hAnsi="Arial" w:cs="Arial"/>
          <w:sz w:val="20"/>
          <w:szCs w:val="20"/>
        </w:rPr>
      </w:pPr>
    </w:p>
    <w:p w14:paraId="1664ACB0" w14:textId="77777777" w:rsidR="00760B08" w:rsidRPr="009865B7" w:rsidRDefault="00760B08" w:rsidP="009865B7">
      <w:pPr>
        <w:rPr>
          <w:rFonts w:ascii="Arial" w:hAnsi="Arial" w:cs="Arial"/>
          <w:sz w:val="20"/>
          <w:szCs w:val="20"/>
        </w:rPr>
      </w:pPr>
    </w:p>
    <w:p w14:paraId="2F41A811" w14:textId="77777777" w:rsidR="00760B08" w:rsidRPr="009865B7" w:rsidRDefault="00760B08" w:rsidP="009865B7">
      <w:pPr>
        <w:rPr>
          <w:rFonts w:ascii="Arial" w:hAnsi="Arial" w:cs="Arial"/>
          <w:sz w:val="20"/>
          <w:szCs w:val="20"/>
        </w:rPr>
      </w:pPr>
    </w:p>
    <w:sectPr w:rsidR="00760B08" w:rsidRPr="009865B7" w:rsidSect="00CC2358">
      <w:type w:val="continuous"/>
      <w:pgSz w:w="11907" w:h="16840" w:code="9"/>
      <w:pgMar w:top="709" w:right="851" w:bottom="709" w:left="851" w:header="0" w:footer="992" w:gutter="0"/>
      <w:pgBorders w:zOrder="back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336D" w14:textId="77777777" w:rsidR="00F85191" w:rsidRDefault="00F85191">
      <w:r>
        <w:separator/>
      </w:r>
    </w:p>
  </w:endnote>
  <w:endnote w:type="continuationSeparator" w:id="0">
    <w:p w14:paraId="3504616A" w14:textId="77777777" w:rsidR="00F85191" w:rsidRDefault="00F8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erpentineDBol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Avenir-Book">
    <w:altName w:val="Avenir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orum Light">
    <w:altName w:val="Quorum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559F" w14:textId="77777777" w:rsidR="00F30EC2" w:rsidRDefault="00830715">
    <w:pPr>
      <w:pStyle w:val="Rodap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FBD414" wp14:editId="2A03F0E3">
              <wp:simplePos x="0" y="0"/>
              <wp:positionH relativeFrom="column">
                <wp:posOffset>6553200</wp:posOffset>
              </wp:positionH>
              <wp:positionV relativeFrom="paragraph">
                <wp:posOffset>-4269740</wp:posOffset>
              </wp:positionV>
              <wp:extent cx="342900" cy="45593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5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49C96" w14:textId="77777777" w:rsidR="00F30EC2" w:rsidRDefault="00F30EC2">
                          <w:pPr>
                            <w:pStyle w:val="Ttulo6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>COLÉGIO PARANAPUÃ</w:t>
                          </w:r>
                          <w:r w:rsidR="0016653B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iCs w:val="0"/>
                            </w:rPr>
                            <w:t xml:space="preserve">   </w:t>
                          </w:r>
                          <w:r>
                            <w:t xml:space="preserve">Rua Jaime Perdigão, 438 – </w:t>
                          </w:r>
                          <w:proofErr w:type="spellStart"/>
                          <w:r>
                            <w:t>Moneró</w:t>
                          </w:r>
                          <w:proofErr w:type="spellEnd"/>
                          <w:r>
                            <w:t xml:space="preserve"> Tel.: 2462-4946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516pt;margin-top:-336.2pt;width:27pt;height:3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" filled="f" stroked="f">
              <v:textbox style="layout-flow:vertical;mso-layout-flow-alt:bottom-to-top">
                <w:txbxContent>
                  <w:p w:rsidR="00F30EC2" w:rsidRDefault="00F30EC2">
                    <w:pPr>
                      <w:pStyle w:val="Ttulo6"/>
                    </w:pPr>
                    <w:r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>COLÉGIO PARANAPUÃ</w:t>
                    </w:r>
                    <w:r w:rsidR="0016653B">
                      <w:rPr>
                        <w:rFonts w:ascii="Tahoma" w:hAnsi="Tahoma" w:cs="Tahoma"/>
                        <w:b/>
                        <w:bCs/>
                        <w:i w:val="0"/>
                        <w:iCs w:val="0"/>
                      </w:rPr>
                      <w:t xml:space="preserve">   </w:t>
                    </w:r>
                    <w:r>
                      <w:t xml:space="preserve">Rua Jaime Perdigão, 438 – </w:t>
                    </w:r>
                    <w:proofErr w:type="spellStart"/>
                    <w:r>
                      <w:t>Moneró</w:t>
                    </w:r>
                    <w:proofErr w:type="spellEnd"/>
                    <w:r>
                      <w:t xml:space="preserve"> Tel.: 2462-4946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7BAA" w14:textId="77777777" w:rsidR="00F85191" w:rsidRDefault="00F85191">
      <w:r>
        <w:separator/>
      </w:r>
    </w:p>
  </w:footnote>
  <w:footnote w:type="continuationSeparator" w:id="0">
    <w:p w14:paraId="1E40B772" w14:textId="77777777" w:rsidR="00F85191" w:rsidRDefault="00F8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cs="Arial"/>
        <w:b w:val="0"/>
        <w:i w:val="0"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)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16258"/>
    <w:multiLevelType w:val="hybridMultilevel"/>
    <w:tmpl w:val="1534E426"/>
    <w:lvl w:ilvl="0" w:tplc="03507C4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24CD7"/>
    <w:multiLevelType w:val="hybridMultilevel"/>
    <w:tmpl w:val="19C63B70"/>
    <w:lvl w:ilvl="0" w:tplc="7DFE1ED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862C2"/>
    <w:multiLevelType w:val="singleLevel"/>
    <w:tmpl w:val="041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0690FD7"/>
    <w:multiLevelType w:val="singleLevel"/>
    <w:tmpl w:val="D18454A8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C10ECC"/>
    <w:multiLevelType w:val="hybridMultilevel"/>
    <w:tmpl w:val="D3BC5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641DD"/>
    <w:multiLevelType w:val="hybridMultilevel"/>
    <w:tmpl w:val="95264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68F8"/>
    <w:multiLevelType w:val="hybridMultilevel"/>
    <w:tmpl w:val="937C9ABC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32D5A"/>
    <w:multiLevelType w:val="hybridMultilevel"/>
    <w:tmpl w:val="3F88C5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17564"/>
    <w:multiLevelType w:val="hybridMultilevel"/>
    <w:tmpl w:val="C26086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C35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F3188B"/>
    <w:multiLevelType w:val="multilevel"/>
    <w:tmpl w:val="B50AD14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A74971"/>
    <w:multiLevelType w:val="hybridMultilevel"/>
    <w:tmpl w:val="78DC05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5920"/>
    <w:multiLevelType w:val="hybridMultilevel"/>
    <w:tmpl w:val="D564E8E6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9E51AB"/>
    <w:multiLevelType w:val="hybridMultilevel"/>
    <w:tmpl w:val="1E200EC6"/>
    <w:lvl w:ilvl="0" w:tplc="0C6AC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B35CC"/>
    <w:multiLevelType w:val="hybridMultilevel"/>
    <w:tmpl w:val="3A6CC6FE"/>
    <w:lvl w:ilvl="0" w:tplc="1354DC8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BE66C0"/>
    <w:multiLevelType w:val="singleLevel"/>
    <w:tmpl w:val="503C7B32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4A3EB9"/>
    <w:multiLevelType w:val="hybridMultilevel"/>
    <w:tmpl w:val="551C9792"/>
    <w:lvl w:ilvl="0" w:tplc="FFFFFFFF">
      <w:start w:val="1"/>
      <w:numFmt w:val="lowerLetter"/>
      <w:lvlText w:val="%1)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9" w15:restartNumberingAfterBreak="0">
    <w:nsid w:val="6DCA23D3"/>
    <w:multiLevelType w:val="singleLevel"/>
    <w:tmpl w:val="029C76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7E718F9"/>
    <w:multiLevelType w:val="hybridMultilevel"/>
    <w:tmpl w:val="3580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B06D5"/>
    <w:multiLevelType w:val="hybridMultilevel"/>
    <w:tmpl w:val="6E7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0"/>
  </w:num>
  <w:num w:numId="5">
    <w:abstractNumId w:val="6"/>
  </w:num>
  <w:num w:numId="6">
    <w:abstractNumId w:val="21"/>
  </w:num>
  <w:num w:numId="7">
    <w:abstractNumId w:val="10"/>
  </w:num>
  <w:num w:numId="8">
    <w:abstractNumId w:val="17"/>
  </w:num>
  <w:num w:numId="9">
    <w:abstractNumId w:val="5"/>
  </w:num>
  <w:num w:numId="10">
    <w:abstractNumId w:val="19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4"/>
  </w:num>
  <w:num w:numId="16">
    <w:abstractNumId w:val="8"/>
  </w:num>
  <w:num w:numId="17">
    <w:abstractNumId w:val="16"/>
  </w:num>
  <w:num w:numId="18">
    <w:abstractNumId w:val="7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3C"/>
    <w:rsid w:val="000013FF"/>
    <w:rsid w:val="00001BC2"/>
    <w:rsid w:val="00005AA2"/>
    <w:rsid w:val="00026D1F"/>
    <w:rsid w:val="000274D9"/>
    <w:rsid w:val="00040255"/>
    <w:rsid w:val="000441BE"/>
    <w:rsid w:val="000441D0"/>
    <w:rsid w:val="00060BE1"/>
    <w:rsid w:val="00065061"/>
    <w:rsid w:val="00065554"/>
    <w:rsid w:val="000725E0"/>
    <w:rsid w:val="00074D23"/>
    <w:rsid w:val="00074E75"/>
    <w:rsid w:val="000830E9"/>
    <w:rsid w:val="00087D6A"/>
    <w:rsid w:val="000903D4"/>
    <w:rsid w:val="00094ED6"/>
    <w:rsid w:val="000A10C2"/>
    <w:rsid w:val="000A29C2"/>
    <w:rsid w:val="000A38FD"/>
    <w:rsid w:val="000B3205"/>
    <w:rsid w:val="000D1770"/>
    <w:rsid w:val="000D61CD"/>
    <w:rsid w:val="000E0616"/>
    <w:rsid w:val="000E1580"/>
    <w:rsid w:val="000E5B1B"/>
    <w:rsid w:val="000E726E"/>
    <w:rsid w:val="000E7873"/>
    <w:rsid w:val="000F0A09"/>
    <w:rsid w:val="001012DA"/>
    <w:rsid w:val="0010403C"/>
    <w:rsid w:val="001048D8"/>
    <w:rsid w:val="0011079C"/>
    <w:rsid w:val="00112306"/>
    <w:rsid w:val="001136DC"/>
    <w:rsid w:val="00113906"/>
    <w:rsid w:val="00116AF6"/>
    <w:rsid w:val="001270C6"/>
    <w:rsid w:val="00127681"/>
    <w:rsid w:val="001300C6"/>
    <w:rsid w:val="0013181D"/>
    <w:rsid w:val="00131AB5"/>
    <w:rsid w:val="001367D9"/>
    <w:rsid w:val="00137B5C"/>
    <w:rsid w:val="00140B83"/>
    <w:rsid w:val="00141F3C"/>
    <w:rsid w:val="00151163"/>
    <w:rsid w:val="0016653B"/>
    <w:rsid w:val="00172850"/>
    <w:rsid w:val="001A04F6"/>
    <w:rsid w:val="001A3C0D"/>
    <w:rsid w:val="001A5C20"/>
    <w:rsid w:val="001B2E8D"/>
    <w:rsid w:val="001B36A0"/>
    <w:rsid w:val="001B7B97"/>
    <w:rsid w:val="001D0942"/>
    <w:rsid w:val="001D0FB2"/>
    <w:rsid w:val="001D3BAB"/>
    <w:rsid w:val="001D5B4E"/>
    <w:rsid w:val="001E20E2"/>
    <w:rsid w:val="001E5283"/>
    <w:rsid w:val="001F12FF"/>
    <w:rsid w:val="0020009B"/>
    <w:rsid w:val="00200A8E"/>
    <w:rsid w:val="00203E68"/>
    <w:rsid w:val="00204221"/>
    <w:rsid w:val="00211F80"/>
    <w:rsid w:val="00214818"/>
    <w:rsid w:val="00220522"/>
    <w:rsid w:val="0022309A"/>
    <w:rsid w:val="0022407D"/>
    <w:rsid w:val="0022469F"/>
    <w:rsid w:val="0024238F"/>
    <w:rsid w:val="00245A71"/>
    <w:rsid w:val="0025235E"/>
    <w:rsid w:val="002638B1"/>
    <w:rsid w:val="00265367"/>
    <w:rsid w:val="00267168"/>
    <w:rsid w:val="00287185"/>
    <w:rsid w:val="002B220A"/>
    <w:rsid w:val="002B461D"/>
    <w:rsid w:val="002B5C0E"/>
    <w:rsid w:val="002B5F47"/>
    <w:rsid w:val="002C1882"/>
    <w:rsid w:val="002C307F"/>
    <w:rsid w:val="002C4996"/>
    <w:rsid w:val="002C7460"/>
    <w:rsid w:val="002D0D69"/>
    <w:rsid w:val="002D5867"/>
    <w:rsid w:val="002F0DBC"/>
    <w:rsid w:val="002F187C"/>
    <w:rsid w:val="002F3F40"/>
    <w:rsid w:val="00302924"/>
    <w:rsid w:val="003157D2"/>
    <w:rsid w:val="0031651C"/>
    <w:rsid w:val="00317842"/>
    <w:rsid w:val="00320207"/>
    <w:rsid w:val="00325768"/>
    <w:rsid w:val="003276B6"/>
    <w:rsid w:val="00330AD3"/>
    <w:rsid w:val="00341C4E"/>
    <w:rsid w:val="00346568"/>
    <w:rsid w:val="00356AA7"/>
    <w:rsid w:val="00363E55"/>
    <w:rsid w:val="0036453E"/>
    <w:rsid w:val="00390029"/>
    <w:rsid w:val="00390088"/>
    <w:rsid w:val="003A5212"/>
    <w:rsid w:val="003C61FB"/>
    <w:rsid w:val="003C79D5"/>
    <w:rsid w:val="003D35B2"/>
    <w:rsid w:val="003D4D00"/>
    <w:rsid w:val="003F29C0"/>
    <w:rsid w:val="003F3DBF"/>
    <w:rsid w:val="00400301"/>
    <w:rsid w:val="00402998"/>
    <w:rsid w:val="00402E84"/>
    <w:rsid w:val="0040363F"/>
    <w:rsid w:val="00404E3B"/>
    <w:rsid w:val="00421C56"/>
    <w:rsid w:val="00422F8D"/>
    <w:rsid w:val="00425424"/>
    <w:rsid w:val="0043172E"/>
    <w:rsid w:val="0044115D"/>
    <w:rsid w:val="00444629"/>
    <w:rsid w:val="00445DCE"/>
    <w:rsid w:val="00446A9D"/>
    <w:rsid w:val="0044713E"/>
    <w:rsid w:val="00447868"/>
    <w:rsid w:val="0045226C"/>
    <w:rsid w:val="00452F86"/>
    <w:rsid w:val="00457D8D"/>
    <w:rsid w:val="00463110"/>
    <w:rsid w:val="00466294"/>
    <w:rsid w:val="004662BB"/>
    <w:rsid w:val="00471ED2"/>
    <w:rsid w:val="004724BC"/>
    <w:rsid w:val="0047492D"/>
    <w:rsid w:val="00483330"/>
    <w:rsid w:val="00485B72"/>
    <w:rsid w:val="004910A5"/>
    <w:rsid w:val="00494E5C"/>
    <w:rsid w:val="004A4609"/>
    <w:rsid w:val="004B66CE"/>
    <w:rsid w:val="004B7562"/>
    <w:rsid w:val="004C14A5"/>
    <w:rsid w:val="004C276C"/>
    <w:rsid w:val="004C3160"/>
    <w:rsid w:val="004D4CB3"/>
    <w:rsid w:val="004D5C79"/>
    <w:rsid w:val="004D79A2"/>
    <w:rsid w:val="004E083A"/>
    <w:rsid w:val="004E43E3"/>
    <w:rsid w:val="004F2309"/>
    <w:rsid w:val="004F5AFE"/>
    <w:rsid w:val="00501204"/>
    <w:rsid w:val="005031CF"/>
    <w:rsid w:val="00504A25"/>
    <w:rsid w:val="00505B97"/>
    <w:rsid w:val="00506D9D"/>
    <w:rsid w:val="005115BC"/>
    <w:rsid w:val="00511951"/>
    <w:rsid w:val="00515F9C"/>
    <w:rsid w:val="00521CE8"/>
    <w:rsid w:val="0052283B"/>
    <w:rsid w:val="005240BD"/>
    <w:rsid w:val="005276DA"/>
    <w:rsid w:val="005314F7"/>
    <w:rsid w:val="005503B0"/>
    <w:rsid w:val="00552499"/>
    <w:rsid w:val="00555BBC"/>
    <w:rsid w:val="00560537"/>
    <w:rsid w:val="00577D58"/>
    <w:rsid w:val="005837F9"/>
    <w:rsid w:val="00584878"/>
    <w:rsid w:val="00584A50"/>
    <w:rsid w:val="00585BC4"/>
    <w:rsid w:val="005961C9"/>
    <w:rsid w:val="005969A3"/>
    <w:rsid w:val="00597916"/>
    <w:rsid w:val="005A224D"/>
    <w:rsid w:val="005A7F2D"/>
    <w:rsid w:val="005B33A4"/>
    <w:rsid w:val="005B4CD8"/>
    <w:rsid w:val="005D245F"/>
    <w:rsid w:val="005D4ABB"/>
    <w:rsid w:val="005E1079"/>
    <w:rsid w:val="005E1B07"/>
    <w:rsid w:val="005E37F4"/>
    <w:rsid w:val="005E5155"/>
    <w:rsid w:val="005F1B90"/>
    <w:rsid w:val="005F5EFB"/>
    <w:rsid w:val="005F6F84"/>
    <w:rsid w:val="00601503"/>
    <w:rsid w:val="00613328"/>
    <w:rsid w:val="00621C54"/>
    <w:rsid w:val="00623969"/>
    <w:rsid w:val="00635915"/>
    <w:rsid w:val="00636390"/>
    <w:rsid w:val="00640723"/>
    <w:rsid w:val="00645B6F"/>
    <w:rsid w:val="006477A2"/>
    <w:rsid w:val="0065233D"/>
    <w:rsid w:val="00660B83"/>
    <w:rsid w:val="00662F4D"/>
    <w:rsid w:val="0066340B"/>
    <w:rsid w:val="00667F9B"/>
    <w:rsid w:val="00676B5D"/>
    <w:rsid w:val="006960E3"/>
    <w:rsid w:val="006A1B91"/>
    <w:rsid w:val="006B0F0A"/>
    <w:rsid w:val="006B0F48"/>
    <w:rsid w:val="006D1B05"/>
    <w:rsid w:val="006E10A5"/>
    <w:rsid w:val="006E60FD"/>
    <w:rsid w:val="006F002D"/>
    <w:rsid w:val="007073CA"/>
    <w:rsid w:val="0071117E"/>
    <w:rsid w:val="0071736E"/>
    <w:rsid w:val="00721992"/>
    <w:rsid w:val="00727D73"/>
    <w:rsid w:val="0073240E"/>
    <w:rsid w:val="007331C2"/>
    <w:rsid w:val="00736634"/>
    <w:rsid w:val="00737387"/>
    <w:rsid w:val="00737756"/>
    <w:rsid w:val="00742222"/>
    <w:rsid w:val="007576AB"/>
    <w:rsid w:val="00757C52"/>
    <w:rsid w:val="00760928"/>
    <w:rsid w:val="00760B08"/>
    <w:rsid w:val="007664EA"/>
    <w:rsid w:val="00780A00"/>
    <w:rsid w:val="0078337B"/>
    <w:rsid w:val="00784298"/>
    <w:rsid w:val="00784C22"/>
    <w:rsid w:val="00797679"/>
    <w:rsid w:val="007A66F5"/>
    <w:rsid w:val="007C0003"/>
    <w:rsid w:val="007D1DD0"/>
    <w:rsid w:val="007D727C"/>
    <w:rsid w:val="007E11B6"/>
    <w:rsid w:val="007E7529"/>
    <w:rsid w:val="007F1E72"/>
    <w:rsid w:val="007F3E9B"/>
    <w:rsid w:val="008006B6"/>
    <w:rsid w:val="00800C53"/>
    <w:rsid w:val="0080374C"/>
    <w:rsid w:val="00810E83"/>
    <w:rsid w:val="0081330C"/>
    <w:rsid w:val="00814A6B"/>
    <w:rsid w:val="00820CA7"/>
    <w:rsid w:val="00825944"/>
    <w:rsid w:val="00830715"/>
    <w:rsid w:val="008311DB"/>
    <w:rsid w:val="008318C3"/>
    <w:rsid w:val="00837189"/>
    <w:rsid w:val="0084732A"/>
    <w:rsid w:val="008509FA"/>
    <w:rsid w:val="00852E64"/>
    <w:rsid w:val="00861058"/>
    <w:rsid w:val="008638B2"/>
    <w:rsid w:val="00866A35"/>
    <w:rsid w:val="00866C6D"/>
    <w:rsid w:val="00870824"/>
    <w:rsid w:val="008714FB"/>
    <w:rsid w:val="00871977"/>
    <w:rsid w:val="0088669D"/>
    <w:rsid w:val="008909C0"/>
    <w:rsid w:val="00891F6B"/>
    <w:rsid w:val="008A2028"/>
    <w:rsid w:val="008A6CAC"/>
    <w:rsid w:val="008C07C0"/>
    <w:rsid w:val="008C4A54"/>
    <w:rsid w:val="008C4A66"/>
    <w:rsid w:val="008C6D38"/>
    <w:rsid w:val="008D02BD"/>
    <w:rsid w:val="008D0EB9"/>
    <w:rsid w:val="008D3372"/>
    <w:rsid w:val="008E3CEC"/>
    <w:rsid w:val="008E60D3"/>
    <w:rsid w:val="008E6C27"/>
    <w:rsid w:val="00911764"/>
    <w:rsid w:val="009243EC"/>
    <w:rsid w:val="00927564"/>
    <w:rsid w:val="009374DE"/>
    <w:rsid w:val="0094187E"/>
    <w:rsid w:val="00956036"/>
    <w:rsid w:val="0096394E"/>
    <w:rsid w:val="00964778"/>
    <w:rsid w:val="009758B7"/>
    <w:rsid w:val="009774E4"/>
    <w:rsid w:val="00984CB5"/>
    <w:rsid w:val="009865B7"/>
    <w:rsid w:val="00995995"/>
    <w:rsid w:val="00995A3B"/>
    <w:rsid w:val="009C26D5"/>
    <w:rsid w:val="009C2A30"/>
    <w:rsid w:val="009C5D0C"/>
    <w:rsid w:val="009D2239"/>
    <w:rsid w:val="009D5179"/>
    <w:rsid w:val="009E3711"/>
    <w:rsid w:val="009E558B"/>
    <w:rsid w:val="009F2C70"/>
    <w:rsid w:val="009F580F"/>
    <w:rsid w:val="00A0105D"/>
    <w:rsid w:val="00A05509"/>
    <w:rsid w:val="00A064CA"/>
    <w:rsid w:val="00A07878"/>
    <w:rsid w:val="00A11413"/>
    <w:rsid w:val="00A14909"/>
    <w:rsid w:val="00A1762E"/>
    <w:rsid w:val="00A267B0"/>
    <w:rsid w:val="00A344AF"/>
    <w:rsid w:val="00A37569"/>
    <w:rsid w:val="00A42D4C"/>
    <w:rsid w:val="00A44CFC"/>
    <w:rsid w:val="00A4634F"/>
    <w:rsid w:val="00A5134E"/>
    <w:rsid w:val="00A55B0A"/>
    <w:rsid w:val="00A63010"/>
    <w:rsid w:val="00A718D1"/>
    <w:rsid w:val="00A74E80"/>
    <w:rsid w:val="00A7657A"/>
    <w:rsid w:val="00A779A1"/>
    <w:rsid w:val="00A871AD"/>
    <w:rsid w:val="00AA5DF6"/>
    <w:rsid w:val="00AA6E9B"/>
    <w:rsid w:val="00AA74EB"/>
    <w:rsid w:val="00AB31AE"/>
    <w:rsid w:val="00AB411C"/>
    <w:rsid w:val="00AB6C03"/>
    <w:rsid w:val="00AB774B"/>
    <w:rsid w:val="00AD7BAE"/>
    <w:rsid w:val="00AE3F46"/>
    <w:rsid w:val="00AE5C64"/>
    <w:rsid w:val="00AF1DBA"/>
    <w:rsid w:val="00B00709"/>
    <w:rsid w:val="00B01094"/>
    <w:rsid w:val="00B0399D"/>
    <w:rsid w:val="00B23F04"/>
    <w:rsid w:val="00B33E4E"/>
    <w:rsid w:val="00B425CD"/>
    <w:rsid w:val="00B56100"/>
    <w:rsid w:val="00B577B2"/>
    <w:rsid w:val="00B57E07"/>
    <w:rsid w:val="00B61E06"/>
    <w:rsid w:val="00B6568A"/>
    <w:rsid w:val="00B658D7"/>
    <w:rsid w:val="00B7736C"/>
    <w:rsid w:val="00B81D5D"/>
    <w:rsid w:val="00B83632"/>
    <w:rsid w:val="00B8502F"/>
    <w:rsid w:val="00B87763"/>
    <w:rsid w:val="00B87BF1"/>
    <w:rsid w:val="00B87F97"/>
    <w:rsid w:val="00B90EF5"/>
    <w:rsid w:val="00B930A1"/>
    <w:rsid w:val="00BA56BF"/>
    <w:rsid w:val="00BB3CE3"/>
    <w:rsid w:val="00BD2536"/>
    <w:rsid w:val="00BE06FB"/>
    <w:rsid w:val="00BE1039"/>
    <w:rsid w:val="00BE126F"/>
    <w:rsid w:val="00BE1941"/>
    <w:rsid w:val="00BE5BF3"/>
    <w:rsid w:val="00BF0EA4"/>
    <w:rsid w:val="00BF6F39"/>
    <w:rsid w:val="00BF7638"/>
    <w:rsid w:val="00C12376"/>
    <w:rsid w:val="00C208DF"/>
    <w:rsid w:val="00C262DF"/>
    <w:rsid w:val="00C272B3"/>
    <w:rsid w:val="00C3371C"/>
    <w:rsid w:val="00C35F4C"/>
    <w:rsid w:val="00C36FFD"/>
    <w:rsid w:val="00C52BA2"/>
    <w:rsid w:val="00C5739C"/>
    <w:rsid w:val="00C66157"/>
    <w:rsid w:val="00C7397F"/>
    <w:rsid w:val="00C77196"/>
    <w:rsid w:val="00C82297"/>
    <w:rsid w:val="00C82F68"/>
    <w:rsid w:val="00C9487D"/>
    <w:rsid w:val="00CA6A22"/>
    <w:rsid w:val="00CB2D09"/>
    <w:rsid w:val="00CB2F4B"/>
    <w:rsid w:val="00CC2358"/>
    <w:rsid w:val="00CC4CC3"/>
    <w:rsid w:val="00CC70C9"/>
    <w:rsid w:val="00CD50A6"/>
    <w:rsid w:val="00CD6398"/>
    <w:rsid w:val="00CE16C9"/>
    <w:rsid w:val="00CE19AF"/>
    <w:rsid w:val="00CE5F3B"/>
    <w:rsid w:val="00D00E76"/>
    <w:rsid w:val="00D027C4"/>
    <w:rsid w:val="00D02CF1"/>
    <w:rsid w:val="00D03BBF"/>
    <w:rsid w:val="00D04E74"/>
    <w:rsid w:val="00D07C9C"/>
    <w:rsid w:val="00D228E4"/>
    <w:rsid w:val="00D31F5C"/>
    <w:rsid w:val="00D4050F"/>
    <w:rsid w:val="00D41162"/>
    <w:rsid w:val="00D42D9B"/>
    <w:rsid w:val="00D5378B"/>
    <w:rsid w:val="00D537A9"/>
    <w:rsid w:val="00D63D34"/>
    <w:rsid w:val="00D650FC"/>
    <w:rsid w:val="00D727F7"/>
    <w:rsid w:val="00D729A5"/>
    <w:rsid w:val="00D733FB"/>
    <w:rsid w:val="00D80426"/>
    <w:rsid w:val="00D806C5"/>
    <w:rsid w:val="00D80755"/>
    <w:rsid w:val="00D96939"/>
    <w:rsid w:val="00DB17BA"/>
    <w:rsid w:val="00DB1864"/>
    <w:rsid w:val="00DB2E69"/>
    <w:rsid w:val="00DB4241"/>
    <w:rsid w:val="00DC362B"/>
    <w:rsid w:val="00DC610B"/>
    <w:rsid w:val="00DD40D8"/>
    <w:rsid w:val="00DE157C"/>
    <w:rsid w:val="00DE4789"/>
    <w:rsid w:val="00DE6499"/>
    <w:rsid w:val="00DF5A32"/>
    <w:rsid w:val="00E07787"/>
    <w:rsid w:val="00E136D2"/>
    <w:rsid w:val="00E13A1C"/>
    <w:rsid w:val="00E16791"/>
    <w:rsid w:val="00E243CB"/>
    <w:rsid w:val="00E30870"/>
    <w:rsid w:val="00E37050"/>
    <w:rsid w:val="00E3798D"/>
    <w:rsid w:val="00E40130"/>
    <w:rsid w:val="00E40EE6"/>
    <w:rsid w:val="00E7445D"/>
    <w:rsid w:val="00E8707F"/>
    <w:rsid w:val="00E93CCD"/>
    <w:rsid w:val="00EA2E19"/>
    <w:rsid w:val="00EA3504"/>
    <w:rsid w:val="00EA3A15"/>
    <w:rsid w:val="00EB0323"/>
    <w:rsid w:val="00EB5946"/>
    <w:rsid w:val="00EC5E01"/>
    <w:rsid w:val="00ED3B87"/>
    <w:rsid w:val="00ED3EDD"/>
    <w:rsid w:val="00EE046F"/>
    <w:rsid w:val="00EE6D7D"/>
    <w:rsid w:val="00F10250"/>
    <w:rsid w:val="00F204B6"/>
    <w:rsid w:val="00F21DCE"/>
    <w:rsid w:val="00F278E9"/>
    <w:rsid w:val="00F30EC2"/>
    <w:rsid w:val="00F311E3"/>
    <w:rsid w:val="00F40904"/>
    <w:rsid w:val="00F50ECB"/>
    <w:rsid w:val="00F52C73"/>
    <w:rsid w:val="00F53C90"/>
    <w:rsid w:val="00F60FE7"/>
    <w:rsid w:val="00F63805"/>
    <w:rsid w:val="00F71D59"/>
    <w:rsid w:val="00F834C8"/>
    <w:rsid w:val="00F85191"/>
    <w:rsid w:val="00F90993"/>
    <w:rsid w:val="00F90EFB"/>
    <w:rsid w:val="00F93521"/>
    <w:rsid w:val="00FC21A4"/>
    <w:rsid w:val="00FC21B8"/>
    <w:rsid w:val="00FC2EF3"/>
    <w:rsid w:val="00FC683B"/>
    <w:rsid w:val="00FD74AD"/>
    <w:rsid w:val="00FE2AFD"/>
    <w:rsid w:val="00FE3212"/>
    <w:rsid w:val="00FE38A7"/>
    <w:rsid w:val="00FF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3B3D4"/>
  <w15:docId w15:val="{E44CAE3E-6E5C-4E0F-9D13-CBFF0A6F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FF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0013F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013FF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0013FF"/>
    <w:pPr>
      <w:keepNext/>
      <w:jc w:val="center"/>
      <w:outlineLvl w:val="2"/>
    </w:pPr>
    <w:rPr>
      <w:rFonts w:ascii="Tahoma" w:hAnsi="Tahoma" w:cs="Tahoma"/>
      <w:b/>
      <w:bCs/>
      <w:i/>
      <w:iCs/>
      <w:sz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0013FF"/>
    <w:pPr>
      <w:keepNext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qFormat/>
    <w:rsid w:val="000013FF"/>
    <w:pPr>
      <w:keepNext/>
      <w:jc w:val="center"/>
      <w:outlineLvl w:val="4"/>
    </w:pPr>
    <w:rPr>
      <w:b/>
      <w:bCs/>
      <w:i/>
      <w:iCs/>
      <w:u w:val="single"/>
    </w:rPr>
  </w:style>
  <w:style w:type="paragraph" w:styleId="Ttulo6">
    <w:name w:val="heading 6"/>
    <w:basedOn w:val="Normal"/>
    <w:next w:val="Normal"/>
    <w:qFormat/>
    <w:rsid w:val="000013FF"/>
    <w:pPr>
      <w:keepNext/>
      <w:outlineLvl w:val="5"/>
    </w:pPr>
    <w:rPr>
      <w:i/>
      <w:iCs/>
      <w:sz w:val="18"/>
    </w:rPr>
  </w:style>
  <w:style w:type="paragraph" w:styleId="Ttulo7">
    <w:name w:val="heading 7"/>
    <w:basedOn w:val="Normal"/>
    <w:next w:val="Normal"/>
    <w:qFormat/>
    <w:rsid w:val="000013FF"/>
    <w:pPr>
      <w:keepNext/>
      <w:outlineLvl w:val="6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qFormat/>
    <w:rsid w:val="000013FF"/>
    <w:pPr>
      <w:keepNext/>
      <w:jc w:val="center"/>
      <w:outlineLvl w:val="7"/>
    </w:pPr>
    <w:rPr>
      <w:rFonts w:ascii="Monotype Corsiva" w:hAnsi="Monotype Corsiva"/>
      <w:b/>
      <w:bCs/>
      <w:sz w:val="40"/>
    </w:rPr>
  </w:style>
  <w:style w:type="paragraph" w:styleId="Ttulo9">
    <w:name w:val="heading 9"/>
    <w:basedOn w:val="Normal"/>
    <w:next w:val="Normal"/>
    <w:link w:val="Ttulo9Char"/>
    <w:qFormat/>
    <w:rsid w:val="000013FF"/>
    <w:pPr>
      <w:keepNext/>
      <w:jc w:val="center"/>
      <w:outlineLvl w:val="8"/>
    </w:pPr>
    <w:rPr>
      <w:rFonts w:ascii="Tahoma" w:hAnsi="Tahoma" w:cs="Tahom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013FF"/>
    <w:rPr>
      <w:szCs w:val="20"/>
    </w:rPr>
  </w:style>
  <w:style w:type="paragraph" w:styleId="Cabealho">
    <w:name w:val="header"/>
    <w:basedOn w:val="Normal"/>
    <w:link w:val="CabealhoChar"/>
    <w:uiPriority w:val="99"/>
    <w:rsid w:val="000013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13FF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rsid w:val="000013FF"/>
    <w:rPr>
      <w:sz w:val="20"/>
      <w:szCs w:val="20"/>
    </w:rPr>
  </w:style>
  <w:style w:type="paragraph" w:styleId="Corpodetexto3">
    <w:name w:val="Body Text 3"/>
    <w:basedOn w:val="Normal"/>
    <w:semiHidden/>
    <w:rsid w:val="000013FF"/>
    <w:pPr>
      <w:spacing w:line="360" w:lineRule="auto"/>
    </w:pPr>
    <w:rPr>
      <w:rFonts w:ascii="Tahoma" w:hAnsi="Tahoma" w:cs="Tahoma"/>
      <w:sz w:val="18"/>
    </w:rPr>
  </w:style>
  <w:style w:type="paragraph" w:styleId="Recuodecorpodetexto">
    <w:name w:val="Body Text Indent"/>
    <w:basedOn w:val="Normal"/>
    <w:link w:val="RecuodecorpodetextoChar"/>
    <w:uiPriority w:val="99"/>
    <w:rsid w:val="000013FF"/>
    <w:pPr>
      <w:spacing w:line="360" w:lineRule="exact"/>
      <w:ind w:firstLine="709"/>
    </w:pPr>
    <w:rPr>
      <w:rFonts w:ascii="Tahoma" w:hAnsi="Tahoma" w:cs="Tahoma"/>
    </w:rPr>
  </w:style>
  <w:style w:type="paragraph" w:styleId="SemEspaamento">
    <w:name w:val="No Spacing"/>
    <w:uiPriority w:val="1"/>
    <w:qFormat/>
    <w:rsid w:val="000013F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13FF"/>
    <w:pPr>
      <w:ind w:left="720"/>
      <w:contextualSpacing/>
    </w:pPr>
    <w:rPr>
      <w:lang w:eastAsia="en-US"/>
    </w:rPr>
  </w:style>
  <w:style w:type="character" w:styleId="Hyperlink">
    <w:name w:val="Hyperlink"/>
    <w:uiPriority w:val="99"/>
    <w:rsid w:val="000013FF"/>
    <w:rPr>
      <w:color w:val="0000FF"/>
      <w:u w:val="single"/>
    </w:rPr>
  </w:style>
  <w:style w:type="character" w:customStyle="1" w:styleId="WW8Num3z0">
    <w:name w:val="WW8Num3z0"/>
    <w:rsid w:val="000013FF"/>
    <w:rPr>
      <w:rFonts w:ascii="Symbol" w:hAnsi="Symbol"/>
    </w:rPr>
  </w:style>
  <w:style w:type="character" w:customStyle="1" w:styleId="WW8Num3z1">
    <w:name w:val="WW8Num3z1"/>
    <w:rsid w:val="000013FF"/>
    <w:rPr>
      <w:rFonts w:ascii="Courier New" w:hAnsi="Courier New" w:cs="Courier New"/>
    </w:rPr>
  </w:style>
  <w:style w:type="character" w:customStyle="1" w:styleId="WW8Num3z2">
    <w:name w:val="WW8Num3z2"/>
    <w:rsid w:val="000013FF"/>
    <w:rPr>
      <w:rFonts w:ascii="Wingdings" w:hAnsi="Wingdings"/>
    </w:rPr>
  </w:style>
  <w:style w:type="character" w:customStyle="1" w:styleId="WW8Num6z1">
    <w:name w:val="WW8Num6z1"/>
    <w:rsid w:val="000013FF"/>
    <w:rPr>
      <w:rFonts w:ascii="Symbol" w:hAnsi="Symbol" w:cs="Arial"/>
      <w:b w:val="0"/>
      <w:i w:val="0"/>
      <w:sz w:val="24"/>
    </w:rPr>
  </w:style>
  <w:style w:type="character" w:customStyle="1" w:styleId="Fontepargpadro1">
    <w:name w:val="Fonte parág. padrão1"/>
    <w:rsid w:val="000013FF"/>
  </w:style>
  <w:style w:type="paragraph" w:customStyle="1" w:styleId="Legenda1">
    <w:name w:val="Legenda1"/>
    <w:basedOn w:val="Normal"/>
    <w:rsid w:val="000013FF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0013FF"/>
    <w:pPr>
      <w:suppressLineNumbers/>
      <w:suppressAutoHyphens/>
    </w:pPr>
    <w:rPr>
      <w:rFonts w:cs="Tahoma"/>
      <w:lang w:eastAsia="ar-SA"/>
    </w:rPr>
  </w:style>
  <w:style w:type="paragraph" w:customStyle="1" w:styleId="Ttulo10">
    <w:name w:val="Título1"/>
    <w:basedOn w:val="Normal"/>
    <w:next w:val="Corpodetexto"/>
    <w:rsid w:val="000013F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0013FF"/>
    <w:pPr>
      <w:suppressAutoHyphens/>
    </w:pPr>
    <w:rPr>
      <w:rFonts w:ascii="Tahoma" w:hAnsi="Tahoma" w:cs="Tahoma"/>
      <w:sz w:val="20"/>
      <w:lang w:eastAsia="ar-SA"/>
    </w:rPr>
  </w:style>
  <w:style w:type="paragraph" w:customStyle="1" w:styleId="Corpodetexto31">
    <w:name w:val="Corpo de texto 31"/>
    <w:basedOn w:val="Normal"/>
    <w:rsid w:val="000013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tabs>
        <w:tab w:val="left" w:pos="5670"/>
      </w:tabs>
      <w:suppressAutoHyphens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0013FF"/>
    <w:pPr>
      <w:suppressAutoHyphens/>
      <w:ind w:left="75"/>
    </w:pPr>
    <w:rPr>
      <w:rFonts w:ascii="Tahoma" w:hAnsi="Tahoma" w:cs="Tahoma"/>
      <w:sz w:val="18"/>
      <w:lang w:eastAsia="ar-SA"/>
    </w:rPr>
  </w:style>
  <w:style w:type="paragraph" w:customStyle="1" w:styleId="Recuodecorpodetexto31">
    <w:name w:val="Recuo de corpo de texto 31"/>
    <w:basedOn w:val="Normal"/>
    <w:rsid w:val="000013FF"/>
    <w:pPr>
      <w:suppressAutoHyphens/>
      <w:ind w:left="357"/>
    </w:pPr>
    <w:rPr>
      <w:rFonts w:ascii="Tahoma" w:hAnsi="Tahoma" w:cs="Tahoma"/>
      <w:sz w:val="18"/>
      <w:szCs w:val="20"/>
      <w:lang w:eastAsia="ar-SA"/>
    </w:rPr>
  </w:style>
  <w:style w:type="paragraph" w:customStyle="1" w:styleId="Contedodatabela">
    <w:name w:val="Conteúdo da tabela"/>
    <w:basedOn w:val="Normal"/>
    <w:rsid w:val="000013FF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013FF"/>
    <w:pPr>
      <w:jc w:val="center"/>
    </w:pPr>
    <w:rPr>
      <w:b/>
      <w:bCs/>
      <w:i/>
      <w:iCs/>
    </w:rPr>
  </w:style>
  <w:style w:type="paragraph" w:customStyle="1" w:styleId="Questo2">
    <w:name w:val="Questão2"/>
    <w:basedOn w:val="Normal"/>
    <w:rsid w:val="000013FF"/>
    <w:pPr>
      <w:ind w:left="1134" w:hanging="284"/>
    </w:pPr>
    <w:rPr>
      <w:szCs w:val="20"/>
      <w:lang w:val="en-US"/>
    </w:rPr>
  </w:style>
  <w:style w:type="paragraph" w:customStyle="1" w:styleId="Contedodetabela">
    <w:name w:val="Conteúdo de tabela"/>
    <w:basedOn w:val="Corpodetexto"/>
    <w:rsid w:val="000013FF"/>
    <w:pPr>
      <w:suppressAutoHyphens/>
    </w:pPr>
    <w:rPr>
      <w:rFonts w:ascii="FrnkGothITC Bk BT" w:hAnsi="FrnkGothITC Bk BT"/>
      <w:sz w:val="18"/>
    </w:rPr>
  </w:style>
  <w:style w:type="paragraph" w:styleId="Lista2">
    <w:name w:val="List 2"/>
    <w:basedOn w:val="Normal"/>
    <w:semiHidden/>
    <w:rsid w:val="000013FF"/>
    <w:pPr>
      <w:ind w:left="566" w:hanging="283"/>
    </w:pPr>
    <w:rPr>
      <w:sz w:val="20"/>
      <w:szCs w:val="20"/>
    </w:rPr>
  </w:style>
  <w:style w:type="paragraph" w:styleId="Lista3">
    <w:name w:val="List 3"/>
    <w:basedOn w:val="Normal"/>
    <w:semiHidden/>
    <w:rsid w:val="000013FF"/>
    <w:pPr>
      <w:ind w:left="849" w:hanging="283"/>
    </w:pPr>
    <w:rPr>
      <w:sz w:val="20"/>
      <w:szCs w:val="20"/>
    </w:rPr>
  </w:style>
  <w:style w:type="paragraph" w:styleId="Listadecontinuao3">
    <w:name w:val="List Continue 3"/>
    <w:basedOn w:val="Normal"/>
    <w:semiHidden/>
    <w:rsid w:val="000013FF"/>
    <w:pPr>
      <w:spacing w:after="120"/>
      <w:ind w:left="849"/>
    </w:pPr>
    <w:rPr>
      <w:sz w:val="20"/>
      <w:szCs w:val="20"/>
    </w:rPr>
  </w:style>
  <w:style w:type="paragraph" w:customStyle="1" w:styleId="cardica">
    <w:name w:val="cardica"/>
    <w:basedOn w:val="Normal"/>
    <w:rsid w:val="000013FF"/>
    <w:pPr>
      <w:spacing w:before="100" w:beforeAutospacing="1" w:after="100" w:afterAutospacing="1"/>
    </w:pPr>
  </w:style>
  <w:style w:type="paragraph" w:customStyle="1" w:styleId="Default">
    <w:name w:val="Default"/>
    <w:rsid w:val="000013F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0013FF"/>
    <w:pPr>
      <w:pBdr>
        <w:bottom w:val="double" w:sz="6" w:space="2" w:color="auto"/>
      </w:pBdr>
      <w:overflowPunct w:val="0"/>
      <w:autoSpaceDE w:val="0"/>
      <w:autoSpaceDN w:val="0"/>
      <w:adjustRightInd w:val="0"/>
      <w:ind w:left="3544" w:right="3543"/>
      <w:jc w:val="center"/>
      <w:textAlignment w:val="baseline"/>
    </w:pPr>
    <w:rPr>
      <w:rFonts w:ascii="SerpentineDBol" w:hAnsi="SerpentineDBol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Ident">
    <w:name w:val="Normal Ident"/>
    <w:basedOn w:val="Normal"/>
    <w:rsid w:val="000013FF"/>
    <w:pPr>
      <w:ind w:firstLine="426"/>
    </w:pPr>
    <w:rPr>
      <w:rFonts w:ascii="FrnkGothITC Bk BT" w:hAnsi="FrnkGothITC Bk BT"/>
      <w:sz w:val="18"/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596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969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36FFD"/>
  </w:style>
  <w:style w:type="character" w:customStyle="1" w:styleId="CabealhoChar">
    <w:name w:val="Cabeçalho Char"/>
    <w:link w:val="Cabealho"/>
    <w:uiPriority w:val="99"/>
    <w:locked/>
    <w:rsid w:val="00A42D4C"/>
    <w:rPr>
      <w:sz w:val="24"/>
      <w:szCs w:val="24"/>
    </w:rPr>
  </w:style>
  <w:style w:type="paragraph" w:styleId="NormalWeb">
    <w:name w:val="Normal (Web)"/>
    <w:basedOn w:val="Normal"/>
    <w:unhideWhenUsed/>
    <w:rsid w:val="00CE5F3B"/>
    <w:pPr>
      <w:spacing w:before="100" w:beforeAutospacing="1" w:after="100" w:afterAutospacing="1"/>
    </w:pPr>
  </w:style>
  <w:style w:type="paragraph" w:customStyle="1" w:styleId="corpotex">
    <w:name w:val="corpotex"/>
    <w:basedOn w:val="Normal"/>
    <w:rsid w:val="00DF5A32"/>
    <w:pPr>
      <w:jc w:val="left"/>
    </w:pPr>
    <w:rPr>
      <w:sz w:val="20"/>
      <w:szCs w:val="20"/>
    </w:rPr>
  </w:style>
  <w:style w:type="paragraph" w:customStyle="1" w:styleId="respostas">
    <w:name w:val="respostas"/>
    <w:basedOn w:val="corpotex"/>
    <w:next w:val="corpotex"/>
    <w:rsid w:val="00DF5A32"/>
    <w:pPr>
      <w:tabs>
        <w:tab w:val="left" w:pos="1701"/>
        <w:tab w:val="left" w:pos="3402"/>
      </w:tabs>
      <w:ind w:left="340" w:hanging="340"/>
    </w:pPr>
  </w:style>
  <w:style w:type="paragraph" w:customStyle="1" w:styleId="AUTOR">
    <w:name w:val="AUTOR"/>
    <w:basedOn w:val="corpotex"/>
    <w:next w:val="corpotex"/>
    <w:rsid w:val="00DF5A32"/>
    <w:pPr>
      <w:ind w:left="851"/>
      <w:jc w:val="right"/>
    </w:pPr>
  </w:style>
  <w:style w:type="character" w:styleId="Forte">
    <w:name w:val="Strong"/>
    <w:uiPriority w:val="22"/>
    <w:qFormat/>
    <w:rsid w:val="00A7657A"/>
    <w:rPr>
      <w:b/>
      <w:bCs/>
    </w:rPr>
  </w:style>
  <w:style w:type="character" w:customStyle="1" w:styleId="RodapChar">
    <w:name w:val="Rodapé Char"/>
    <w:link w:val="Rodap"/>
    <w:uiPriority w:val="99"/>
    <w:locked/>
    <w:rsid w:val="00F52C73"/>
    <w:rPr>
      <w:sz w:val="24"/>
      <w:szCs w:val="24"/>
    </w:rPr>
  </w:style>
  <w:style w:type="character" w:styleId="Nmerodepgina">
    <w:name w:val="page number"/>
    <w:uiPriority w:val="99"/>
    <w:rsid w:val="00F52C73"/>
    <w:rPr>
      <w:rFonts w:cs="Arial"/>
    </w:rPr>
  </w:style>
  <w:style w:type="paragraph" w:customStyle="1" w:styleId="numerada">
    <w:name w:val="numerada"/>
    <w:basedOn w:val="Normal"/>
    <w:next w:val="corpotex"/>
    <w:rsid w:val="004E43E3"/>
    <w:pPr>
      <w:jc w:val="left"/>
    </w:pPr>
    <w:rPr>
      <w:b/>
      <w:caps/>
      <w:spacing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E37F4"/>
    <w:rPr>
      <w:rFonts w:ascii="Tahoma" w:hAnsi="Tahoma" w:cs="Tahoma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8C4A66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33">
    <w:name w:val="Pa3+3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42">
    <w:name w:val="Pa4+2"/>
    <w:basedOn w:val="Default"/>
    <w:next w:val="Default"/>
    <w:uiPriority w:val="99"/>
    <w:rsid w:val="00D729A5"/>
    <w:pPr>
      <w:spacing w:line="221" w:lineRule="atLeast"/>
      <w:jc w:val="left"/>
    </w:pPr>
    <w:rPr>
      <w:rFonts w:ascii="Avenir-Book" w:eastAsia="Calibri" w:hAnsi="Avenir-Book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D729A5"/>
    <w:pPr>
      <w:spacing w:line="221" w:lineRule="atLeast"/>
      <w:jc w:val="left"/>
    </w:pPr>
    <w:rPr>
      <w:rFonts w:ascii="Quorum Light" w:eastAsia="Calibri" w:hAnsi="Quorum Light" w:cs="Times New Roman"/>
      <w:color w:val="auto"/>
    </w:rPr>
  </w:style>
  <w:style w:type="character" w:customStyle="1" w:styleId="Ttulo2Char">
    <w:name w:val="Título 2 Char"/>
    <w:link w:val="Ttulo2"/>
    <w:rsid w:val="00613328"/>
    <w:rPr>
      <w:b/>
      <w:bCs/>
      <w:sz w:val="22"/>
      <w:szCs w:val="24"/>
    </w:rPr>
  </w:style>
  <w:style w:type="character" w:customStyle="1" w:styleId="Ttulo4Char">
    <w:name w:val="Título 4 Char"/>
    <w:link w:val="Ttulo4"/>
    <w:rsid w:val="00613328"/>
    <w:rPr>
      <w:b/>
      <w:bCs/>
      <w:i/>
      <w:iCs/>
      <w:sz w:val="24"/>
      <w:szCs w:val="24"/>
    </w:rPr>
  </w:style>
  <w:style w:type="character" w:customStyle="1" w:styleId="Ttulo5Char">
    <w:name w:val="Título 5 Char"/>
    <w:link w:val="Ttulo5"/>
    <w:rsid w:val="00613328"/>
    <w:rPr>
      <w:b/>
      <w:bCs/>
      <w:i/>
      <w:iCs/>
      <w:sz w:val="24"/>
      <w:szCs w:val="24"/>
      <w:u w:val="single"/>
    </w:rPr>
  </w:style>
  <w:style w:type="character" w:customStyle="1" w:styleId="Ttulo9Char">
    <w:name w:val="Título 9 Char"/>
    <w:link w:val="Ttulo9"/>
    <w:rsid w:val="00613328"/>
    <w:rPr>
      <w:rFonts w:ascii="Tahoma" w:hAnsi="Tahoma" w:cs="Tahoma"/>
      <w:b/>
      <w:bCs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613328"/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13328"/>
  </w:style>
  <w:style w:type="paragraph" w:styleId="Subttulo">
    <w:name w:val="Subtitle"/>
    <w:basedOn w:val="Normal"/>
    <w:link w:val="SubttuloChar"/>
    <w:qFormat/>
    <w:rsid w:val="00613328"/>
    <w:pPr>
      <w:jc w:val="center"/>
    </w:pPr>
    <w:rPr>
      <w:b/>
      <w:bCs/>
      <w:szCs w:val="20"/>
    </w:rPr>
  </w:style>
  <w:style w:type="character" w:customStyle="1" w:styleId="SubttuloChar">
    <w:name w:val="Subtítulo Char"/>
    <w:basedOn w:val="Fontepargpadro"/>
    <w:link w:val="Subttulo"/>
    <w:rsid w:val="00613328"/>
    <w:rPr>
      <w:b/>
      <w:bCs/>
      <w:sz w:val="24"/>
    </w:rPr>
  </w:style>
  <w:style w:type="character" w:customStyle="1" w:styleId="mw-headline">
    <w:name w:val="mw-headline"/>
    <w:basedOn w:val="Fontepargpadro"/>
    <w:rsid w:val="00613328"/>
  </w:style>
  <w:style w:type="character" w:styleId="nfase">
    <w:name w:val="Emphasis"/>
    <w:uiPriority w:val="20"/>
    <w:qFormat/>
    <w:rsid w:val="00613328"/>
    <w:rPr>
      <w:i/>
      <w:iCs/>
    </w:rPr>
  </w:style>
  <w:style w:type="character" w:styleId="Refdecomentrio">
    <w:name w:val="annotation reference"/>
    <w:rsid w:val="006133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3328"/>
    <w:pPr>
      <w:jc w:val="left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13328"/>
  </w:style>
  <w:style w:type="paragraph" w:styleId="Assuntodocomentrio">
    <w:name w:val="annotation subject"/>
    <w:basedOn w:val="Textodecomentrio"/>
    <w:next w:val="Textodecomentrio"/>
    <w:link w:val="AssuntodocomentrioChar"/>
    <w:rsid w:val="00613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13328"/>
    <w:rPr>
      <w:b/>
      <w:bCs/>
    </w:rPr>
  </w:style>
  <w:style w:type="paragraph" w:customStyle="1" w:styleId="resultado">
    <w:name w:val="resultado"/>
    <w:basedOn w:val="Normal"/>
    <w:rsid w:val="00613328"/>
    <w:pPr>
      <w:spacing w:before="100" w:beforeAutospacing="1" w:after="100" w:afterAutospacing="1"/>
      <w:jc w:val="left"/>
    </w:pPr>
  </w:style>
  <w:style w:type="paragraph" w:customStyle="1" w:styleId="justificado">
    <w:name w:val="justificado"/>
    <w:basedOn w:val="Normal"/>
    <w:rsid w:val="00613328"/>
    <w:pPr>
      <w:spacing w:before="100" w:beforeAutospacing="1" w:after="100" w:afterAutospacing="1"/>
      <w:jc w:val="left"/>
    </w:pPr>
  </w:style>
  <w:style w:type="paragraph" w:customStyle="1" w:styleId="JulianelliTEXTO">
    <w:name w:val="Julianelli TEXTO"/>
    <w:basedOn w:val="Normal"/>
    <w:rsid w:val="00760B08"/>
    <w:pPr>
      <w:spacing w:line="360" w:lineRule="auto"/>
      <w:ind w:firstLine="567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http://www.ministeriobethel.com.br/CONTINENTES/meioambiente1.jpg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image" Target="media/image20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ministeriobethel.com.br/CONTINENTES/meioambiente1.jpg" TargetMode="External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\Downloads\lista%20Enem%20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Enem 2</Template>
  <TotalTime>0</TotalTime>
  <Pages>5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Professor</dc:creator>
  <cp:keywords/>
  <dc:description/>
  <cp:lastModifiedBy>Walter</cp:lastModifiedBy>
  <cp:revision>2</cp:revision>
  <cp:lastPrinted>2013-03-25T10:21:00Z</cp:lastPrinted>
  <dcterms:created xsi:type="dcterms:W3CDTF">2021-06-14T16:20:00Z</dcterms:created>
  <dcterms:modified xsi:type="dcterms:W3CDTF">2021-06-14T16:20:00Z</dcterms:modified>
</cp:coreProperties>
</file>