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0F2ED" w14:textId="77777777" w:rsidR="00F30EC2" w:rsidRDefault="00830715">
      <w:r>
        <w:rPr>
          <w:b/>
          <w:bCs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9CC165" wp14:editId="6DB4145C">
                <wp:simplePos x="0" y="0"/>
                <wp:positionH relativeFrom="column">
                  <wp:posOffset>3498215</wp:posOffset>
                </wp:positionH>
                <wp:positionV relativeFrom="paragraph">
                  <wp:posOffset>-98425</wp:posOffset>
                </wp:positionV>
                <wp:extent cx="2788285" cy="457200"/>
                <wp:effectExtent l="0" t="0" r="2540" b="635"/>
                <wp:wrapNone/>
                <wp:docPr id="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28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52EDB2" w14:textId="77777777" w:rsidR="00F97279" w:rsidRDefault="00BF1FA2">
                            <w:pPr>
                              <w:pStyle w:val="Ttulo5"/>
                              <w:rPr>
                                <w:rFonts w:ascii="Tahoma" w:hAnsi="Tahoma" w:cs="Tahoma"/>
                                <w:sz w:val="28"/>
                                <w:szCs w:val="32"/>
                                <w:u w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32"/>
                                <w:u w:val="none"/>
                              </w:rPr>
                              <w:t>Projeto 15</w:t>
                            </w:r>
                          </w:p>
                          <w:p w14:paraId="3775AEDD" w14:textId="77777777" w:rsidR="00F97279" w:rsidRPr="005D4ABB" w:rsidRDefault="00F97279" w:rsidP="005D4AB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D4ABB">
                              <w:rPr>
                                <w:b/>
                              </w:rPr>
                              <w:t>ENEM E UERJ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275.45pt;margin-top:-7.75pt;width:219.5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JBftAIAALo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" filled="f" stroked="f">
                <v:textbox>
                  <w:txbxContent>
                    <w:p w:rsidR="00F97279" w:rsidRDefault="00BF1FA2">
                      <w:pPr>
                        <w:pStyle w:val="Ttulo5"/>
                        <w:rPr>
                          <w:rFonts w:ascii="Tahoma" w:hAnsi="Tahoma" w:cs="Tahoma"/>
                          <w:sz w:val="28"/>
                          <w:szCs w:val="32"/>
                          <w:u w:val="none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32"/>
                          <w:u w:val="none"/>
                        </w:rPr>
                        <w:t>Projeto 15</w:t>
                      </w:r>
                    </w:p>
                    <w:p w:rsidR="00F97279" w:rsidRPr="005D4ABB" w:rsidRDefault="00F97279" w:rsidP="005D4ABB">
                      <w:pPr>
                        <w:jc w:val="center"/>
                        <w:rPr>
                          <w:b/>
                        </w:rPr>
                      </w:pPr>
                      <w:r w:rsidRPr="005D4ABB">
                        <w:rPr>
                          <w:b/>
                        </w:rPr>
                        <w:t>ENEM E UERJ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7DF101" wp14:editId="6A937646">
                <wp:simplePos x="0" y="0"/>
                <wp:positionH relativeFrom="column">
                  <wp:posOffset>2286000</wp:posOffset>
                </wp:positionH>
                <wp:positionV relativeFrom="paragraph">
                  <wp:posOffset>-114300</wp:posOffset>
                </wp:positionV>
                <wp:extent cx="914400" cy="685800"/>
                <wp:effectExtent l="6985" t="12065" r="12065" b="6985"/>
                <wp:wrapNone/>
                <wp:docPr id="8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0CEBC" id="Line 6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-9pt" to="252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"/>
            </w:pict>
          </mc:Fallback>
        </mc:AlternateContent>
      </w:r>
      <w:r w:rsidR="007A4468">
        <w:rPr>
          <w:b/>
          <w:bCs/>
          <w:i/>
          <w:iCs/>
          <w:noProof/>
          <w:sz w:val="20"/>
        </w:rPr>
        <w:object w:dxaOrig="1440" w:dyaOrig="1440" w14:anchorId="362D3D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98" type="#_x0000_t75" style="position:absolute;left:0;text-align:left;margin-left:-3.4pt;margin-top:-5.95pt;width:138.4pt;height:50.45pt;z-index:-251655168;mso-wrap-edited:f;mso-position-horizontal-relative:text;mso-position-vertical-relative:text" wrapcoords="-62 0 -62 21429 21600 21429 21600 0 -62 0">
            <v:imagedata r:id="rId7" o:title="" grayscale="t"/>
          </v:shape>
          <o:OLEObject Type="Embed" ProgID="PBrush" ShapeID="_x0000_s1398" DrawAspect="Content" ObjectID="_1690690616" r:id="rId8"/>
        </w:object>
      </w:r>
    </w:p>
    <w:p w14:paraId="0D945906" w14:textId="77777777" w:rsidR="00F30EC2" w:rsidRDefault="00F30EC2"/>
    <w:p w14:paraId="0F27F660" w14:textId="77777777" w:rsidR="00F30EC2" w:rsidRDefault="0083071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08F3C2A" wp14:editId="1203BF93">
                <wp:simplePos x="0" y="0"/>
                <wp:positionH relativeFrom="column">
                  <wp:posOffset>2621915</wp:posOffset>
                </wp:positionH>
                <wp:positionV relativeFrom="paragraph">
                  <wp:posOffset>40005</wp:posOffset>
                </wp:positionV>
                <wp:extent cx="4000500" cy="342900"/>
                <wp:effectExtent l="0" t="2540" r="0" b="0"/>
                <wp:wrapNone/>
                <wp:docPr id="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F4E4A8" w14:textId="77777777" w:rsidR="00F97279" w:rsidRDefault="00F97279">
                            <w:pPr>
                              <w:jc w:val="right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Rio de Janeiro, ________ de _____________________________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de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2021.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7" type="#_x0000_t202" style="position:absolute;left:0;text-align:left;margin-left:206.45pt;margin-top:3.15pt;width:31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4N0uA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" filled="f" stroked="f">
                <v:textbox>
                  <w:txbxContent>
                    <w:p w:rsidR="00F97279" w:rsidRDefault="00F97279">
                      <w:pPr>
                        <w:jc w:val="right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Rio de Janeiro, ________ de _____________________________ </w:t>
                      </w:r>
                      <w:proofErr w:type="spellStart"/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de</w:t>
                      </w:r>
                      <w:proofErr w:type="spellEnd"/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2021.</w:t>
                      </w:r>
                    </w:p>
                  </w:txbxContent>
                </v:textbox>
              </v:shape>
            </w:pict>
          </mc:Fallback>
        </mc:AlternateContent>
      </w:r>
    </w:p>
    <w:p w14:paraId="0B238763" w14:textId="77777777" w:rsidR="00F30EC2" w:rsidRDefault="00830715">
      <w:pPr>
        <w:spacing w:line="120" w:lineRule="exact"/>
        <w:rPr>
          <w:rFonts w:ascii="Tahoma" w:hAnsi="Tahoma" w:cs="Tahoma"/>
          <w:sz w:val="18"/>
        </w:rPr>
      </w:pPr>
      <w:r>
        <w:rPr>
          <w:rFonts w:ascii="Tahoma" w:hAnsi="Tahoma" w:cs="Tahoma"/>
          <w:noProof/>
          <w:sz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4D9133E" wp14:editId="06C3F048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2286000" cy="0"/>
                <wp:effectExtent l="6985" t="12065" r="12065" b="6985"/>
                <wp:wrapNone/>
                <wp:docPr id="5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C99C4" id="Line 6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pt" to="180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7BW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"/>
            </w:pict>
          </mc:Fallback>
        </mc:AlternateContent>
      </w:r>
    </w:p>
    <w:p w14:paraId="6D0D9184" w14:textId="77777777" w:rsidR="00F30EC2" w:rsidRDefault="00F30EC2">
      <w:pPr>
        <w:spacing w:line="120" w:lineRule="exact"/>
        <w:rPr>
          <w:rFonts w:ascii="Tahoma" w:hAnsi="Tahoma" w:cs="Tahoma"/>
          <w:sz w:val="18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1"/>
        <w:gridCol w:w="2810"/>
        <w:gridCol w:w="162"/>
        <w:gridCol w:w="1097"/>
        <w:gridCol w:w="2952"/>
        <w:gridCol w:w="159"/>
        <w:gridCol w:w="759"/>
        <w:gridCol w:w="1065"/>
      </w:tblGrid>
      <w:tr w:rsidR="000B3205" w14:paraId="31116E3C" w14:textId="77777777" w:rsidTr="008C07C0">
        <w:tc>
          <w:tcPr>
            <w:tcW w:w="1134" w:type="dxa"/>
          </w:tcPr>
          <w:p w14:paraId="3C9469C4" w14:textId="77777777" w:rsidR="00F30EC2" w:rsidRDefault="00F30EC2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MATÉRIA:</w:t>
            </w:r>
          </w:p>
        </w:tc>
        <w:tc>
          <w:tcPr>
            <w:tcW w:w="2880" w:type="dxa"/>
          </w:tcPr>
          <w:p w14:paraId="24AA64F0" w14:textId="77777777" w:rsidR="00F30EC2" w:rsidRDefault="00FD74AD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MATEMÁTICA</w:t>
            </w:r>
          </w:p>
        </w:tc>
        <w:tc>
          <w:tcPr>
            <w:tcW w:w="163" w:type="dxa"/>
          </w:tcPr>
          <w:p w14:paraId="37EF11C5" w14:textId="77777777" w:rsidR="00F30EC2" w:rsidRDefault="00F30EC2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097" w:type="dxa"/>
          </w:tcPr>
          <w:p w14:paraId="69899073" w14:textId="77777777" w:rsidR="00F30EC2" w:rsidRDefault="00F30EC2">
            <w:pPr>
              <w:jc w:val="righ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PROF.(A).:</w:t>
            </w:r>
          </w:p>
        </w:tc>
        <w:tc>
          <w:tcPr>
            <w:tcW w:w="3041" w:type="dxa"/>
          </w:tcPr>
          <w:p w14:paraId="5D777C78" w14:textId="77777777" w:rsidR="00F30EC2" w:rsidRDefault="00EE046F" w:rsidP="00457D8D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EMANUEL</w:t>
            </w:r>
          </w:p>
        </w:tc>
        <w:tc>
          <w:tcPr>
            <w:tcW w:w="160" w:type="dxa"/>
          </w:tcPr>
          <w:p w14:paraId="4BEEE8A0" w14:textId="77777777" w:rsidR="00F30EC2" w:rsidRDefault="00F30EC2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759" w:type="dxa"/>
          </w:tcPr>
          <w:p w14:paraId="275F2495" w14:textId="77777777" w:rsidR="00F30EC2" w:rsidRDefault="00F30EC2">
            <w:pPr>
              <w:jc w:val="righ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SÉRIE:</w:t>
            </w:r>
          </w:p>
        </w:tc>
        <w:tc>
          <w:tcPr>
            <w:tcW w:w="1095" w:type="dxa"/>
          </w:tcPr>
          <w:p w14:paraId="080B3589" w14:textId="77777777" w:rsidR="00F30EC2" w:rsidRDefault="00EE046F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3</w:t>
            </w:r>
            <w:r w:rsidR="00F52C73">
              <w:rPr>
                <w:rFonts w:ascii="Tahoma" w:hAnsi="Tahoma" w:cs="Tahoma"/>
                <w:sz w:val="18"/>
              </w:rPr>
              <w:t>ª EM</w:t>
            </w:r>
          </w:p>
        </w:tc>
      </w:tr>
    </w:tbl>
    <w:p w14:paraId="04BEC6BF" w14:textId="77777777" w:rsidR="00F30EC2" w:rsidRDefault="00F30EC2">
      <w:pPr>
        <w:spacing w:line="120" w:lineRule="exact"/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5415"/>
        <w:gridCol w:w="179"/>
        <w:gridCol w:w="899"/>
        <w:gridCol w:w="1060"/>
        <w:gridCol w:w="179"/>
        <w:gridCol w:w="899"/>
        <w:gridCol w:w="370"/>
      </w:tblGrid>
      <w:tr w:rsidR="000B3205" w14:paraId="4845E0E6" w14:textId="77777777" w:rsidTr="00CA6A22">
        <w:tc>
          <w:tcPr>
            <w:tcW w:w="1133" w:type="dxa"/>
          </w:tcPr>
          <w:p w14:paraId="25DB43C9" w14:textId="77777777" w:rsidR="00F30EC2" w:rsidRDefault="00F30EC2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ALUNO(A):</w:t>
            </w:r>
          </w:p>
        </w:tc>
        <w:tc>
          <w:tcPr>
            <w:tcW w:w="5527" w:type="dxa"/>
            <w:tcBorders>
              <w:bottom w:val="single" w:sz="4" w:space="0" w:color="auto"/>
            </w:tcBorders>
          </w:tcPr>
          <w:p w14:paraId="67C44AE9" w14:textId="77777777" w:rsidR="00F30EC2" w:rsidRDefault="00F30EC2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80" w:type="dxa"/>
          </w:tcPr>
          <w:p w14:paraId="707AC520" w14:textId="77777777" w:rsidR="00F30EC2" w:rsidRDefault="00F30EC2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900" w:type="dxa"/>
          </w:tcPr>
          <w:p w14:paraId="30E95FD3" w14:textId="77777777" w:rsidR="00F30EC2" w:rsidRDefault="00F30EC2">
            <w:pPr>
              <w:jc w:val="righ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TURMA:</w:t>
            </w:r>
          </w:p>
        </w:tc>
        <w:tc>
          <w:tcPr>
            <w:tcW w:w="1080" w:type="dxa"/>
          </w:tcPr>
          <w:p w14:paraId="040DFD98" w14:textId="77777777" w:rsidR="00F30EC2" w:rsidRPr="00ED3EDD" w:rsidRDefault="00F30EC2" w:rsidP="008C07C0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80" w:type="dxa"/>
          </w:tcPr>
          <w:p w14:paraId="27C65ED3" w14:textId="77777777" w:rsidR="00F30EC2" w:rsidRDefault="00F30EC2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900" w:type="dxa"/>
          </w:tcPr>
          <w:p w14:paraId="00309DBF" w14:textId="77777777" w:rsidR="00F30EC2" w:rsidRDefault="00F30EC2">
            <w:pPr>
              <w:jc w:val="righ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TURNO:</w:t>
            </w:r>
          </w:p>
        </w:tc>
        <w:tc>
          <w:tcPr>
            <w:tcW w:w="375" w:type="dxa"/>
          </w:tcPr>
          <w:p w14:paraId="64205ABD" w14:textId="77777777" w:rsidR="00F30EC2" w:rsidRPr="00CA6A22" w:rsidRDefault="00F30EC2">
            <w:pPr>
              <w:rPr>
                <w:rFonts w:ascii="Tahoma" w:hAnsi="Tahoma" w:cs="Tahoma"/>
                <w:sz w:val="18"/>
              </w:rPr>
            </w:pPr>
          </w:p>
        </w:tc>
      </w:tr>
    </w:tbl>
    <w:p w14:paraId="3BD1B06C" w14:textId="77777777" w:rsidR="00F30EC2" w:rsidRPr="00D96939" w:rsidRDefault="00830715">
      <w:pPr>
        <w:tabs>
          <w:tab w:val="left" w:pos="446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5E59F36" wp14:editId="75199A6A">
                <wp:simplePos x="0" y="0"/>
                <wp:positionH relativeFrom="column">
                  <wp:posOffset>-48895</wp:posOffset>
                </wp:positionH>
                <wp:positionV relativeFrom="paragraph">
                  <wp:posOffset>77470</wp:posOffset>
                </wp:positionV>
                <wp:extent cx="6563995" cy="0"/>
                <wp:effectExtent l="24765" t="20955" r="21590" b="26670"/>
                <wp:wrapNone/>
                <wp:docPr id="4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6399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763211" id="Line 64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6.1pt" to="51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" strokeweight="3pt">
                <v:stroke linestyle="thinThin"/>
              </v:line>
            </w:pict>
          </mc:Fallback>
        </mc:AlternateContent>
      </w:r>
      <w:r w:rsidR="00F30EC2" w:rsidRPr="00D96939">
        <w:rPr>
          <w:rFonts w:ascii="Tahoma" w:hAnsi="Tahoma" w:cs="Tahoma"/>
          <w:sz w:val="18"/>
          <w:szCs w:val="18"/>
        </w:rPr>
        <w:tab/>
      </w:r>
    </w:p>
    <w:p w14:paraId="7669E30B" w14:textId="77777777" w:rsidR="000E726E" w:rsidRDefault="000E726E" w:rsidP="000E726E">
      <w:pPr>
        <w:autoSpaceDE w:val="0"/>
        <w:autoSpaceDN w:val="0"/>
        <w:adjustRightInd w:val="0"/>
        <w:rPr>
          <w:rFonts w:ascii="Arial" w:hAnsi="Arial" w:cs="Arial"/>
          <w:b/>
          <w:bCs/>
          <w:color w:val="231F20"/>
          <w:sz w:val="20"/>
          <w:szCs w:val="20"/>
        </w:rPr>
        <w:sectPr w:rsidR="000E726E" w:rsidSect="00D31F5C">
          <w:footerReference w:type="default" r:id="rId9"/>
          <w:type w:val="continuous"/>
          <w:pgSz w:w="11907" w:h="16840" w:code="9"/>
          <w:pgMar w:top="709" w:right="851" w:bottom="709" w:left="851" w:header="0" w:footer="992" w:gutter="0"/>
          <w:pgBorders w:zOrder="back">
            <w:top w:val="single" w:sz="4" w:space="10" w:color="auto"/>
            <w:left w:val="single" w:sz="4" w:space="10" w:color="auto"/>
            <w:bottom w:val="single" w:sz="4" w:space="10" w:color="auto"/>
            <w:right w:val="single" w:sz="4" w:space="10" w:color="auto"/>
          </w:pgBorders>
          <w:cols w:sep="1" w:space="720"/>
          <w:docGrid w:linePitch="360"/>
        </w:sectPr>
      </w:pPr>
    </w:p>
    <w:p w14:paraId="57380598" w14:textId="77777777" w:rsidR="00D729A5" w:rsidRDefault="00D729A5" w:rsidP="00DE157C">
      <w:pPr>
        <w:jc w:val="left"/>
        <w:rPr>
          <w:rFonts w:ascii="Arial" w:hAnsi="Arial" w:cs="Arial"/>
          <w:b/>
          <w:color w:val="000000"/>
          <w:sz w:val="20"/>
          <w:szCs w:val="20"/>
        </w:rPr>
      </w:pPr>
    </w:p>
    <w:p w14:paraId="1B3B87F0" w14:textId="77777777" w:rsidR="00BF1FA2" w:rsidRPr="00781E49" w:rsidRDefault="00BF1FA2" w:rsidP="00BF1FA2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u w:val="single"/>
        </w:rPr>
        <w:t xml:space="preserve">MATEMÁTICA </w:t>
      </w:r>
    </w:p>
    <w:p w14:paraId="55DAD55B" w14:textId="77777777" w:rsidR="00BF1FA2" w:rsidRPr="004245B9" w:rsidRDefault="00BF1FA2" w:rsidP="00BF1FA2">
      <w:pPr>
        <w:autoSpaceDE w:val="0"/>
        <w:autoSpaceDN w:val="0"/>
        <w:adjustRightInd w:val="0"/>
        <w:rPr>
          <w:rFonts w:ascii="Arial" w:hAnsi="Arial" w:cs="Arial"/>
          <w:b/>
          <w:sz w:val="10"/>
          <w:szCs w:val="10"/>
          <w:u w:val="single"/>
        </w:rPr>
      </w:pPr>
    </w:p>
    <w:p w14:paraId="4737F5BA" w14:textId="77777777" w:rsidR="00BF1FA2" w:rsidRPr="005207CA" w:rsidRDefault="00BF1FA2" w:rsidP="00BF1FA2">
      <w:pPr>
        <w:autoSpaceDE w:val="0"/>
        <w:autoSpaceDN w:val="0"/>
        <w:adjustRightInd w:val="0"/>
        <w:rPr>
          <w:rFonts w:ascii="Arial" w:hAnsi="Arial" w:cs="Arial"/>
          <w:b/>
          <w:sz w:val="4"/>
          <w:szCs w:val="4"/>
        </w:rPr>
      </w:pPr>
    </w:p>
    <w:p w14:paraId="48DAA91A" w14:textId="77777777" w:rsidR="00BF1FA2" w:rsidRPr="00991E8C" w:rsidRDefault="00BF1FA2" w:rsidP="00BF1FA2">
      <w:pPr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b/>
          <w:sz w:val="20"/>
          <w:szCs w:val="20"/>
        </w:rPr>
        <w:t xml:space="preserve">Questão 1. (Interdisciplinar) </w:t>
      </w:r>
      <w:r>
        <w:t>De acordo com o Censo Agropecuário de 2017, quinze milhões de pessoas trabalham na agropecuária brasileira. Observe a distribuição percentual dessa população por grau de escolaridade.</w:t>
      </w:r>
    </w:p>
    <w:p w14:paraId="07961DB2" w14:textId="77777777" w:rsidR="00BF1FA2" w:rsidRDefault="00BF1FA2" w:rsidP="00BF1FA2">
      <w:pPr>
        <w:pStyle w:val="Pa24"/>
        <w:spacing w:before="40"/>
        <w:ind w:left="340" w:hanging="340"/>
        <w:jc w:val="right"/>
        <w:rPr>
          <w:rFonts w:cs="Avenir-Book"/>
          <w:color w:val="000000"/>
          <w:sz w:val="20"/>
          <w:szCs w:val="20"/>
        </w:rPr>
      </w:pPr>
      <w:r>
        <w:rPr>
          <w:rFonts w:cs="Avenir-Book"/>
          <w:noProof/>
          <w:color w:val="000000"/>
          <w:sz w:val="20"/>
          <w:szCs w:val="20"/>
        </w:rPr>
        <w:drawing>
          <wp:inline distT="0" distB="0" distL="0" distR="0" wp14:anchorId="7245DB1D" wp14:editId="7CF3E0D7">
            <wp:extent cx="5798308" cy="9429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2428" cy="94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DE193" w14:textId="77777777" w:rsidR="00BF1FA2" w:rsidRPr="006563DA" w:rsidRDefault="00BF1FA2" w:rsidP="00BF1FA2">
      <w:pPr>
        <w:pStyle w:val="Pa24"/>
        <w:spacing w:before="40"/>
        <w:ind w:left="340" w:hanging="340"/>
        <w:jc w:val="both"/>
        <w:rPr>
          <w:rFonts w:cs="Avenir-Book"/>
          <w:color w:val="000000"/>
          <w:sz w:val="10"/>
          <w:szCs w:val="10"/>
        </w:rPr>
      </w:pPr>
    </w:p>
    <w:p w14:paraId="3AC388D0" w14:textId="77777777" w:rsidR="00BF1FA2" w:rsidRDefault="00BF1FA2" w:rsidP="00BF1FA2">
      <w:r>
        <w:t xml:space="preserve">A partir desses dados, o número de trabalhadores com ensino fundamental incompleto, em milhões, é mais próximo de: </w:t>
      </w:r>
    </w:p>
    <w:p w14:paraId="7A64672E" w14:textId="77777777" w:rsidR="00BF1FA2" w:rsidRPr="006563DA" w:rsidRDefault="00BF1FA2" w:rsidP="00BF1FA2">
      <w:pPr>
        <w:rPr>
          <w:sz w:val="6"/>
          <w:szCs w:val="6"/>
        </w:rPr>
      </w:pPr>
    </w:p>
    <w:p w14:paraId="78D744D2" w14:textId="77777777" w:rsidR="00BF1FA2" w:rsidRPr="00AD56C5" w:rsidRDefault="00BF1FA2" w:rsidP="00BF1FA2">
      <w:pPr>
        <w:rPr>
          <w:rFonts w:ascii="Arial" w:hAnsi="Arial" w:cs="Arial"/>
          <w:b/>
          <w:sz w:val="6"/>
          <w:szCs w:val="6"/>
        </w:rPr>
      </w:pPr>
      <w:r>
        <w:t xml:space="preserve">(A) 12                           </w:t>
      </w:r>
      <w:proofErr w:type="gramStart"/>
      <w:r>
        <w:t xml:space="preserve">   </w:t>
      </w:r>
      <w:r w:rsidRPr="002A281B">
        <w:t>(</w:t>
      </w:r>
      <w:proofErr w:type="gramEnd"/>
      <w:r w:rsidRPr="002A281B">
        <w:t xml:space="preserve">B) </w:t>
      </w:r>
      <w:r>
        <w:t>10                                       (C) 8                                                       (D) 6</w:t>
      </w:r>
    </w:p>
    <w:p w14:paraId="757828E4" w14:textId="77777777" w:rsidR="00BF1FA2" w:rsidRPr="00AD56C5" w:rsidRDefault="00BF1FA2" w:rsidP="00BF1FA2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6"/>
          <w:szCs w:val="6"/>
        </w:rPr>
      </w:pPr>
    </w:p>
    <w:p w14:paraId="1DC5B5BB" w14:textId="77777777" w:rsidR="00BF1FA2" w:rsidRPr="006563DA" w:rsidRDefault="00BF1FA2" w:rsidP="00BF1FA2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6"/>
          <w:szCs w:val="6"/>
        </w:rPr>
      </w:pPr>
    </w:p>
    <w:p w14:paraId="44D986FF" w14:textId="77777777" w:rsidR="00BF1FA2" w:rsidRPr="002A281B" w:rsidRDefault="00BF1FA2" w:rsidP="00BF1FA2">
      <w:pPr>
        <w:rPr>
          <w:sz w:val="10"/>
          <w:szCs w:val="10"/>
        </w:rPr>
      </w:pPr>
    </w:p>
    <w:p w14:paraId="681CCA16" w14:textId="77777777" w:rsidR="00BF1FA2" w:rsidRDefault="00BF1FA2" w:rsidP="00BF1FA2">
      <w:pPr>
        <w:rPr>
          <w:rFonts w:ascii="Arial" w:hAnsi="Arial" w:cs="Arial"/>
          <w:b/>
          <w:sz w:val="20"/>
          <w:szCs w:val="20"/>
        </w:rPr>
      </w:pPr>
    </w:p>
    <w:p w14:paraId="3381ABF3" w14:textId="77777777" w:rsidR="00BF1FA2" w:rsidRDefault="00BF1FA2" w:rsidP="00BF1FA2">
      <w:pPr>
        <w:rPr>
          <w:rFonts w:ascii="Arial" w:hAnsi="Arial" w:cs="Arial"/>
          <w:b/>
          <w:sz w:val="20"/>
          <w:szCs w:val="20"/>
        </w:rPr>
      </w:pPr>
    </w:p>
    <w:p w14:paraId="10AE49B8" w14:textId="77777777" w:rsidR="00BF1FA2" w:rsidRDefault="00BF1FA2" w:rsidP="00BF1FA2">
      <w:pPr>
        <w:rPr>
          <w:rFonts w:ascii="Arial" w:hAnsi="Arial" w:cs="Arial"/>
          <w:b/>
          <w:sz w:val="20"/>
          <w:szCs w:val="20"/>
        </w:rPr>
      </w:pPr>
    </w:p>
    <w:p w14:paraId="094ED36A" w14:textId="77777777" w:rsidR="00BF1FA2" w:rsidRDefault="00BF1FA2" w:rsidP="00BF1FA2">
      <w:pPr>
        <w:rPr>
          <w:rFonts w:ascii="Arial" w:hAnsi="Arial" w:cs="Arial"/>
          <w:b/>
          <w:sz w:val="20"/>
          <w:szCs w:val="20"/>
        </w:rPr>
      </w:pPr>
    </w:p>
    <w:p w14:paraId="30114C7F" w14:textId="77777777" w:rsidR="00BF1FA2" w:rsidRDefault="00BF1FA2" w:rsidP="00BF1FA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Questão 2. (Interdisciplinar)</w:t>
      </w:r>
    </w:p>
    <w:p w14:paraId="22B06673" w14:textId="77777777" w:rsidR="00BF1FA2" w:rsidRPr="005E5363" w:rsidRDefault="00BF1FA2" w:rsidP="00BF1FA2">
      <w:pPr>
        <w:rPr>
          <w:rFonts w:ascii="Arial" w:hAnsi="Arial" w:cs="Arial"/>
          <w:b/>
          <w:sz w:val="6"/>
          <w:szCs w:val="6"/>
        </w:rPr>
      </w:pPr>
    </w:p>
    <w:p w14:paraId="64571A19" w14:textId="77777777" w:rsidR="00BF1FA2" w:rsidRDefault="00BF1FA2" w:rsidP="00BF1FA2">
      <w:r>
        <w:rPr>
          <w:noProof/>
        </w:rPr>
        <w:drawing>
          <wp:inline distT="0" distB="0" distL="0" distR="0" wp14:anchorId="33059B4E" wp14:editId="7923DB45">
            <wp:extent cx="5800725" cy="2980433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542" cy="299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1267E" w14:textId="77777777" w:rsidR="00BF1FA2" w:rsidRPr="005E5363" w:rsidRDefault="00BF1FA2" w:rsidP="00BF1FA2">
      <w:pPr>
        <w:rPr>
          <w:sz w:val="10"/>
          <w:szCs w:val="10"/>
        </w:rPr>
      </w:pPr>
    </w:p>
    <w:p w14:paraId="677EA1D0" w14:textId="77777777" w:rsidR="00BF1FA2" w:rsidRDefault="00BF1FA2" w:rsidP="00BF1FA2">
      <w:r>
        <w:t xml:space="preserve">No texto, a situação vivenciada pelos dois amigos, ao ingressarem na vida adulta, retrata uma antiga realidade social brasileira, sobretudo no campo, que pode ser reconhecida nos dados indicados nos gráficos. </w:t>
      </w:r>
    </w:p>
    <w:p w14:paraId="00129417" w14:textId="77777777" w:rsidR="00BF1FA2" w:rsidRPr="005E5363" w:rsidRDefault="00BF1FA2" w:rsidP="00BF1FA2">
      <w:pPr>
        <w:rPr>
          <w:sz w:val="6"/>
          <w:szCs w:val="6"/>
        </w:rPr>
      </w:pPr>
    </w:p>
    <w:p w14:paraId="63C7DC91" w14:textId="77777777" w:rsidR="00BF1FA2" w:rsidRDefault="00BF1FA2" w:rsidP="00BF1FA2">
      <w:r>
        <w:t xml:space="preserve">As duas macrorregiões que possuíam, em 2017, o maior e o menor grau de concentração da riqueza, respectivamente, são: </w:t>
      </w:r>
    </w:p>
    <w:p w14:paraId="056598F2" w14:textId="77777777" w:rsidR="00BF1FA2" w:rsidRPr="005E5363" w:rsidRDefault="00BF1FA2" w:rsidP="00BF1FA2">
      <w:pPr>
        <w:rPr>
          <w:sz w:val="6"/>
          <w:szCs w:val="6"/>
        </w:rPr>
      </w:pPr>
    </w:p>
    <w:p w14:paraId="25A93D1B" w14:textId="77777777" w:rsidR="00BF1FA2" w:rsidRDefault="00BF1FA2" w:rsidP="00BF1FA2">
      <w:r>
        <w:t xml:space="preserve">(A) Sul e Norte      </w:t>
      </w:r>
      <w:proofErr w:type="gramStart"/>
      <w:r>
        <w:t xml:space="preserve">   </w:t>
      </w:r>
      <w:r w:rsidRPr="002A281B">
        <w:t>(</w:t>
      </w:r>
      <w:proofErr w:type="gramEnd"/>
      <w:r w:rsidRPr="002A281B">
        <w:t xml:space="preserve">B) </w:t>
      </w:r>
      <w:r>
        <w:t>Nordeste e Sul               (C) Norte e Sudeste                (D) Sudeste e Nordeste</w:t>
      </w:r>
    </w:p>
    <w:p w14:paraId="6899E955" w14:textId="77777777" w:rsidR="00BF1FA2" w:rsidRPr="005E5363" w:rsidRDefault="00BF1FA2" w:rsidP="00BF1FA2">
      <w:pPr>
        <w:rPr>
          <w:sz w:val="10"/>
          <w:szCs w:val="10"/>
        </w:rPr>
      </w:pPr>
    </w:p>
    <w:p w14:paraId="73994861" w14:textId="77777777" w:rsidR="00BF1FA2" w:rsidRDefault="00BF1FA2" w:rsidP="00BF1FA2">
      <w:pPr>
        <w:rPr>
          <w:rFonts w:ascii="Arial" w:hAnsi="Arial" w:cs="Arial"/>
          <w:b/>
          <w:sz w:val="20"/>
          <w:szCs w:val="20"/>
        </w:rPr>
      </w:pPr>
    </w:p>
    <w:p w14:paraId="5A7A9DA9" w14:textId="77777777" w:rsidR="00BF1FA2" w:rsidRDefault="00BF1FA2" w:rsidP="00BF1FA2">
      <w:pPr>
        <w:rPr>
          <w:rFonts w:ascii="Arial" w:hAnsi="Arial" w:cs="Arial"/>
          <w:b/>
          <w:sz w:val="20"/>
          <w:szCs w:val="20"/>
        </w:rPr>
      </w:pPr>
    </w:p>
    <w:p w14:paraId="2CFF2FF1" w14:textId="77777777" w:rsidR="00BF1FA2" w:rsidRDefault="00BF1FA2" w:rsidP="00BF1FA2">
      <w:pPr>
        <w:rPr>
          <w:rFonts w:ascii="Arial" w:hAnsi="Arial" w:cs="Arial"/>
          <w:b/>
          <w:sz w:val="20"/>
          <w:szCs w:val="20"/>
        </w:rPr>
      </w:pPr>
    </w:p>
    <w:p w14:paraId="54DEF855" w14:textId="77777777" w:rsidR="00BF1FA2" w:rsidRDefault="00BF1FA2" w:rsidP="00BF1FA2">
      <w:pPr>
        <w:rPr>
          <w:rFonts w:ascii="Arial" w:hAnsi="Arial" w:cs="Arial"/>
          <w:b/>
          <w:sz w:val="20"/>
          <w:szCs w:val="20"/>
        </w:rPr>
      </w:pPr>
    </w:p>
    <w:p w14:paraId="08E9AF2C" w14:textId="77777777" w:rsidR="00BF1FA2" w:rsidRDefault="00BF1FA2" w:rsidP="00BF1FA2">
      <w:pPr>
        <w:rPr>
          <w:rFonts w:ascii="Arial" w:hAnsi="Arial" w:cs="Arial"/>
          <w:b/>
          <w:sz w:val="20"/>
          <w:szCs w:val="20"/>
        </w:rPr>
      </w:pPr>
    </w:p>
    <w:p w14:paraId="07F1D9BE" w14:textId="77777777" w:rsidR="00BF1FA2" w:rsidRDefault="00BF1FA2" w:rsidP="00BF1FA2">
      <w:r>
        <w:rPr>
          <w:rFonts w:ascii="Arial" w:hAnsi="Arial" w:cs="Arial"/>
          <w:b/>
          <w:sz w:val="20"/>
          <w:szCs w:val="20"/>
        </w:rPr>
        <w:t xml:space="preserve">Questão 3. </w:t>
      </w:r>
      <w:r>
        <w:t>De acordo com o teorema fundamental da aritmética, todo número natural maior do que 1 é primo ou é um produto de números primos. Observe os exemplos:</w:t>
      </w:r>
    </w:p>
    <w:p w14:paraId="643B0EAF" w14:textId="77777777" w:rsidR="00BF1FA2" w:rsidRPr="00405AC8" w:rsidRDefault="00BF1FA2" w:rsidP="00BF1FA2">
      <w:pPr>
        <w:jc w:val="center"/>
        <w:rPr>
          <w:b/>
          <w:bCs/>
          <w:sz w:val="6"/>
          <w:szCs w:val="6"/>
        </w:rPr>
      </w:pPr>
    </w:p>
    <w:p w14:paraId="48AF4669" w14:textId="77777777" w:rsidR="00BF1FA2" w:rsidRDefault="00BF1FA2" w:rsidP="00BF1FA2">
      <w:pPr>
        <w:jc w:val="center"/>
        <w:rPr>
          <w:b/>
          <w:bCs/>
        </w:rPr>
      </w:pPr>
      <w:r w:rsidRPr="005E5363">
        <w:rPr>
          <w:b/>
          <w:bCs/>
          <w:noProof/>
          <w:color w:val="FF0000"/>
          <w:sz w:val="10"/>
          <w:szCs w:val="1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9FE165" wp14:editId="6396DF4B">
                <wp:simplePos x="0" y="0"/>
                <wp:positionH relativeFrom="column">
                  <wp:posOffset>2011680</wp:posOffset>
                </wp:positionH>
                <wp:positionV relativeFrom="paragraph">
                  <wp:posOffset>21590</wp:posOffset>
                </wp:positionV>
                <wp:extent cx="1375410" cy="1404620"/>
                <wp:effectExtent l="0" t="0" r="15240" b="2540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B4B81" w14:textId="77777777" w:rsidR="00BF1FA2" w:rsidRDefault="00BF1FA2" w:rsidP="00BF1FA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1964 = 2</w:t>
                            </w:r>
                            <w:r>
                              <w:rPr>
                                <w:b/>
                                <w:bCs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x 491</w:t>
                            </w:r>
                          </w:p>
                          <w:p w14:paraId="37DC8B3A" w14:textId="77777777" w:rsidR="00BF1FA2" w:rsidRPr="00405AC8" w:rsidRDefault="00BF1FA2" w:rsidP="00BF1FA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1994 = 2 x 997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2AA854" id="Caixa de Texto 2" o:spid="_x0000_s1028" type="#_x0000_t202" style="position:absolute;left:0;text-align:left;margin-left:158.4pt;margin-top:1.7pt;width:108.3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">
                <v:textbox style="mso-fit-shape-to-text:t">
                  <w:txbxContent>
                    <w:p w:rsidR="00BF1FA2" w:rsidRDefault="00BF1FA2" w:rsidP="00BF1FA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1964 = 2</w:t>
                      </w:r>
                      <w:r>
                        <w:rPr>
                          <w:b/>
                          <w:bCs/>
                          <w:vertAlign w:val="superscript"/>
                        </w:rPr>
                        <w:t>2</w:t>
                      </w:r>
                      <w:r>
                        <w:rPr>
                          <w:b/>
                          <w:bCs/>
                        </w:rPr>
                        <w:t xml:space="preserve"> x 491</w:t>
                      </w:r>
                    </w:p>
                    <w:p w:rsidR="00BF1FA2" w:rsidRPr="00405AC8" w:rsidRDefault="00BF1FA2" w:rsidP="00BF1FA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1994 = 2 x 997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2D0722" w14:textId="77777777" w:rsidR="00BF1FA2" w:rsidRDefault="00BF1FA2" w:rsidP="00BF1FA2">
      <w:pPr>
        <w:jc w:val="center"/>
        <w:rPr>
          <w:b/>
          <w:bCs/>
        </w:rPr>
      </w:pPr>
    </w:p>
    <w:p w14:paraId="657766C9" w14:textId="77777777" w:rsidR="00BF1FA2" w:rsidRDefault="00BF1FA2" w:rsidP="00BF1FA2">
      <w:pPr>
        <w:jc w:val="center"/>
        <w:rPr>
          <w:b/>
          <w:bCs/>
        </w:rPr>
      </w:pPr>
    </w:p>
    <w:p w14:paraId="30AF1924" w14:textId="77777777" w:rsidR="00BF1FA2" w:rsidRDefault="00BF1FA2" w:rsidP="00BF1FA2"/>
    <w:p w14:paraId="4864580A" w14:textId="77777777" w:rsidR="00BF1FA2" w:rsidRDefault="00BF1FA2" w:rsidP="00BF1FA2">
      <w:r>
        <w:t xml:space="preserve">O maior número primo obtido na fatoração de 1716 é: </w:t>
      </w:r>
    </w:p>
    <w:p w14:paraId="4C9248EE" w14:textId="77777777" w:rsidR="00BF1FA2" w:rsidRDefault="00BF1FA2" w:rsidP="00BF1FA2">
      <w:pPr>
        <w:rPr>
          <w:b/>
          <w:bCs/>
        </w:rPr>
      </w:pPr>
      <w:r>
        <w:t xml:space="preserve">(A) 17                                          </w:t>
      </w:r>
      <w:proofErr w:type="gramStart"/>
      <w:r>
        <w:t xml:space="preserve">   </w:t>
      </w:r>
      <w:r w:rsidRPr="002A281B">
        <w:t>(</w:t>
      </w:r>
      <w:proofErr w:type="gramEnd"/>
      <w:r w:rsidRPr="002A281B">
        <w:t xml:space="preserve">B) </w:t>
      </w:r>
      <w:r>
        <w:t>13                                      (C) 11                                           (D) 7</w:t>
      </w:r>
    </w:p>
    <w:p w14:paraId="2304AF60" w14:textId="77777777" w:rsidR="00BF1FA2" w:rsidRDefault="00BF1FA2" w:rsidP="00BF1FA2">
      <w:pPr>
        <w:rPr>
          <w:rFonts w:ascii="Arial" w:hAnsi="Arial" w:cs="Arial"/>
          <w:b/>
          <w:sz w:val="20"/>
          <w:szCs w:val="20"/>
        </w:rPr>
      </w:pPr>
    </w:p>
    <w:p w14:paraId="05C8B259" w14:textId="77777777" w:rsidR="00BF1FA2" w:rsidRDefault="00BF1FA2" w:rsidP="00BF1FA2">
      <w:pPr>
        <w:rPr>
          <w:rFonts w:ascii="Arial" w:hAnsi="Arial" w:cs="Arial"/>
          <w:b/>
          <w:sz w:val="20"/>
          <w:szCs w:val="20"/>
        </w:rPr>
      </w:pPr>
    </w:p>
    <w:p w14:paraId="7F6EA3D8" w14:textId="77777777" w:rsidR="00BF1FA2" w:rsidRDefault="00BF1FA2" w:rsidP="00BF1FA2">
      <w:pPr>
        <w:rPr>
          <w:rFonts w:ascii="Arial" w:hAnsi="Arial" w:cs="Arial"/>
          <w:b/>
          <w:sz w:val="20"/>
          <w:szCs w:val="20"/>
        </w:rPr>
      </w:pPr>
    </w:p>
    <w:p w14:paraId="5290996B" w14:textId="77777777" w:rsidR="00BF1FA2" w:rsidRDefault="00BF1FA2" w:rsidP="00BF1FA2">
      <w:pPr>
        <w:rPr>
          <w:rFonts w:ascii="Arial" w:hAnsi="Arial" w:cs="Arial"/>
          <w:b/>
          <w:sz w:val="20"/>
          <w:szCs w:val="20"/>
        </w:rPr>
      </w:pPr>
    </w:p>
    <w:p w14:paraId="105A72C5" w14:textId="77777777" w:rsidR="00BF1FA2" w:rsidRDefault="00BF1FA2" w:rsidP="00BF1FA2">
      <w:pPr>
        <w:rPr>
          <w:rFonts w:ascii="Arial" w:hAnsi="Arial" w:cs="Arial"/>
          <w:b/>
          <w:sz w:val="20"/>
          <w:szCs w:val="20"/>
        </w:rPr>
      </w:pPr>
    </w:p>
    <w:p w14:paraId="78F19B52" w14:textId="77777777" w:rsidR="00BF1FA2" w:rsidRDefault="00BF1FA2" w:rsidP="00BF1FA2">
      <w:pPr>
        <w:rPr>
          <w:rFonts w:ascii="Arial" w:hAnsi="Arial" w:cs="Arial"/>
          <w:b/>
          <w:sz w:val="20"/>
          <w:szCs w:val="20"/>
        </w:rPr>
      </w:pPr>
    </w:p>
    <w:p w14:paraId="67E09BFD" w14:textId="77777777" w:rsidR="00BF1FA2" w:rsidRDefault="00BF1FA2" w:rsidP="00BF1FA2">
      <w:pPr>
        <w:rPr>
          <w:rFonts w:ascii="Arial" w:hAnsi="Arial" w:cs="Arial"/>
          <w:b/>
          <w:sz w:val="20"/>
          <w:szCs w:val="20"/>
        </w:rPr>
      </w:pPr>
    </w:p>
    <w:p w14:paraId="2ECD14D9" w14:textId="77777777" w:rsidR="00BF1FA2" w:rsidRDefault="00BF1FA2" w:rsidP="00BF1FA2">
      <w:pPr>
        <w:rPr>
          <w:rFonts w:ascii="Arial" w:hAnsi="Arial" w:cs="Arial"/>
          <w:b/>
          <w:sz w:val="20"/>
          <w:szCs w:val="20"/>
        </w:rPr>
      </w:pPr>
    </w:p>
    <w:p w14:paraId="0CA59DCE" w14:textId="77777777" w:rsidR="00BF1FA2" w:rsidRDefault="00BF1FA2" w:rsidP="00BF1FA2">
      <w:pPr>
        <w:rPr>
          <w:rFonts w:ascii="Arial" w:hAnsi="Arial" w:cs="Arial"/>
          <w:b/>
          <w:sz w:val="20"/>
          <w:szCs w:val="20"/>
        </w:rPr>
      </w:pPr>
    </w:p>
    <w:p w14:paraId="48A39A90" w14:textId="77777777" w:rsidR="00BF1FA2" w:rsidRDefault="00BF1FA2" w:rsidP="00BF1FA2">
      <w:pPr>
        <w:rPr>
          <w:rFonts w:ascii="Arial" w:hAnsi="Arial" w:cs="Arial"/>
          <w:b/>
          <w:sz w:val="20"/>
          <w:szCs w:val="20"/>
        </w:rPr>
      </w:pPr>
    </w:p>
    <w:p w14:paraId="476D5F07" w14:textId="77777777" w:rsidR="00BF1FA2" w:rsidRDefault="00BF1FA2" w:rsidP="00BF1FA2">
      <w:r>
        <w:rPr>
          <w:rFonts w:ascii="Arial" w:hAnsi="Arial" w:cs="Arial"/>
          <w:b/>
          <w:sz w:val="20"/>
          <w:szCs w:val="20"/>
        </w:rPr>
        <w:t xml:space="preserve">Questão 4. </w:t>
      </w:r>
      <w:r>
        <w:t>Um escritório comercial enviou cinco correspondências diferentes, sendo uma para cada cliente. Cada correspondência foi colocada em um envelope, e os envelopes foram etiquetados com os cinco endereços distintos desses clientes.  A probabilidade de apenas uma etiqueta estar trocada é:</w:t>
      </w:r>
    </w:p>
    <w:p w14:paraId="49E36BC8" w14:textId="77777777" w:rsidR="00BF1FA2" w:rsidRPr="00395567" w:rsidRDefault="00BF1FA2" w:rsidP="00BF1FA2">
      <w:pPr>
        <w:rPr>
          <w:sz w:val="6"/>
          <w:szCs w:val="6"/>
        </w:rPr>
      </w:pPr>
    </w:p>
    <w:p w14:paraId="34AAA223" w14:textId="77777777" w:rsidR="00BF1FA2" w:rsidRDefault="00BF1FA2" w:rsidP="00BF1FA2">
      <w:pPr>
        <w:rPr>
          <w:rFonts w:ascii="Arial" w:hAnsi="Arial" w:cs="Arial"/>
          <w:b/>
          <w:sz w:val="20"/>
          <w:szCs w:val="20"/>
        </w:rPr>
      </w:pPr>
      <w:r>
        <w:t xml:space="preserve">(A)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rPr>
          <w:sz w:val="28"/>
          <w:szCs w:val="28"/>
        </w:rPr>
        <w:t xml:space="preserve">                                      </w:t>
      </w:r>
      <w:proofErr w:type="gramStart"/>
      <w:r>
        <w:rPr>
          <w:sz w:val="28"/>
          <w:szCs w:val="28"/>
        </w:rPr>
        <w:t xml:space="preserve">   </w:t>
      </w:r>
      <w:r>
        <w:t>(</w:t>
      </w:r>
      <w:proofErr w:type="gramEnd"/>
      <w:r>
        <w:t xml:space="preserve">B)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rPr>
          <w:sz w:val="28"/>
          <w:szCs w:val="28"/>
        </w:rPr>
        <w:t xml:space="preserve">                                        </w:t>
      </w:r>
      <w:r>
        <w:t xml:space="preserve">(C)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24</m:t>
            </m:r>
          </m:den>
        </m:f>
      </m:oMath>
      <w:r>
        <w:rPr>
          <w:sz w:val="28"/>
          <w:szCs w:val="28"/>
        </w:rPr>
        <w:t xml:space="preserve">                                  </w:t>
      </w:r>
      <w:r w:rsidRPr="002A281B">
        <w:t>(D)</w:t>
      </w:r>
      <w:r w:rsidRPr="00935ED3">
        <w:rPr>
          <w:color w:val="FF0000"/>
        </w:rPr>
        <w:t xml:space="preserve"> </w:t>
      </w:r>
      <w:r>
        <w:t>0</w:t>
      </w:r>
    </w:p>
    <w:p w14:paraId="111AE153" w14:textId="77777777" w:rsidR="00BF1FA2" w:rsidRPr="00395567" w:rsidRDefault="00BF1FA2" w:rsidP="00BF1FA2">
      <w:pPr>
        <w:rPr>
          <w:rFonts w:ascii="Arial" w:hAnsi="Arial" w:cs="Arial"/>
          <w:b/>
          <w:color w:val="FF0000"/>
          <w:sz w:val="6"/>
          <w:szCs w:val="6"/>
        </w:rPr>
      </w:pPr>
    </w:p>
    <w:p w14:paraId="4F42E101" w14:textId="77777777" w:rsidR="00BF1FA2" w:rsidRDefault="00BF1FA2" w:rsidP="00BF1FA2">
      <w:pPr>
        <w:rPr>
          <w:rFonts w:ascii="Arial" w:hAnsi="Arial" w:cs="Arial"/>
          <w:b/>
          <w:sz w:val="20"/>
          <w:szCs w:val="20"/>
        </w:rPr>
      </w:pPr>
    </w:p>
    <w:p w14:paraId="53BEB183" w14:textId="77777777" w:rsidR="00BF1FA2" w:rsidRDefault="00BF1FA2" w:rsidP="00BF1FA2">
      <w:pPr>
        <w:rPr>
          <w:rFonts w:ascii="Arial" w:hAnsi="Arial" w:cs="Arial"/>
          <w:b/>
          <w:sz w:val="20"/>
          <w:szCs w:val="20"/>
        </w:rPr>
      </w:pPr>
    </w:p>
    <w:p w14:paraId="55ACD9BC" w14:textId="77777777" w:rsidR="00BF1FA2" w:rsidRDefault="00BF1FA2" w:rsidP="00BF1FA2">
      <w:pPr>
        <w:rPr>
          <w:rFonts w:ascii="Arial" w:hAnsi="Arial" w:cs="Arial"/>
          <w:b/>
          <w:sz w:val="20"/>
          <w:szCs w:val="20"/>
        </w:rPr>
      </w:pPr>
    </w:p>
    <w:p w14:paraId="6329F7C2" w14:textId="77777777" w:rsidR="00BF1FA2" w:rsidRDefault="00BF1FA2" w:rsidP="00BF1FA2">
      <w:pPr>
        <w:rPr>
          <w:rFonts w:ascii="Arial" w:hAnsi="Arial" w:cs="Arial"/>
          <w:b/>
          <w:sz w:val="20"/>
          <w:szCs w:val="20"/>
        </w:rPr>
      </w:pPr>
    </w:p>
    <w:p w14:paraId="5C12ADFC" w14:textId="77777777" w:rsidR="00BF1FA2" w:rsidRDefault="00BF1FA2" w:rsidP="00BF1FA2">
      <w:pPr>
        <w:rPr>
          <w:rFonts w:ascii="Arial" w:hAnsi="Arial" w:cs="Arial"/>
          <w:b/>
          <w:sz w:val="20"/>
          <w:szCs w:val="20"/>
        </w:rPr>
      </w:pPr>
    </w:p>
    <w:p w14:paraId="53A97496" w14:textId="77777777" w:rsidR="00BF1FA2" w:rsidRDefault="00BF1FA2" w:rsidP="00BF1FA2">
      <w:pPr>
        <w:rPr>
          <w:rFonts w:ascii="Arial" w:hAnsi="Arial" w:cs="Arial"/>
          <w:b/>
          <w:sz w:val="20"/>
          <w:szCs w:val="20"/>
        </w:rPr>
      </w:pPr>
    </w:p>
    <w:p w14:paraId="26EA88BE" w14:textId="77777777" w:rsidR="00BF1FA2" w:rsidRDefault="00BF1FA2" w:rsidP="00BF1FA2">
      <w:pPr>
        <w:rPr>
          <w:rFonts w:ascii="Arial" w:hAnsi="Arial" w:cs="Arial"/>
          <w:b/>
          <w:sz w:val="20"/>
          <w:szCs w:val="20"/>
        </w:rPr>
      </w:pPr>
    </w:p>
    <w:p w14:paraId="0E8CAA3B" w14:textId="77777777" w:rsidR="00BF1FA2" w:rsidRDefault="00BF1FA2" w:rsidP="00BF1FA2">
      <w:pPr>
        <w:rPr>
          <w:rFonts w:ascii="Arial" w:hAnsi="Arial" w:cs="Arial"/>
          <w:b/>
          <w:sz w:val="20"/>
          <w:szCs w:val="20"/>
        </w:rPr>
      </w:pPr>
    </w:p>
    <w:p w14:paraId="456B5EAB" w14:textId="77777777" w:rsidR="00BF1FA2" w:rsidRDefault="00BF1FA2" w:rsidP="00BF1FA2">
      <w:r>
        <w:rPr>
          <w:rFonts w:ascii="Arial" w:hAnsi="Arial" w:cs="Arial"/>
          <w:b/>
          <w:sz w:val="20"/>
          <w:szCs w:val="20"/>
        </w:rPr>
        <w:t xml:space="preserve">Questão 5. </w:t>
      </w:r>
      <w:r>
        <w:t xml:space="preserve">Em uma reunião, trabalhadores de uma indústria decidiram fundar um sindicato com uma diretoria escolhida entre todos os presentes e composta por um presidente, um vice-presidente e um secretário. O número total de possibilidades de composição dessa diretoria é trinta vezes o número de pessoas presentes nessa reunião. O número de trabalhadores presentes é: </w:t>
      </w:r>
    </w:p>
    <w:p w14:paraId="431B99AB" w14:textId="77777777" w:rsidR="00BF1FA2" w:rsidRPr="00405AC8" w:rsidRDefault="00BF1FA2" w:rsidP="00BF1FA2">
      <w:pPr>
        <w:rPr>
          <w:sz w:val="6"/>
          <w:szCs w:val="6"/>
        </w:rPr>
      </w:pPr>
      <w:r>
        <w:t xml:space="preserve">  </w:t>
      </w:r>
    </w:p>
    <w:p w14:paraId="14E2FCE8" w14:textId="77777777" w:rsidR="00BF1FA2" w:rsidRDefault="00BF1FA2" w:rsidP="00BF1FA2">
      <w:r>
        <w:t xml:space="preserve">(A) 13                            </w:t>
      </w:r>
      <w:proofErr w:type="gramStart"/>
      <w:r>
        <w:t xml:space="preserve">   (</w:t>
      </w:r>
      <w:proofErr w:type="gramEnd"/>
      <w:r>
        <w:t xml:space="preserve">B) 11                                                    (C) 9                                           </w:t>
      </w:r>
      <w:r w:rsidRPr="002A281B">
        <w:t xml:space="preserve">(D) </w:t>
      </w:r>
      <w:r>
        <w:t>7</w:t>
      </w:r>
    </w:p>
    <w:p w14:paraId="630D0434" w14:textId="77777777" w:rsidR="00BF1FA2" w:rsidRPr="006274E8" w:rsidRDefault="00BF1FA2" w:rsidP="00BF1FA2">
      <w:pPr>
        <w:rPr>
          <w:sz w:val="6"/>
          <w:szCs w:val="6"/>
        </w:rPr>
      </w:pPr>
    </w:p>
    <w:p w14:paraId="05673A60" w14:textId="77777777" w:rsidR="00BF1FA2" w:rsidRDefault="00BF1FA2" w:rsidP="00BF1FA2">
      <w:pPr>
        <w:rPr>
          <w:b/>
          <w:bCs/>
          <w:color w:val="FF0000"/>
        </w:rPr>
      </w:pPr>
    </w:p>
    <w:p w14:paraId="64373589" w14:textId="77777777" w:rsidR="00BF1FA2" w:rsidRDefault="00BF1FA2" w:rsidP="00BF1FA2">
      <w:pPr>
        <w:rPr>
          <w:b/>
          <w:bCs/>
          <w:color w:val="FF0000"/>
        </w:rPr>
      </w:pPr>
    </w:p>
    <w:p w14:paraId="350DBF9B" w14:textId="77777777" w:rsidR="00BF1FA2" w:rsidRDefault="00BF1FA2" w:rsidP="00BF1FA2">
      <w:pPr>
        <w:rPr>
          <w:rFonts w:ascii="Arial" w:hAnsi="Arial" w:cs="Arial"/>
          <w:b/>
          <w:sz w:val="20"/>
          <w:szCs w:val="20"/>
        </w:rPr>
      </w:pPr>
    </w:p>
    <w:p w14:paraId="6B7C7A4B" w14:textId="77777777" w:rsidR="00BF1FA2" w:rsidRDefault="00BF1FA2" w:rsidP="00BF1FA2">
      <w:pPr>
        <w:rPr>
          <w:rFonts w:ascii="Arial" w:hAnsi="Arial" w:cs="Arial"/>
          <w:b/>
          <w:sz w:val="20"/>
          <w:szCs w:val="20"/>
        </w:rPr>
      </w:pPr>
    </w:p>
    <w:p w14:paraId="216C790C" w14:textId="77777777" w:rsidR="00BF1FA2" w:rsidRDefault="00BF1FA2" w:rsidP="00BF1FA2">
      <w:pPr>
        <w:rPr>
          <w:rFonts w:ascii="Arial" w:hAnsi="Arial" w:cs="Arial"/>
          <w:b/>
          <w:sz w:val="20"/>
          <w:szCs w:val="20"/>
        </w:rPr>
      </w:pPr>
    </w:p>
    <w:p w14:paraId="596C871E" w14:textId="77777777" w:rsidR="00BF1FA2" w:rsidRDefault="00BF1FA2" w:rsidP="00BF1FA2">
      <w:pPr>
        <w:rPr>
          <w:rFonts w:ascii="Arial" w:hAnsi="Arial" w:cs="Arial"/>
          <w:b/>
          <w:sz w:val="20"/>
          <w:szCs w:val="20"/>
        </w:rPr>
      </w:pPr>
    </w:p>
    <w:p w14:paraId="338867DC" w14:textId="77777777" w:rsidR="00BF1FA2" w:rsidRDefault="00BF1FA2" w:rsidP="00BF1FA2">
      <w:pPr>
        <w:rPr>
          <w:rFonts w:ascii="Arial" w:hAnsi="Arial" w:cs="Arial"/>
          <w:b/>
          <w:sz w:val="20"/>
          <w:szCs w:val="20"/>
        </w:rPr>
      </w:pPr>
    </w:p>
    <w:p w14:paraId="13053439" w14:textId="77777777" w:rsidR="00BF1FA2" w:rsidRDefault="00BF1FA2" w:rsidP="00BF1FA2">
      <w:pPr>
        <w:rPr>
          <w:rFonts w:ascii="Arial" w:hAnsi="Arial" w:cs="Arial"/>
          <w:b/>
          <w:sz w:val="20"/>
          <w:szCs w:val="20"/>
        </w:rPr>
      </w:pPr>
    </w:p>
    <w:p w14:paraId="49B12541" w14:textId="77777777" w:rsidR="00BF1FA2" w:rsidRDefault="00BF1FA2" w:rsidP="00BF1FA2">
      <w:pPr>
        <w:rPr>
          <w:rFonts w:ascii="Arial" w:hAnsi="Arial" w:cs="Arial"/>
          <w:b/>
          <w:sz w:val="20"/>
          <w:szCs w:val="20"/>
        </w:rPr>
      </w:pPr>
    </w:p>
    <w:p w14:paraId="2BEF1172" w14:textId="77777777" w:rsidR="00BF1FA2" w:rsidRDefault="00BF1FA2" w:rsidP="00BF1FA2">
      <w:pPr>
        <w:rPr>
          <w:rFonts w:ascii="Arial" w:hAnsi="Arial" w:cs="Arial"/>
          <w:b/>
          <w:sz w:val="20"/>
          <w:szCs w:val="20"/>
        </w:rPr>
      </w:pPr>
    </w:p>
    <w:p w14:paraId="0D7D0C4C" w14:textId="77777777" w:rsidR="00BF1FA2" w:rsidRDefault="00BF1FA2" w:rsidP="00BF1FA2">
      <w:pPr>
        <w:rPr>
          <w:rFonts w:ascii="Arial" w:hAnsi="Arial" w:cs="Arial"/>
          <w:b/>
          <w:sz w:val="20"/>
          <w:szCs w:val="20"/>
        </w:rPr>
      </w:pPr>
    </w:p>
    <w:p w14:paraId="114D76D6" w14:textId="77777777" w:rsidR="00BF1FA2" w:rsidRDefault="00BF1FA2" w:rsidP="00BF1FA2">
      <w:pPr>
        <w:rPr>
          <w:rFonts w:ascii="Arial" w:hAnsi="Arial" w:cs="Arial"/>
          <w:b/>
          <w:sz w:val="20"/>
          <w:szCs w:val="20"/>
        </w:rPr>
      </w:pPr>
    </w:p>
    <w:p w14:paraId="63D49E32" w14:textId="77777777" w:rsidR="00BF1FA2" w:rsidRDefault="00BF1FA2" w:rsidP="00BF1FA2">
      <w:pPr>
        <w:rPr>
          <w:rFonts w:ascii="Arial" w:hAnsi="Arial" w:cs="Arial"/>
          <w:b/>
          <w:sz w:val="20"/>
          <w:szCs w:val="20"/>
        </w:rPr>
      </w:pPr>
    </w:p>
    <w:p w14:paraId="6EC5D5AE" w14:textId="77777777" w:rsidR="00BF1FA2" w:rsidRDefault="00BF1FA2" w:rsidP="00BF1FA2">
      <w:pPr>
        <w:rPr>
          <w:rFonts w:ascii="Arial" w:hAnsi="Arial" w:cs="Arial"/>
          <w:b/>
          <w:sz w:val="20"/>
          <w:szCs w:val="20"/>
        </w:rPr>
      </w:pPr>
    </w:p>
    <w:p w14:paraId="36A3552B" w14:textId="77777777" w:rsidR="00BF1FA2" w:rsidRDefault="00BF1FA2" w:rsidP="00BF1FA2">
      <w:pPr>
        <w:rPr>
          <w:rFonts w:ascii="Arial" w:hAnsi="Arial" w:cs="Arial"/>
          <w:b/>
          <w:sz w:val="20"/>
          <w:szCs w:val="20"/>
        </w:rPr>
      </w:pPr>
    </w:p>
    <w:p w14:paraId="33072E42" w14:textId="77777777" w:rsidR="00BF1FA2" w:rsidRDefault="00BF1FA2" w:rsidP="00BF1FA2">
      <w:pPr>
        <w:rPr>
          <w:rFonts w:ascii="Arial" w:hAnsi="Arial" w:cs="Arial"/>
          <w:b/>
          <w:sz w:val="20"/>
          <w:szCs w:val="20"/>
        </w:rPr>
      </w:pPr>
    </w:p>
    <w:p w14:paraId="35867970" w14:textId="77777777" w:rsidR="00BF1FA2" w:rsidRDefault="00BF1FA2" w:rsidP="00BF1FA2">
      <w:pPr>
        <w:rPr>
          <w:rFonts w:ascii="Arial" w:hAnsi="Arial" w:cs="Arial"/>
          <w:b/>
          <w:sz w:val="20"/>
          <w:szCs w:val="20"/>
        </w:rPr>
      </w:pPr>
    </w:p>
    <w:p w14:paraId="02ED80E7" w14:textId="77777777" w:rsidR="00BF1FA2" w:rsidRDefault="00BF1FA2" w:rsidP="00BF1FA2">
      <w:pPr>
        <w:rPr>
          <w:rFonts w:ascii="Arial" w:hAnsi="Arial" w:cs="Arial"/>
          <w:b/>
          <w:sz w:val="20"/>
          <w:szCs w:val="20"/>
        </w:rPr>
      </w:pPr>
    </w:p>
    <w:p w14:paraId="6C76CEC5" w14:textId="77777777" w:rsidR="00BF1FA2" w:rsidRDefault="00BF1FA2" w:rsidP="00BF1FA2">
      <w:pPr>
        <w:rPr>
          <w:rFonts w:ascii="Arial" w:hAnsi="Arial" w:cs="Arial"/>
          <w:b/>
          <w:sz w:val="20"/>
          <w:szCs w:val="20"/>
        </w:rPr>
      </w:pPr>
    </w:p>
    <w:p w14:paraId="24E745E5" w14:textId="77777777" w:rsidR="00BF1FA2" w:rsidRDefault="00BF1FA2" w:rsidP="00BF1FA2">
      <w:pPr>
        <w:rPr>
          <w:rFonts w:ascii="Arial" w:hAnsi="Arial" w:cs="Arial"/>
          <w:b/>
          <w:sz w:val="20"/>
          <w:szCs w:val="20"/>
        </w:rPr>
      </w:pPr>
    </w:p>
    <w:p w14:paraId="57712301" w14:textId="77777777" w:rsidR="00BF1FA2" w:rsidRDefault="00BF1FA2" w:rsidP="00BF1FA2">
      <w:pPr>
        <w:rPr>
          <w:rFonts w:ascii="Arial" w:hAnsi="Arial" w:cs="Arial"/>
          <w:b/>
          <w:sz w:val="20"/>
          <w:szCs w:val="20"/>
        </w:rPr>
      </w:pPr>
    </w:p>
    <w:p w14:paraId="2A58BBC6" w14:textId="77777777" w:rsidR="00BF1FA2" w:rsidRDefault="00BF1FA2" w:rsidP="00BF1FA2">
      <w:pPr>
        <w:rPr>
          <w:rFonts w:ascii="Arial" w:hAnsi="Arial" w:cs="Arial"/>
          <w:b/>
          <w:sz w:val="20"/>
          <w:szCs w:val="20"/>
        </w:rPr>
      </w:pPr>
    </w:p>
    <w:p w14:paraId="29286FAD" w14:textId="77777777" w:rsidR="00BF1FA2" w:rsidRDefault="00BF1FA2" w:rsidP="00BF1FA2">
      <w:pPr>
        <w:rPr>
          <w:rFonts w:ascii="Arial" w:hAnsi="Arial" w:cs="Arial"/>
          <w:b/>
          <w:sz w:val="20"/>
          <w:szCs w:val="20"/>
        </w:rPr>
      </w:pPr>
    </w:p>
    <w:p w14:paraId="0F510409" w14:textId="77777777" w:rsidR="00BF1FA2" w:rsidRDefault="00BF1FA2" w:rsidP="00BF1FA2">
      <w:r>
        <w:rPr>
          <w:rFonts w:ascii="Arial" w:hAnsi="Arial" w:cs="Arial"/>
          <w:b/>
          <w:sz w:val="20"/>
          <w:szCs w:val="20"/>
        </w:rPr>
        <w:t xml:space="preserve">Questão 6. </w:t>
      </w:r>
      <w:r>
        <w:t>Diferentes defensivos agrícolas podem intoxicar trabalhadores do campo. Admita uma situação na qual, quando intoxicado, o corpo de um trabalhador elimine, de modo natural, a cada 6 dias, 75% da quantidade total absorvida de um agrotóxico. Dessa forma, na absorção de 50 mg desse agrotóxico, a quantidade presente no corpo será dada por:</w:t>
      </w:r>
    </w:p>
    <w:p w14:paraId="32148BFC" w14:textId="77777777" w:rsidR="00BF1FA2" w:rsidRPr="00FA2B1F" w:rsidRDefault="00BF1FA2" w:rsidP="00BF1FA2">
      <w:pPr>
        <w:jc w:val="center"/>
        <w:rPr>
          <w:b/>
          <w:bCs/>
        </w:rPr>
      </w:pPr>
      <w:r w:rsidRPr="00FA2B1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E0126F9" wp14:editId="7D40F96B">
                <wp:simplePos x="0" y="0"/>
                <wp:positionH relativeFrom="margin">
                  <wp:align>center</wp:align>
                </wp:positionH>
                <wp:positionV relativeFrom="paragraph">
                  <wp:posOffset>87630</wp:posOffset>
                </wp:positionV>
                <wp:extent cx="2360930" cy="1404620"/>
                <wp:effectExtent l="0" t="0" r="11430" b="19685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F8C21" w14:textId="77777777" w:rsidR="00BF1FA2" w:rsidRPr="00935ED3" w:rsidRDefault="00BF1FA2" w:rsidP="00BF1FA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35ED3">
                              <w:rPr>
                                <w:b/>
                                <w:bCs/>
                              </w:rPr>
                              <w:t xml:space="preserve">V(t) = 50 x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(0,25)</m:t>
                                  </m:r>
                                </m:e>
                                <m:sup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bCs/>
                                          <w:i/>
                                        </w:rPr>
                                      </m:ctrlPr>
                                    </m:dPr>
                                    <m:e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t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6</m:t>
                                          </m:r>
                                        </m:den>
                                      </m:f>
                                    </m:e>
                                  </m:d>
                                </m:sup>
                              </m:sSup>
                            </m:oMath>
                            <w:r w:rsidRPr="00935ED3">
                              <w:rPr>
                                <w:b/>
                                <w:bCs/>
                              </w:rPr>
                              <w:t xml:space="preserve"> miligramas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CB5239" id="_x0000_s1029" type="#_x0000_t202" style="position:absolute;left:0;text-align:left;margin-left:0;margin-top:6.9pt;width:185.9pt;height:110.6pt;z-index:251663360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">
                <v:textbox style="mso-fit-shape-to-text:t">
                  <w:txbxContent>
                    <w:p w:rsidR="00BF1FA2" w:rsidRPr="00935ED3" w:rsidRDefault="00BF1FA2" w:rsidP="00BF1FA2">
                      <w:pPr>
                        <w:rPr>
                          <w:b/>
                          <w:bCs/>
                        </w:rPr>
                      </w:pPr>
                      <w:r w:rsidRPr="00935ED3">
                        <w:rPr>
                          <w:b/>
                          <w:bCs/>
                        </w:rPr>
                        <w:t xml:space="preserve">V(t) = 50 </w:t>
                      </w:r>
                      <w:proofErr w:type="gramStart"/>
                      <w:r w:rsidRPr="00935ED3">
                        <w:rPr>
                          <w:b/>
                          <w:bCs/>
                        </w:rPr>
                        <w:t xml:space="preserve">x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(0,25)</m:t>
                            </m:r>
                          </m:e>
                          <m:sup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i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t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6</m:t>
                                    </m:r>
                                  </m:den>
                                </m:f>
                              </m:e>
                            </m:d>
                          </m:sup>
                        </m:sSup>
                      </m:oMath>
                      <w:r w:rsidRPr="00935ED3">
                        <w:rPr>
                          <w:b/>
                          <w:bCs/>
                        </w:rPr>
                        <w:t xml:space="preserve"> miligramas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94B1DA9" w14:textId="77777777" w:rsidR="00BF1FA2" w:rsidRDefault="00BF1FA2" w:rsidP="00BF1FA2"/>
    <w:p w14:paraId="31BDB170" w14:textId="77777777" w:rsidR="00BF1FA2" w:rsidRDefault="00BF1FA2" w:rsidP="00BF1FA2"/>
    <w:p w14:paraId="554CF5BF" w14:textId="77777777" w:rsidR="00BF1FA2" w:rsidRDefault="00BF1FA2" w:rsidP="00BF1FA2">
      <w:r>
        <w:t xml:space="preserve">Assim, o tempo t, em dias, necessário para que a quantidade total desse agrotóxico se reduza à 25 mg no corpo do trabalhador é igual a: </w:t>
      </w:r>
    </w:p>
    <w:p w14:paraId="047C74FC" w14:textId="77777777" w:rsidR="00BF1FA2" w:rsidRPr="00FA2B1F" w:rsidRDefault="00BF1FA2" w:rsidP="00BF1FA2">
      <w:pPr>
        <w:rPr>
          <w:sz w:val="6"/>
          <w:szCs w:val="6"/>
        </w:rPr>
      </w:pPr>
    </w:p>
    <w:p w14:paraId="35A09DCC" w14:textId="77777777" w:rsidR="00BF1FA2" w:rsidRDefault="00BF1FA2" w:rsidP="00BF1FA2">
      <w:r>
        <w:t xml:space="preserve">(A) 2                                   </w:t>
      </w:r>
      <w:proofErr w:type="gramStart"/>
      <w:r>
        <w:t xml:space="preserve">  </w:t>
      </w:r>
      <w:r w:rsidRPr="001B102A">
        <w:rPr>
          <w:b/>
          <w:bCs/>
          <w:color w:val="FF0000"/>
        </w:rPr>
        <w:t xml:space="preserve"> </w:t>
      </w:r>
      <w:r w:rsidRPr="002A281B">
        <w:t>(</w:t>
      </w:r>
      <w:proofErr w:type="gramEnd"/>
      <w:r w:rsidRPr="002A281B">
        <w:t xml:space="preserve">B) </w:t>
      </w:r>
      <w:r>
        <w:t>3                                                   (C) 4                                           (D) 5</w:t>
      </w:r>
    </w:p>
    <w:p w14:paraId="6DD26210" w14:textId="77777777" w:rsidR="00BF1FA2" w:rsidRDefault="00BF1FA2" w:rsidP="00BF1FA2">
      <w:pPr>
        <w:rPr>
          <w:rFonts w:ascii="Arial" w:hAnsi="Arial" w:cs="Arial"/>
          <w:b/>
          <w:sz w:val="20"/>
          <w:szCs w:val="20"/>
        </w:rPr>
      </w:pPr>
    </w:p>
    <w:p w14:paraId="3B09008A" w14:textId="77777777" w:rsidR="00BF1FA2" w:rsidRDefault="00BF1FA2" w:rsidP="00BF1FA2">
      <w:pPr>
        <w:rPr>
          <w:rFonts w:ascii="Arial" w:hAnsi="Arial" w:cs="Arial"/>
          <w:b/>
          <w:sz w:val="20"/>
          <w:szCs w:val="20"/>
        </w:rPr>
      </w:pPr>
    </w:p>
    <w:p w14:paraId="63668A5E" w14:textId="77777777" w:rsidR="00BF1FA2" w:rsidRDefault="00BF1FA2" w:rsidP="00BF1FA2">
      <w:pPr>
        <w:rPr>
          <w:rFonts w:ascii="Arial" w:hAnsi="Arial" w:cs="Arial"/>
          <w:b/>
          <w:sz w:val="20"/>
          <w:szCs w:val="20"/>
        </w:rPr>
      </w:pPr>
    </w:p>
    <w:p w14:paraId="6FD728FD" w14:textId="77777777" w:rsidR="00BF1FA2" w:rsidRDefault="00BF1FA2" w:rsidP="00BF1FA2">
      <w:pPr>
        <w:rPr>
          <w:rFonts w:ascii="Arial" w:hAnsi="Arial" w:cs="Arial"/>
          <w:b/>
          <w:sz w:val="20"/>
          <w:szCs w:val="20"/>
        </w:rPr>
      </w:pPr>
    </w:p>
    <w:p w14:paraId="2C4C60E1" w14:textId="77777777" w:rsidR="00BF1FA2" w:rsidRDefault="00BF1FA2" w:rsidP="00BF1FA2">
      <w:pPr>
        <w:rPr>
          <w:rFonts w:ascii="Arial" w:hAnsi="Arial" w:cs="Arial"/>
          <w:b/>
          <w:sz w:val="20"/>
          <w:szCs w:val="20"/>
        </w:rPr>
      </w:pPr>
    </w:p>
    <w:p w14:paraId="092D7208" w14:textId="77777777" w:rsidR="00BF1FA2" w:rsidRDefault="00BF1FA2" w:rsidP="00BF1FA2">
      <w:pPr>
        <w:rPr>
          <w:rFonts w:ascii="Arial" w:hAnsi="Arial" w:cs="Arial"/>
          <w:b/>
          <w:sz w:val="20"/>
          <w:szCs w:val="20"/>
        </w:rPr>
      </w:pPr>
    </w:p>
    <w:p w14:paraId="2F7C4BAA" w14:textId="77777777" w:rsidR="00BF1FA2" w:rsidRDefault="00BF1FA2" w:rsidP="00BF1FA2">
      <w:pPr>
        <w:rPr>
          <w:rFonts w:ascii="Arial" w:hAnsi="Arial" w:cs="Arial"/>
          <w:b/>
          <w:sz w:val="20"/>
          <w:szCs w:val="20"/>
        </w:rPr>
      </w:pPr>
    </w:p>
    <w:p w14:paraId="4E6F796C" w14:textId="77777777" w:rsidR="00BF1FA2" w:rsidRDefault="00BF1FA2" w:rsidP="00BF1FA2">
      <w:pPr>
        <w:rPr>
          <w:rFonts w:ascii="Arial" w:hAnsi="Arial" w:cs="Arial"/>
          <w:b/>
          <w:sz w:val="20"/>
          <w:szCs w:val="20"/>
        </w:rPr>
      </w:pPr>
    </w:p>
    <w:p w14:paraId="2591F4B6" w14:textId="77777777" w:rsidR="00BF1FA2" w:rsidRDefault="00BF1FA2" w:rsidP="00BF1FA2">
      <w:r>
        <w:rPr>
          <w:rFonts w:ascii="Arial" w:hAnsi="Arial" w:cs="Arial"/>
          <w:b/>
          <w:sz w:val="20"/>
          <w:szCs w:val="20"/>
        </w:rPr>
        <w:t xml:space="preserve">Questão 7. </w:t>
      </w:r>
      <w:r>
        <w:t>Um recipiente com a forma de uma pirâmide de base quadrada foi completamente preenchido com um líquido. Sua aresta da base mede 4 cm e a altura, 9 cm. Em seguida, todo esse líquido foi transferido para outro recipiente, com a forma de um prisma reto, sendo sua base um triângulo retângulo isósceles cujos catetos medem 4 cm. Observe as imagens:</w:t>
      </w:r>
    </w:p>
    <w:p w14:paraId="6B65A0BD" w14:textId="77777777" w:rsidR="00BF1FA2" w:rsidRPr="00935ED3" w:rsidRDefault="00BF1FA2" w:rsidP="00BF1FA2">
      <w:pPr>
        <w:rPr>
          <w:sz w:val="10"/>
          <w:szCs w:val="10"/>
        </w:rPr>
      </w:pPr>
    </w:p>
    <w:p w14:paraId="34D45C76" w14:textId="77777777" w:rsidR="00BF1FA2" w:rsidRDefault="00BF1FA2" w:rsidP="00BF1FA2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noProof/>
          <w:color w:val="FF0000"/>
          <w:sz w:val="28"/>
          <w:szCs w:val="28"/>
        </w:rPr>
        <w:drawing>
          <wp:inline distT="0" distB="0" distL="0" distR="0" wp14:anchorId="40AD6B57" wp14:editId="57FBD0FB">
            <wp:extent cx="3705225" cy="1887133"/>
            <wp:effectExtent l="19050" t="19050" r="9525" b="1841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669" cy="189347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1EBE0A0" w14:textId="77777777" w:rsidR="00BF1FA2" w:rsidRPr="00935ED3" w:rsidRDefault="00BF1FA2" w:rsidP="00BF1FA2">
      <w:pPr>
        <w:jc w:val="center"/>
        <w:rPr>
          <w:b/>
          <w:bCs/>
          <w:color w:val="FF0000"/>
          <w:sz w:val="10"/>
          <w:szCs w:val="10"/>
        </w:rPr>
      </w:pPr>
    </w:p>
    <w:p w14:paraId="61153815" w14:textId="77777777" w:rsidR="00BF1FA2" w:rsidRDefault="00BF1FA2" w:rsidP="00BF1FA2">
      <w:r>
        <w:t xml:space="preserve">Considere que as espessuras dos recipientes são desprezíveis e que as bases estão em planos horizontais, sendo as alturas definidas em relação às bases. A altura h, em centímetros, que o líquido atingirá no segundo recipiente é: </w:t>
      </w:r>
    </w:p>
    <w:p w14:paraId="0615754B" w14:textId="77777777" w:rsidR="00BF1FA2" w:rsidRPr="00935ED3" w:rsidRDefault="00BF1FA2" w:rsidP="00BF1FA2">
      <w:pPr>
        <w:rPr>
          <w:sz w:val="6"/>
          <w:szCs w:val="6"/>
        </w:rPr>
      </w:pPr>
    </w:p>
    <w:p w14:paraId="004174CC" w14:textId="77777777" w:rsidR="00BF1FA2" w:rsidRDefault="00BF1FA2" w:rsidP="00BF1FA2">
      <w:r>
        <w:t xml:space="preserve">(A) 10                                </w:t>
      </w:r>
      <w:proofErr w:type="gramStart"/>
      <w:r>
        <w:t xml:space="preserve">   (</w:t>
      </w:r>
      <w:proofErr w:type="gramEnd"/>
      <w:r>
        <w:t xml:space="preserve">B) 8                                                    </w:t>
      </w:r>
      <w:r w:rsidRPr="002A281B">
        <w:t xml:space="preserve">(C) </w:t>
      </w:r>
      <w:r>
        <w:t>6                                            (D) 4</w:t>
      </w:r>
    </w:p>
    <w:p w14:paraId="6A2A7293" w14:textId="77777777" w:rsidR="00BF1FA2" w:rsidRPr="005E12BC" w:rsidRDefault="00BF1FA2" w:rsidP="00BF1FA2">
      <w:pPr>
        <w:rPr>
          <w:sz w:val="10"/>
          <w:szCs w:val="10"/>
        </w:rPr>
      </w:pPr>
    </w:p>
    <w:p w14:paraId="797A61A5" w14:textId="77777777" w:rsidR="00BF1FA2" w:rsidRDefault="00BF1FA2" w:rsidP="00BF1FA2">
      <w:pPr>
        <w:rPr>
          <w:rFonts w:ascii="Arial" w:hAnsi="Arial" w:cs="Arial"/>
          <w:b/>
          <w:sz w:val="20"/>
          <w:szCs w:val="20"/>
        </w:rPr>
      </w:pPr>
    </w:p>
    <w:p w14:paraId="6700E2E9" w14:textId="77777777" w:rsidR="00BF1FA2" w:rsidRDefault="00BF1FA2" w:rsidP="00BF1FA2">
      <w:pPr>
        <w:rPr>
          <w:rFonts w:ascii="Arial" w:hAnsi="Arial" w:cs="Arial"/>
          <w:b/>
          <w:sz w:val="20"/>
          <w:szCs w:val="20"/>
        </w:rPr>
      </w:pPr>
    </w:p>
    <w:p w14:paraId="280DFB1C" w14:textId="77777777" w:rsidR="00BF1FA2" w:rsidRDefault="00BF1FA2" w:rsidP="00BF1FA2">
      <w:pPr>
        <w:rPr>
          <w:rFonts w:ascii="Arial" w:hAnsi="Arial" w:cs="Arial"/>
          <w:b/>
          <w:sz w:val="20"/>
          <w:szCs w:val="20"/>
        </w:rPr>
      </w:pPr>
    </w:p>
    <w:p w14:paraId="3B671B51" w14:textId="77777777" w:rsidR="00BF1FA2" w:rsidRDefault="00BF1FA2" w:rsidP="00BF1FA2">
      <w:pPr>
        <w:rPr>
          <w:rFonts w:ascii="Arial" w:hAnsi="Arial" w:cs="Arial"/>
          <w:b/>
          <w:sz w:val="20"/>
          <w:szCs w:val="20"/>
        </w:rPr>
      </w:pPr>
    </w:p>
    <w:p w14:paraId="7D8FCA77" w14:textId="77777777" w:rsidR="00BF1FA2" w:rsidRDefault="00BF1FA2" w:rsidP="00BF1FA2">
      <w:pPr>
        <w:rPr>
          <w:rFonts w:ascii="Arial" w:hAnsi="Arial" w:cs="Arial"/>
          <w:b/>
          <w:sz w:val="20"/>
          <w:szCs w:val="20"/>
        </w:rPr>
      </w:pPr>
    </w:p>
    <w:p w14:paraId="1057217B" w14:textId="77777777" w:rsidR="00BF1FA2" w:rsidRDefault="00BF1FA2" w:rsidP="00BF1FA2">
      <w:pPr>
        <w:rPr>
          <w:rFonts w:ascii="Arial" w:hAnsi="Arial" w:cs="Arial"/>
          <w:b/>
          <w:sz w:val="20"/>
          <w:szCs w:val="20"/>
        </w:rPr>
      </w:pPr>
    </w:p>
    <w:p w14:paraId="79AC3509" w14:textId="77777777" w:rsidR="00BF1FA2" w:rsidRDefault="00BF1FA2" w:rsidP="00BF1FA2">
      <w:pPr>
        <w:rPr>
          <w:rFonts w:ascii="Arial" w:hAnsi="Arial" w:cs="Arial"/>
          <w:b/>
          <w:sz w:val="20"/>
          <w:szCs w:val="20"/>
        </w:rPr>
      </w:pPr>
    </w:p>
    <w:p w14:paraId="5E7B93CD" w14:textId="77777777" w:rsidR="00BF1FA2" w:rsidRDefault="00BF1FA2" w:rsidP="00BF1FA2">
      <w:pPr>
        <w:rPr>
          <w:rFonts w:ascii="Arial" w:hAnsi="Arial" w:cs="Arial"/>
          <w:b/>
          <w:sz w:val="20"/>
          <w:szCs w:val="20"/>
        </w:rPr>
      </w:pPr>
    </w:p>
    <w:p w14:paraId="45E2114A" w14:textId="77777777" w:rsidR="00BF1FA2" w:rsidRDefault="00BF1FA2" w:rsidP="00BF1FA2">
      <w:pPr>
        <w:rPr>
          <w:rFonts w:ascii="Arial" w:hAnsi="Arial" w:cs="Arial"/>
          <w:b/>
          <w:sz w:val="20"/>
          <w:szCs w:val="20"/>
        </w:rPr>
      </w:pPr>
    </w:p>
    <w:p w14:paraId="0CBE1A5B" w14:textId="77777777" w:rsidR="00BF1FA2" w:rsidRDefault="00BF1FA2" w:rsidP="00BF1FA2">
      <w:pPr>
        <w:rPr>
          <w:rFonts w:ascii="Arial" w:hAnsi="Arial" w:cs="Arial"/>
          <w:b/>
          <w:sz w:val="20"/>
          <w:szCs w:val="20"/>
        </w:rPr>
      </w:pPr>
    </w:p>
    <w:p w14:paraId="7405B9B2" w14:textId="77777777" w:rsidR="00BF1FA2" w:rsidRDefault="00BF1FA2" w:rsidP="00BF1FA2">
      <w:pPr>
        <w:rPr>
          <w:rFonts w:ascii="Arial" w:hAnsi="Arial" w:cs="Arial"/>
          <w:b/>
          <w:sz w:val="20"/>
          <w:szCs w:val="20"/>
        </w:rPr>
      </w:pPr>
    </w:p>
    <w:p w14:paraId="1AB1DB0D" w14:textId="77777777" w:rsidR="00BF1FA2" w:rsidRDefault="00BF1FA2" w:rsidP="00BF1FA2">
      <w:pPr>
        <w:rPr>
          <w:rFonts w:ascii="Arial" w:hAnsi="Arial" w:cs="Arial"/>
          <w:b/>
          <w:sz w:val="20"/>
          <w:szCs w:val="20"/>
        </w:rPr>
      </w:pPr>
    </w:p>
    <w:p w14:paraId="342D3F17" w14:textId="77777777" w:rsidR="00BF1FA2" w:rsidRDefault="00BF1FA2" w:rsidP="00BF1FA2">
      <w:pPr>
        <w:rPr>
          <w:rFonts w:ascii="Arial" w:hAnsi="Arial" w:cs="Arial"/>
          <w:b/>
          <w:sz w:val="20"/>
          <w:szCs w:val="20"/>
        </w:rPr>
      </w:pPr>
    </w:p>
    <w:p w14:paraId="46DA2621" w14:textId="77777777" w:rsidR="00BF1FA2" w:rsidRDefault="00BF1FA2" w:rsidP="00BF1FA2">
      <w:pPr>
        <w:rPr>
          <w:rFonts w:ascii="Arial" w:hAnsi="Arial" w:cs="Arial"/>
          <w:b/>
          <w:sz w:val="20"/>
          <w:szCs w:val="20"/>
        </w:rPr>
      </w:pPr>
    </w:p>
    <w:p w14:paraId="39F5927C" w14:textId="77777777" w:rsidR="00BF1FA2" w:rsidRDefault="00BF1FA2" w:rsidP="00BF1FA2">
      <w:pPr>
        <w:rPr>
          <w:rFonts w:ascii="Arial" w:hAnsi="Arial" w:cs="Arial"/>
          <w:b/>
          <w:sz w:val="20"/>
          <w:szCs w:val="20"/>
        </w:rPr>
      </w:pPr>
    </w:p>
    <w:p w14:paraId="1D01785D" w14:textId="77777777" w:rsidR="00BF1FA2" w:rsidRDefault="00BF1FA2" w:rsidP="00BF1FA2">
      <w:pPr>
        <w:rPr>
          <w:rFonts w:ascii="Arial" w:hAnsi="Arial" w:cs="Arial"/>
          <w:b/>
          <w:sz w:val="20"/>
          <w:szCs w:val="20"/>
        </w:rPr>
      </w:pPr>
    </w:p>
    <w:p w14:paraId="5C734F0A" w14:textId="77777777" w:rsidR="00BF1FA2" w:rsidRDefault="00BF1FA2" w:rsidP="00BF1FA2">
      <w:pPr>
        <w:rPr>
          <w:rFonts w:ascii="Arial" w:hAnsi="Arial" w:cs="Arial"/>
          <w:b/>
          <w:sz w:val="20"/>
          <w:szCs w:val="20"/>
        </w:rPr>
      </w:pPr>
    </w:p>
    <w:p w14:paraId="4EAC28DE" w14:textId="77777777" w:rsidR="00BF1FA2" w:rsidRDefault="00BF1FA2" w:rsidP="00BF1FA2">
      <w:pPr>
        <w:rPr>
          <w:rFonts w:ascii="Arial" w:hAnsi="Arial" w:cs="Arial"/>
          <w:b/>
          <w:sz w:val="20"/>
          <w:szCs w:val="20"/>
        </w:rPr>
      </w:pPr>
    </w:p>
    <w:p w14:paraId="3DA8BE9D" w14:textId="77777777" w:rsidR="00BF1FA2" w:rsidRDefault="00BF1FA2" w:rsidP="00BF1FA2">
      <w:pPr>
        <w:rPr>
          <w:rFonts w:ascii="Arial" w:hAnsi="Arial" w:cs="Arial"/>
          <w:b/>
          <w:sz w:val="20"/>
          <w:szCs w:val="20"/>
        </w:rPr>
      </w:pPr>
    </w:p>
    <w:p w14:paraId="0DA57171" w14:textId="77777777" w:rsidR="00BF1FA2" w:rsidRDefault="00BF1FA2" w:rsidP="00BF1FA2">
      <w:r>
        <w:rPr>
          <w:rFonts w:ascii="Arial" w:hAnsi="Arial" w:cs="Arial"/>
          <w:b/>
          <w:sz w:val="20"/>
          <w:szCs w:val="20"/>
        </w:rPr>
        <w:t xml:space="preserve">Questão 8. </w:t>
      </w:r>
      <w:r>
        <w:t>A figura a seguir representa uma circunferência de centro O e raio 1. Considere AC, BD e PQ diâmetros, com AC e BD perpendiculares. Observe-se ainda, que o ponto P pertence ao arco BC e o ponto R, ao raio OD; o segmento QR é paralelo a AC; e α é a medida do ângulo CÔP.</w:t>
      </w:r>
    </w:p>
    <w:p w14:paraId="1EFDBED0" w14:textId="77777777" w:rsidR="00BF1FA2" w:rsidRPr="00D848EC" w:rsidRDefault="00BF1FA2" w:rsidP="00BF1FA2">
      <w:pPr>
        <w:rPr>
          <w:sz w:val="10"/>
          <w:szCs w:val="10"/>
        </w:rPr>
      </w:pPr>
    </w:p>
    <w:p w14:paraId="078E0556" w14:textId="77777777" w:rsidR="00BF1FA2" w:rsidRDefault="00BF1FA2" w:rsidP="00BF1FA2">
      <w:pPr>
        <w:jc w:val="center"/>
        <w:rPr>
          <w:b/>
          <w:bCs/>
          <w:color w:val="FF0000"/>
        </w:rPr>
      </w:pPr>
      <w:r>
        <w:rPr>
          <w:b/>
          <w:bCs/>
          <w:noProof/>
          <w:color w:val="FF0000"/>
        </w:rPr>
        <w:drawing>
          <wp:inline distT="0" distB="0" distL="0" distR="0" wp14:anchorId="728D07FE" wp14:editId="2778A12C">
            <wp:extent cx="2344860" cy="2257425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246" cy="22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F6A90" w14:textId="77777777" w:rsidR="00BF1FA2" w:rsidRPr="00935ED3" w:rsidRDefault="00BF1FA2" w:rsidP="00BF1FA2">
      <w:pPr>
        <w:rPr>
          <w:b/>
          <w:bCs/>
          <w:color w:val="FF0000"/>
        </w:rPr>
      </w:pPr>
    </w:p>
    <w:p w14:paraId="43580A9A" w14:textId="77777777" w:rsidR="00BF1FA2" w:rsidRDefault="00BF1FA2" w:rsidP="00BF1FA2">
      <w:r>
        <w:t xml:space="preserve">Sabendo que </w:t>
      </w:r>
      <w:proofErr w:type="spellStart"/>
      <w:r>
        <w:t>sen</w:t>
      </w:r>
      <w:proofErr w:type="spellEnd"/>
      <w:r>
        <w:t xml:space="preserve"> 2α = 2 </w:t>
      </w:r>
      <w:proofErr w:type="spellStart"/>
      <w:r>
        <w:t>sen</w:t>
      </w:r>
      <w:proofErr w:type="spellEnd"/>
      <w:proofErr w:type="gramStart"/>
      <w:r>
        <w:t>α .</w:t>
      </w:r>
      <w:proofErr w:type="gramEnd"/>
      <w:r>
        <w:t xml:space="preserve"> cosα, a área do triângulo PQR é igual a:</w:t>
      </w:r>
    </w:p>
    <w:p w14:paraId="239B8C31" w14:textId="77777777" w:rsidR="00BF1FA2" w:rsidRPr="00D848EC" w:rsidRDefault="00BF1FA2" w:rsidP="00BF1FA2">
      <w:pPr>
        <w:rPr>
          <w:sz w:val="10"/>
          <w:szCs w:val="10"/>
        </w:rPr>
      </w:pPr>
    </w:p>
    <w:p w14:paraId="215DE9E7" w14:textId="77777777" w:rsidR="00BF1FA2" w:rsidRDefault="00BF1FA2" w:rsidP="00BF1FA2">
      <w:r w:rsidRPr="002A281B">
        <w:t xml:space="preserve">(A)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sen 2α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sz w:val="28"/>
          <w:szCs w:val="28"/>
        </w:rPr>
        <w:t xml:space="preserve">                               </w:t>
      </w:r>
      <w:proofErr w:type="gramStart"/>
      <w:r>
        <w:rPr>
          <w:sz w:val="28"/>
          <w:szCs w:val="28"/>
        </w:rPr>
        <w:t xml:space="preserve">   </w:t>
      </w:r>
      <w:r>
        <w:t>(</w:t>
      </w:r>
      <w:proofErr w:type="gramEnd"/>
      <w:r>
        <w:t xml:space="preserve">B)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cos 2α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sz w:val="28"/>
          <w:szCs w:val="28"/>
        </w:rPr>
        <w:t xml:space="preserve">                               </w:t>
      </w:r>
      <w:r>
        <w:t xml:space="preserve">(C) </w:t>
      </w:r>
      <m:oMath>
        <m:r>
          <w:rPr>
            <w:rFonts w:ascii="Cambria Math" w:hAnsi="Cambria Math"/>
          </w:rPr>
          <m:t>sen 2α</m:t>
        </m:r>
      </m:oMath>
      <w:r>
        <w:rPr>
          <w:sz w:val="28"/>
          <w:szCs w:val="28"/>
        </w:rPr>
        <w:t xml:space="preserve">                   </w:t>
      </w:r>
      <w:r>
        <w:t xml:space="preserve">(D) </w:t>
      </w:r>
      <m:oMath>
        <m:r>
          <w:rPr>
            <w:rFonts w:ascii="Cambria Math" w:hAnsi="Cambria Math"/>
          </w:rPr>
          <m:t>cos 2α</m:t>
        </m:r>
      </m:oMath>
    </w:p>
    <w:p w14:paraId="2AE2FBF1" w14:textId="77777777" w:rsidR="00BF1FA2" w:rsidRDefault="00BF1FA2" w:rsidP="00BF1FA2"/>
    <w:p w14:paraId="60E808CB" w14:textId="77777777" w:rsidR="00BF1FA2" w:rsidRDefault="00BF1FA2" w:rsidP="00BF1FA2"/>
    <w:p w14:paraId="40A62F15" w14:textId="77777777" w:rsidR="00BF1FA2" w:rsidRDefault="00BF1FA2" w:rsidP="00BF1FA2"/>
    <w:p w14:paraId="42692294" w14:textId="77777777" w:rsidR="00BF1FA2" w:rsidRDefault="00BF1FA2" w:rsidP="00BF1FA2">
      <w:pPr>
        <w:rPr>
          <w:rFonts w:ascii="Arial" w:hAnsi="Arial" w:cs="Arial"/>
          <w:b/>
          <w:sz w:val="20"/>
          <w:szCs w:val="20"/>
        </w:rPr>
      </w:pPr>
    </w:p>
    <w:p w14:paraId="56605B76" w14:textId="77777777" w:rsidR="00BF1FA2" w:rsidRDefault="00BF1FA2" w:rsidP="00BF1FA2">
      <w:pPr>
        <w:rPr>
          <w:rFonts w:ascii="Arial" w:hAnsi="Arial" w:cs="Arial"/>
          <w:b/>
          <w:sz w:val="20"/>
          <w:szCs w:val="20"/>
        </w:rPr>
      </w:pPr>
    </w:p>
    <w:p w14:paraId="49A19396" w14:textId="77777777" w:rsidR="00BF1FA2" w:rsidRDefault="00BF1FA2" w:rsidP="00BF1FA2">
      <w:pPr>
        <w:rPr>
          <w:rFonts w:ascii="Arial" w:hAnsi="Arial" w:cs="Arial"/>
          <w:b/>
          <w:sz w:val="20"/>
          <w:szCs w:val="20"/>
        </w:rPr>
      </w:pPr>
    </w:p>
    <w:p w14:paraId="56A7B38A" w14:textId="77777777" w:rsidR="00BF1FA2" w:rsidRDefault="00BF1FA2" w:rsidP="00BF1FA2">
      <w:pPr>
        <w:rPr>
          <w:rFonts w:ascii="Arial" w:hAnsi="Arial" w:cs="Arial"/>
          <w:b/>
          <w:sz w:val="20"/>
          <w:szCs w:val="20"/>
        </w:rPr>
      </w:pPr>
    </w:p>
    <w:p w14:paraId="7A9F8AFF" w14:textId="77777777" w:rsidR="00BF1FA2" w:rsidRDefault="00BF1FA2" w:rsidP="00BF1FA2">
      <w:pPr>
        <w:rPr>
          <w:rFonts w:ascii="Arial" w:hAnsi="Arial" w:cs="Arial"/>
          <w:b/>
          <w:sz w:val="20"/>
          <w:szCs w:val="20"/>
        </w:rPr>
      </w:pPr>
    </w:p>
    <w:p w14:paraId="55A45EFB" w14:textId="77777777" w:rsidR="00BF1FA2" w:rsidRDefault="00BF1FA2" w:rsidP="00BF1FA2">
      <w:pPr>
        <w:rPr>
          <w:rFonts w:ascii="Arial" w:hAnsi="Arial" w:cs="Arial"/>
          <w:b/>
          <w:sz w:val="20"/>
          <w:szCs w:val="20"/>
        </w:rPr>
      </w:pPr>
    </w:p>
    <w:p w14:paraId="1DDCB740" w14:textId="77777777" w:rsidR="00BF1FA2" w:rsidRDefault="00BF1FA2" w:rsidP="00BF1FA2">
      <w:pPr>
        <w:rPr>
          <w:rFonts w:ascii="Arial" w:hAnsi="Arial" w:cs="Arial"/>
          <w:b/>
          <w:sz w:val="20"/>
          <w:szCs w:val="20"/>
        </w:rPr>
      </w:pPr>
    </w:p>
    <w:p w14:paraId="376ED397" w14:textId="77777777" w:rsidR="00BF1FA2" w:rsidRDefault="00BF1FA2" w:rsidP="00BF1FA2">
      <w:pPr>
        <w:rPr>
          <w:rFonts w:ascii="Arial" w:hAnsi="Arial" w:cs="Arial"/>
          <w:b/>
          <w:sz w:val="20"/>
          <w:szCs w:val="20"/>
        </w:rPr>
      </w:pPr>
    </w:p>
    <w:p w14:paraId="31B80A51" w14:textId="77777777" w:rsidR="00BF1FA2" w:rsidRDefault="00BF1FA2" w:rsidP="00BF1FA2">
      <w:r>
        <w:rPr>
          <w:rFonts w:ascii="Arial" w:hAnsi="Arial" w:cs="Arial"/>
          <w:b/>
          <w:sz w:val="20"/>
          <w:szCs w:val="20"/>
        </w:rPr>
        <w:t xml:space="preserve">Questão 9. </w:t>
      </w:r>
      <w:r>
        <w:t>Para confeccionar uma calha, foi utilizada uma chapa retangular de 0,6 m × 8 m. A chapa foi dobrada no formato de um paralelepípedo retângulo de altura x, comprimento igual a 8 m, e largura y, conforme as imagens a seguir.</w:t>
      </w:r>
    </w:p>
    <w:p w14:paraId="7C70A3AF" w14:textId="77777777" w:rsidR="00BF1FA2" w:rsidRPr="006F1ED9" w:rsidRDefault="00BF1FA2" w:rsidP="00BF1FA2">
      <w:pPr>
        <w:rPr>
          <w:sz w:val="10"/>
          <w:szCs w:val="10"/>
        </w:rPr>
      </w:pPr>
    </w:p>
    <w:p w14:paraId="08445DC0" w14:textId="77777777" w:rsidR="00BF1FA2" w:rsidRDefault="00BF1FA2" w:rsidP="00BF1FA2">
      <w:r>
        <w:rPr>
          <w:noProof/>
        </w:rPr>
        <w:drawing>
          <wp:inline distT="0" distB="0" distL="0" distR="0" wp14:anchorId="59CBDF3D" wp14:editId="7D400138">
            <wp:extent cx="6210300" cy="1114425"/>
            <wp:effectExtent l="0" t="0" r="0" b="952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D34E4" w14:textId="77777777" w:rsidR="00BF1FA2" w:rsidRDefault="00BF1FA2" w:rsidP="00BF1FA2">
      <w:r>
        <w:t>Para que esse paralelepípedo tenha volume máximo, a altura x, em centímetros, deve ser igual a:</w:t>
      </w:r>
    </w:p>
    <w:p w14:paraId="7872D3C2" w14:textId="77777777" w:rsidR="00BF1FA2" w:rsidRPr="006F1ED9" w:rsidRDefault="00BF1FA2" w:rsidP="00BF1FA2">
      <w:pPr>
        <w:rPr>
          <w:sz w:val="10"/>
          <w:szCs w:val="10"/>
        </w:rPr>
      </w:pPr>
    </w:p>
    <w:p w14:paraId="6832BDDF" w14:textId="77777777" w:rsidR="00BF1FA2" w:rsidRDefault="00BF1FA2" w:rsidP="00BF1FA2">
      <w:r>
        <w:t xml:space="preserve">(A) 10                            </w:t>
      </w:r>
      <w:proofErr w:type="gramStart"/>
      <w:r>
        <w:t xml:space="preserve">   (</w:t>
      </w:r>
      <w:proofErr w:type="gramEnd"/>
      <w:r>
        <w:t xml:space="preserve">B) 12                                             </w:t>
      </w:r>
      <w:r w:rsidRPr="002A281B">
        <w:t xml:space="preserve">(C) </w:t>
      </w:r>
      <w:r>
        <w:t>15                                               (D) 17</w:t>
      </w:r>
    </w:p>
    <w:p w14:paraId="7DAB12B6" w14:textId="77777777" w:rsidR="00BF1FA2" w:rsidRPr="00B96FF3" w:rsidRDefault="00BF1FA2" w:rsidP="00BF1FA2">
      <w:pPr>
        <w:rPr>
          <w:sz w:val="10"/>
          <w:szCs w:val="10"/>
        </w:rPr>
      </w:pPr>
    </w:p>
    <w:p w14:paraId="26F9D63E" w14:textId="77777777" w:rsidR="003428E4" w:rsidRPr="003428E4" w:rsidRDefault="003428E4" w:rsidP="003428E4">
      <w:pPr>
        <w:rPr>
          <w:rFonts w:ascii="Arial" w:hAnsi="Arial" w:cs="Arial"/>
          <w:b/>
          <w:sz w:val="20"/>
          <w:szCs w:val="20"/>
          <w:lang w:eastAsia="zh-CN"/>
        </w:rPr>
      </w:pPr>
    </w:p>
    <w:sectPr w:rsidR="003428E4" w:rsidRPr="003428E4" w:rsidSect="00CC2358">
      <w:type w:val="continuous"/>
      <w:pgSz w:w="11907" w:h="16840" w:code="9"/>
      <w:pgMar w:top="709" w:right="851" w:bottom="709" w:left="851" w:header="0" w:footer="992" w:gutter="0"/>
      <w:pgBorders w:zOrder="back"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gBorders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D7727" w14:textId="77777777" w:rsidR="007A4468" w:rsidRDefault="007A4468">
      <w:r>
        <w:separator/>
      </w:r>
    </w:p>
  </w:endnote>
  <w:endnote w:type="continuationSeparator" w:id="0">
    <w:p w14:paraId="4E6F1439" w14:textId="77777777" w:rsidR="007A4468" w:rsidRDefault="007A4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nkGothITC Bk BT">
    <w:altName w:val="Tahoma"/>
    <w:charset w:val="00"/>
    <w:family w:val="swiss"/>
    <w:pitch w:val="variable"/>
    <w:sig w:usb0="00000007" w:usb1="00000000" w:usb2="00000000" w:usb3="00000000" w:csb0="00000011" w:csb1="00000000"/>
  </w:font>
  <w:font w:name="SerpentineDBol">
    <w:altName w:val="Arial Black"/>
    <w:charset w:val="00"/>
    <w:family w:val="swiss"/>
    <w:pitch w:val="variable"/>
    <w:sig w:usb0="00000001" w:usb1="00000000" w:usb2="00000000" w:usb3="00000000" w:csb0="00000013" w:csb1="00000000"/>
  </w:font>
  <w:font w:name="Avenir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Quorum Light">
    <w:altName w:val="Quorum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9E406" w14:textId="77777777" w:rsidR="00F97279" w:rsidRDefault="00F97279">
    <w:pPr>
      <w:pStyle w:val="Rodap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9504988" wp14:editId="382194B6">
              <wp:simplePos x="0" y="0"/>
              <wp:positionH relativeFrom="column">
                <wp:posOffset>6553200</wp:posOffset>
              </wp:positionH>
              <wp:positionV relativeFrom="paragraph">
                <wp:posOffset>-4269740</wp:posOffset>
              </wp:positionV>
              <wp:extent cx="342900" cy="4559300"/>
              <wp:effectExtent l="0" t="0" r="2540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4559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EFBBAF" w14:textId="77777777" w:rsidR="00F97279" w:rsidRDefault="00F97279">
                          <w:pPr>
                            <w:pStyle w:val="Ttulo6"/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i w:val="0"/>
                              <w:iCs w:val="0"/>
                            </w:rPr>
                            <w:t xml:space="preserve">COLÉGIO PARANAPUÃ   </w:t>
                          </w:r>
                          <w:r>
                            <w:t xml:space="preserve">Rua Jaime Perdigão, 438 – </w:t>
                          </w:r>
                          <w:proofErr w:type="spellStart"/>
                          <w:r>
                            <w:t>Moneró</w:t>
                          </w:r>
                          <w:proofErr w:type="spellEnd"/>
                          <w:r>
                            <w:t xml:space="preserve"> Tel.: 2462-4946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left:0;text-align:left;margin-left:516pt;margin-top:-336.2pt;width:27pt;height:3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" filled="f" stroked="f">
              <v:textbox style="layout-flow:vertical;mso-layout-flow-alt:bottom-to-top">
                <w:txbxContent>
                  <w:p w:rsidR="00F97279" w:rsidRDefault="00F97279">
                    <w:pPr>
                      <w:pStyle w:val="Ttulo6"/>
                    </w:pPr>
                    <w:r>
                      <w:rPr>
                        <w:rFonts w:ascii="Tahoma" w:hAnsi="Tahoma" w:cs="Tahoma"/>
                        <w:b/>
                        <w:bCs/>
                        <w:i w:val="0"/>
                        <w:iCs w:val="0"/>
                      </w:rPr>
                      <w:t xml:space="preserve">COLÉGIO PARANAPUÃ   </w:t>
                    </w:r>
                    <w:r>
                      <w:t xml:space="preserve">Rua Jaime Perdigão, 438 – </w:t>
                    </w:r>
                    <w:proofErr w:type="spellStart"/>
                    <w:r>
                      <w:t>Moneró</w:t>
                    </w:r>
                    <w:proofErr w:type="spellEnd"/>
                    <w:r>
                      <w:t xml:space="preserve"> Tel.: 2462-4946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0E82D" w14:textId="77777777" w:rsidR="007A4468" w:rsidRDefault="007A4468">
      <w:r>
        <w:separator/>
      </w:r>
    </w:p>
  </w:footnote>
  <w:footnote w:type="continuationSeparator" w:id="0">
    <w:p w14:paraId="07D323C7" w14:textId="77777777" w:rsidR="007A4468" w:rsidRDefault="007A4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0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cs="Arial"/>
        <w:b w:val="0"/>
        <w:i w:val="0"/>
        <w:sz w:val="24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)"/>
      <w:lvlJc w:val="left"/>
      <w:pPr>
        <w:tabs>
          <w:tab w:val="num" w:pos="2340"/>
        </w:tabs>
        <w:ind w:left="234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516258"/>
    <w:multiLevelType w:val="hybridMultilevel"/>
    <w:tmpl w:val="1534E426"/>
    <w:lvl w:ilvl="0" w:tplc="03507C44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224CD7"/>
    <w:multiLevelType w:val="hybridMultilevel"/>
    <w:tmpl w:val="19C63B70"/>
    <w:lvl w:ilvl="0" w:tplc="7DFE1EDA">
      <w:start w:val="1"/>
      <w:numFmt w:val="lowerLetter"/>
      <w:lvlText w:val="%1)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5862C2"/>
    <w:multiLevelType w:val="singleLevel"/>
    <w:tmpl w:val="0416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20690FD7"/>
    <w:multiLevelType w:val="singleLevel"/>
    <w:tmpl w:val="D18454A8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0C10ECC"/>
    <w:multiLevelType w:val="hybridMultilevel"/>
    <w:tmpl w:val="D3BC54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641DD"/>
    <w:multiLevelType w:val="hybridMultilevel"/>
    <w:tmpl w:val="95264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968F8"/>
    <w:multiLevelType w:val="hybridMultilevel"/>
    <w:tmpl w:val="937C9ABC"/>
    <w:lvl w:ilvl="0" w:tplc="1354DC8A">
      <w:start w:val="1"/>
      <w:numFmt w:val="lowerLetter"/>
      <w:lvlText w:val="%1)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832D5A"/>
    <w:multiLevelType w:val="hybridMultilevel"/>
    <w:tmpl w:val="3F88C56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17564"/>
    <w:multiLevelType w:val="hybridMultilevel"/>
    <w:tmpl w:val="C26086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CC35E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6F3188B"/>
    <w:multiLevelType w:val="multilevel"/>
    <w:tmpl w:val="B50AD148"/>
    <w:lvl w:ilvl="0">
      <w:start w:val="1"/>
      <w:numFmt w:val="lowerLetter"/>
      <w:lvlText w:val="%1)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1">
      <w:start w:val="6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A74971"/>
    <w:multiLevelType w:val="hybridMultilevel"/>
    <w:tmpl w:val="78DC056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555920"/>
    <w:multiLevelType w:val="hybridMultilevel"/>
    <w:tmpl w:val="D564E8E6"/>
    <w:lvl w:ilvl="0" w:tplc="1354DC8A">
      <w:start w:val="1"/>
      <w:numFmt w:val="lowerLetter"/>
      <w:lvlText w:val="%1)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9E51AB"/>
    <w:multiLevelType w:val="hybridMultilevel"/>
    <w:tmpl w:val="1E200EC6"/>
    <w:lvl w:ilvl="0" w:tplc="0C6AC4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8B35CC"/>
    <w:multiLevelType w:val="hybridMultilevel"/>
    <w:tmpl w:val="3A6CC6FE"/>
    <w:lvl w:ilvl="0" w:tplc="1354DC8A">
      <w:start w:val="1"/>
      <w:numFmt w:val="lowerLetter"/>
      <w:lvlText w:val="%1)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BE66C0"/>
    <w:multiLevelType w:val="singleLevel"/>
    <w:tmpl w:val="503C7B32"/>
    <w:lvl w:ilvl="0">
      <w:start w:val="6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DCA23D3"/>
    <w:multiLevelType w:val="singleLevel"/>
    <w:tmpl w:val="029C766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7E718F9"/>
    <w:multiLevelType w:val="hybridMultilevel"/>
    <w:tmpl w:val="3580F6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6B06D5"/>
    <w:multiLevelType w:val="hybridMultilevel"/>
    <w:tmpl w:val="6E702D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19"/>
  </w:num>
  <w:num w:numId="5">
    <w:abstractNumId w:val="6"/>
  </w:num>
  <w:num w:numId="6">
    <w:abstractNumId w:val="20"/>
  </w:num>
  <w:num w:numId="7">
    <w:abstractNumId w:val="10"/>
  </w:num>
  <w:num w:numId="8">
    <w:abstractNumId w:val="17"/>
  </w:num>
  <w:num w:numId="9">
    <w:abstractNumId w:val="5"/>
  </w:num>
  <w:num w:numId="10">
    <w:abstractNumId w:val="18"/>
  </w:num>
  <w:num w:numId="11">
    <w:abstractNumId w:val="3"/>
  </w:num>
  <w:num w:numId="12">
    <w:abstractNumId w:val="15"/>
  </w:num>
  <w:num w:numId="13">
    <w:abstractNumId w:val="4"/>
  </w:num>
  <w:num w:numId="14">
    <w:abstractNumId w:val="12"/>
  </w:num>
  <w:num w:numId="15">
    <w:abstractNumId w:val="14"/>
  </w:num>
  <w:num w:numId="16">
    <w:abstractNumId w:val="8"/>
  </w:num>
  <w:num w:numId="17">
    <w:abstractNumId w:val="16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03C"/>
    <w:rsid w:val="000013FF"/>
    <w:rsid w:val="00001BC2"/>
    <w:rsid w:val="00005AA2"/>
    <w:rsid w:val="00026D1F"/>
    <w:rsid w:val="000274D9"/>
    <w:rsid w:val="00040255"/>
    <w:rsid w:val="000441BE"/>
    <w:rsid w:val="000441D0"/>
    <w:rsid w:val="00060BE1"/>
    <w:rsid w:val="00065061"/>
    <w:rsid w:val="00065554"/>
    <w:rsid w:val="000725E0"/>
    <w:rsid w:val="00074D23"/>
    <w:rsid w:val="00074E75"/>
    <w:rsid w:val="000830E9"/>
    <w:rsid w:val="00087D6A"/>
    <w:rsid w:val="000903D4"/>
    <w:rsid w:val="00094ED6"/>
    <w:rsid w:val="000A10C2"/>
    <w:rsid w:val="000A29C2"/>
    <w:rsid w:val="000A38FD"/>
    <w:rsid w:val="000B3205"/>
    <w:rsid w:val="000B48C9"/>
    <w:rsid w:val="000D1770"/>
    <w:rsid w:val="000D61CD"/>
    <w:rsid w:val="000E0616"/>
    <w:rsid w:val="000E1580"/>
    <w:rsid w:val="000E5B1B"/>
    <w:rsid w:val="000E726E"/>
    <w:rsid w:val="000E7873"/>
    <w:rsid w:val="000F0A09"/>
    <w:rsid w:val="001012DA"/>
    <w:rsid w:val="0010403C"/>
    <w:rsid w:val="001048D8"/>
    <w:rsid w:val="0011079C"/>
    <w:rsid w:val="00112306"/>
    <w:rsid w:val="001136DC"/>
    <w:rsid w:val="00113906"/>
    <w:rsid w:val="00116AF6"/>
    <w:rsid w:val="001270C6"/>
    <w:rsid w:val="00127681"/>
    <w:rsid w:val="001300C6"/>
    <w:rsid w:val="0013181D"/>
    <w:rsid w:val="00131AB5"/>
    <w:rsid w:val="001367D9"/>
    <w:rsid w:val="00137B5C"/>
    <w:rsid w:val="00140B83"/>
    <w:rsid w:val="00141F3C"/>
    <w:rsid w:val="00144681"/>
    <w:rsid w:val="00151163"/>
    <w:rsid w:val="0016653B"/>
    <w:rsid w:val="00172850"/>
    <w:rsid w:val="001A04F6"/>
    <w:rsid w:val="001A3C0D"/>
    <w:rsid w:val="001A5C20"/>
    <w:rsid w:val="001B2E8D"/>
    <w:rsid w:val="001B36A0"/>
    <w:rsid w:val="001B7B97"/>
    <w:rsid w:val="001D0942"/>
    <w:rsid w:val="001D0FB2"/>
    <w:rsid w:val="001D3BAB"/>
    <w:rsid w:val="001D5B4E"/>
    <w:rsid w:val="001E20E2"/>
    <w:rsid w:val="001E5283"/>
    <w:rsid w:val="001F12FF"/>
    <w:rsid w:val="0020009B"/>
    <w:rsid w:val="00200A8E"/>
    <w:rsid w:val="00203E68"/>
    <w:rsid w:val="00204221"/>
    <w:rsid w:val="00211F80"/>
    <w:rsid w:val="00214818"/>
    <w:rsid w:val="00220522"/>
    <w:rsid w:val="0022309A"/>
    <w:rsid w:val="0022407D"/>
    <w:rsid w:val="0022469F"/>
    <w:rsid w:val="0024238F"/>
    <w:rsid w:val="00245A71"/>
    <w:rsid w:val="0025235E"/>
    <w:rsid w:val="002638B1"/>
    <w:rsid w:val="00265367"/>
    <w:rsid w:val="00267168"/>
    <w:rsid w:val="00282246"/>
    <w:rsid w:val="00287185"/>
    <w:rsid w:val="002B220A"/>
    <w:rsid w:val="002B461D"/>
    <w:rsid w:val="002B5C0E"/>
    <w:rsid w:val="002B5F47"/>
    <w:rsid w:val="002C1882"/>
    <w:rsid w:val="002C307F"/>
    <w:rsid w:val="002C4996"/>
    <w:rsid w:val="002C7460"/>
    <w:rsid w:val="002D0D69"/>
    <w:rsid w:val="002D5867"/>
    <w:rsid w:val="002F0DBC"/>
    <w:rsid w:val="002F187C"/>
    <w:rsid w:val="002F3F40"/>
    <w:rsid w:val="00302924"/>
    <w:rsid w:val="003157D2"/>
    <w:rsid w:val="0031651C"/>
    <w:rsid w:val="00317842"/>
    <w:rsid w:val="00320207"/>
    <w:rsid w:val="00325768"/>
    <w:rsid w:val="003276B6"/>
    <w:rsid w:val="00330AD3"/>
    <w:rsid w:val="00341C4E"/>
    <w:rsid w:val="003428E4"/>
    <w:rsid w:val="00346568"/>
    <w:rsid w:val="00356AA7"/>
    <w:rsid w:val="00363E55"/>
    <w:rsid w:val="0036453E"/>
    <w:rsid w:val="00390029"/>
    <w:rsid w:val="00390088"/>
    <w:rsid w:val="003A5212"/>
    <w:rsid w:val="003C61FB"/>
    <w:rsid w:val="003C79D5"/>
    <w:rsid w:val="003D35B2"/>
    <w:rsid w:val="003D4D00"/>
    <w:rsid w:val="003F29C0"/>
    <w:rsid w:val="003F3DBF"/>
    <w:rsid w:val="00400301"/>
    <w:rsid w:val="00402998"/>
    <w:rsid w:val="00402E84"/>
    <w:rsid w:val="0040363F"/>
    <w:rsid w:val="00404E3B"/>
    <w:rsid w:val="00421C56"/>
    <w:rsid w:val="00422F8D"/>
    <w:rsid w:val="00425424"/>
    <w:rsid w:val="0043172E"/>
    <w:rsid w:val="0044115D"/>
    <w:rsid w:val="00444629"/>
    <w:rsid w:val="00445DCE"/>
    <w:rsid w:val="00446A9D"/>
    <w:rsid w:val="0044713E"/>
    <w:rsid w:val="00447868"/>
    <w:rsid w:val="0045226C"/>
    <w:rsid w:val="00452F86"/>
    <w:rsid w:val="00457D8D"/>
    <w:rsid w:val="00463110"/>
    <w:rsid w:val="00466294"/>
    <w:rsid w:val="004662BB"/>
    <w:rsid w:val="00471ED2"/>
    <w:rsid w:val="004724BC"/>
    <w:rsid w:val="0047492D"/>
    <w:rsid w:val="00483330"/>
    <w:rsid w:val="00485B72"/>
    <w:rsid w:val="004910A5"/>
    <w:rsid w:val="00494E5C"/>
    <w:rsid w:val="004A4609"/>
    <w:rsid w:val="004B66CE"/>
    <w:rsid w:val="004B7562"/>
    <w:rsid w:val="004C14A5"/>
    <w:rsid w:val="004C276C"/>
    <w:rsid w:val="004C3160"/>
    <w:rsid w:val="004D4CB3"/>
    <w:rsid w:val="004D5C79"/>
    <w:rsid w:val="004D79A2"/>
    <w:rsid w:val="004E083A"/>
    <w:rsid w:val="004E43E3"/>
    <w:rsid w:val="004F2309"/>
    <w:rsid w:val="004F5AFE"/>
    <w:rsid w:val="00501204"/>
    <w:rsid w:val="005031CF"/>
    <w:rsid w:val="00504A25"/>
    <w:rsid w:val="00505B97"/>
    <w:rsid w:val="00506D9D"/>
    <w:rsid w:val="005115BC"/>
    <w:rsid w:val="00511951"/>
    <w:rsid w:val="00515F9C"/>
    <w:rsid w:val="00521CE8"/>
    <w:rsid w:val="0052283B"/>
    <w:rsid w:val="005240BD"/>
    <w:rsid w:val="005276DA"/>
    <w:rsid w:val="005314F7"/>
    <w:rsid w:val="00552499"/>
    <w:rsid w:val="00555BBC"/>
    <w:rsid w:val="00560537"/>
    <w:rsid w:val="00577D58"/>
    <w:rsid w:val="005837F9"/>
    <w:rsid w:val="00584878"/>
    <w:rsid w:val="00584A50"/>
    <w:rsid w:val="00585BC4"/>
    <w:rsid w:val="005961C9"/>
    <w:rsid w:val="005969A3"/>
    <w:rsid w:val="00597916"/>
    <w:rsid w:val="005A224D"/>
    <w:rsid w:val="005A7F2D"/>
    <w:rsid w:val="005B33A4"/>
    <w:rsid w:val="005B4CD8"/>
    <w:rsid w:val="005D245F"/>
    <w:rsid w:val="005D4ABB"/>
    <w:rsid w:val="005E1079"/>
    <w:rsid w:val="005E1B07"/>
    <w:rsid w:val="005E37F4"/>
    <w:rsid w:val="005E5155"/>
    <w:rsid w:val="005F1B90"/>
    <w:rsid w:val="005F5EFB"/>
    <w:rsid w:val="005F6F84"/>
    <w:rsid w:val="00601503"/>
    <w:rsid w:val="00613328"/>
    <w:rsid w:val="00621C54"/>
    <w:rsid w:val="00623969"/>
    <w:rsid w:val="00635915"/>
    <w:rsid w:val="00636390"/>
    <w:rsid w:val="00640723"/>
    <w:rsid w:val="00645B6F"/>
    <w:rsid w:val="006477A2"/>
    <w:rsid w:val="0065233D"/>
    <w:rsid w:val="00660B83"/>
    <w:rsid w:val="00662F4D"/>
    <w:rsid w:val="0066340B"/>
    <w:rsid w:val="00667F9B"/>
    <w:rsid w:val="00676B5D"/>
    <w:rsid w:val="006917AC"/>
    <w:rsid w:val="006960E3"/>
    <w:rsid w:val="006A1B91"/>
    <w:rsid w:val="006B0F0A"/>
    <w:rsid w:val="006B0F48"/>
    <w:rsid w:val="006D1B05"/>
    <w:rsid w:val="006D7E43"/>
    <w:rsid w:val="006E60FD"/>
    <w:rsid w:val="006F002D"/>
    <w:rsid w:val="006F5894"/>
    <w:rsid w:val="007073CA"/>
    <w:rsid w:val="0071117E"/>
    <w:rsid w:val="0071736E"/>
    <w:rsid w:val="00721992"/>
    <w:rsid w:val="00727D73"/>
    <w:rsid w:val="0073240E"/>
    <w:rsid w:val="007331C2"/>
    <w:rsid w:val="00736634"/>
    <w:rsid w:val="00737387"/>
    <w:rsid w:val="00737756"/>
    <w:rsid w:val="00742222"/>
    <w:rsid w:val="007576AB"/>
    <w:rsid w:val="00757C52"/>
    <w:rsid w:val="00760928"/>
    <w:rsid w:val="007664EA"/>
    <w:rsid w:val="00780A00"/>
    <w:rsid w:val="0078337B"/>
    <w:rsid w:val="00784298"/>
    <w:rsid w:val="00784C22"/>
    <w:rsid w:val="00797679"/>
    <w:rsid w:val="007A4468"/>
    <w:rsid w:val="007A66F5"/>
    <w:rsid w:val="007C0003"/>
    <w:rsid w:val="007D1DD0"/>
    <w:rsid w:val="007D727C"/>
    <w:rsid w:val="007E11B6"/>
    <w:rsid w:val="007E7529"/>
    <w:rsid w:val="007F1E72"/>
    <w:rsid w:val="007F3E9B"/>
    <w:rsid w:val="008006B6"/>
    <w:rsid w:val="00800C53"/>
    <w:rsid w:val="0080374C"/>
    <w:rsid w:val="00810E83"/>
    <w:rsid w:val="0081330C"/>
    <w:rsid w:val="00814A6B"/>
    <w:rsid w:val="00820CA7"/>
    <w:rsid w:val="00825944"/>
    <w:rsid w:val="00830715"/>
    <w:rsid w:val="008311DB"/>
    <w:rsid w:val="008318C3"/>
    <w:rsid w:val="00837189"/>
    <w:rsid w:val="0084732A"/>
    <w:rsid w:val="008509FA"/>
    <w:rsid w:val="00852E64"/>
    <w:rsid w:val="00861058"/>
    <w:rsid w:val="008638B2"/>
    <w:rsid w:val="00866A35"/>
    <w:rsid w:val="00866C6D"/>
    <w:rsid w:val="00870824"/>
    <w:rsid w:val="008714FB"/>
    <w:rsid w:val="00871977"/>
    <w:rsid w:val="0088669D"/>
    <w:rsid w:val="008909C0"/>
    <w:rsid w:val="00891F6B"/>
    <w:rsid w:val="008A2028"/>
    <w:rsid w:val="008A6CAC"/>
    <w:rsid w:val="008B2E8B"/>
    <w:rsid w:val="008C07C0"/>
    <w:rsid w:val="008C2BE8"/>
    <w:rsid w:val="008C4A54"/>
    <w:rsid w:val="008C4A66"/>
    <w:rsid w:val="008C6D38"/>
    <w:rsid w:val="008D02BD"/>
    <w:rsid w:val="008D0EB9"/>
    <w:rsid w:val="008D3372"/>
    <w:rsid w:val="008E3CEC"/>
    <w:rsid w:val="008E60D3"/>
    <w:rsid w:val="008E6C27"/>
    <w:rsid w:val="00911764"/>
    <w:rsid w:val="009243EC"/>
    <w:rsid w:val="00927564"/>
    <w:rsid w:val="009374DE"/>
    <w:rsid w:val="0094187E"/>
    <w:rsid w:val="00956036"/>
    <w:rsid w:val="0096394E"/>
    <w:rsid w:val="00964778"/>
    <w:rsid w:val="009758B7"/>
    <w:rsid w:val="009774E4"/>
    <w:rsid w:val="00984CB5"/>
    <w:rsid w:val="00995995"/>
    <w:rsid w:val="00995A3B"/>
    <w:rsid w:val="009C26D5"/>
    <w:rsid w:val="009C2A30"/>
    <w:rsid w:val="009C5D0C"/>
    <w:rsid w:val="009D2239"/>
    <w:rsid w:val="009D5179"/>
    <w:rsid w:val="009E3711"/>
    <w:rsid w:val="009E558B"/>
    <w:rsid w:val="009F2C70"/>
    <w:rsid w:val="009F580F"/>
    <w:rsid w:val="00A0105D"/>
    <w:rsid w:val="00A05509"/>
    <w:rsid w:val="00A064CA"/>
    <w:rsid w:val="00A07878"/>
    <w:rsid w:val="00A11413"/>
    <w:rsid w:val="00A14909"/>
    <w:rsid w:val="00A1762E"/>
    <w:rsid w:val="00A267B0"/>
    <w:rsid w:val="00A344AF"/>
    <w:rsid w:val="00A37569"/>
    <w:rsid w:val="00A42D4C"/>
    <w:rsid w:val="00A44CFC"/>
    <w:rsid w:val="00A4634F"/>
    <w:rsid w:val="00A5134E"/>
    <w:rsid w:val="00A55B0A"/>
    <w:rsid w:val="00A63010"/>
    <w:rsid w:val="00A718D1"/>
    <w:rsid w:val="00A74E80"/>
    <w:rsid w:val="00A7657A"/>
    <w:rsid w:val="00A779A1"/>
    <w:rsid w:val="00A871AD"/>
    <w:rsid w:val="00AA5DF6"/>
    <w:rsid w:val="00AA6E9B"/>
    <w:rsid w:val="00AA74EB"/>
    <w:rsid w:val="00AB31AE"/>
    <w:rsid w:val="00AB411C"/>
    <w:rsid w:val="00AB6C03"/>
    <w:rsid w:val="00AB774B"/>
    <w:rsid w:val="00AD7BAE"/>
    <w:rsid w:val="00AE3F46"/>
    <w:rsid w:val="00AE5C64"/>
    <w:rsid w:val="00AF1DBA"/>
    <w:rsid w:val="00B00709"/>
    <w:rsid w:val="00B01094"/>
    <w:rsid w:val="00B0399D"/>
    <w:rsid w:val="00B23F04"/>
    <w:rsid w:val="00B33E4E"/>
    <w:rsid w:val="00B425CD"/>
    <w:rsid w:val="00B56100"/>
    <w:rsid w:val="00B577B2"/>
    <w:rsid w:val="00B57E07"/>
    <w:rsid w:val="00B61E06"/>
    <w:rsid w:val="00B6568A"/>
    <w:rsid w:val="00B658D7"/>
    <w:rsid w:val="00B7736C"/>
    <w:rsid w:val="00B81D5D"/>
    <w:rsid w:val="00B83632"/>
    <w:rsid w:val="00B8502F"/>
    <w:rsid w:val="00B87763"/>
    <w:rsid w:val="00B87BF1"/>
    <w:rsid w:val="00B87F97"/>
    <w:rsid w:val="00B90EF5"/>
    <w:rsid w:val="00B930A1"/>
    <w:rsid w:val="00BA56BF"/>
    <w:rsid w:val="00BB3CE3"/>
    <w:rsid w:val="00BD2536"/>
    <w:rsid w:val="00BE06FB"/>
    <w:rsid w:val="00BE1039"/>
    <w:rsid w:val="00BE126F"/>
    <w:rsid w:val="00BE1941"/>
    <w:rsid w:val="00BE5BF3"/>
    <w:rsid w:val="00BF0EA4"/>
    <w:rsid w:val="00BF1FA2"/>
    <w:rsid w:val="00BF6F39"/>
    <w:rsid w:val="00BF7638"/>
    <w:rsid w:val="00C12376"/>
    <w:rsid w:val="00C208DF"/>
    <w:rsid w:val="00C262DF"/>
    <w:rsid w:val="00C272B3"/>
    <w:rsid w:val="00C3371C"/>
    <w:rsid w:val="00C35F4C"/>
    <w:rsid w:val="00C36FFD"/>
    <w:rsid w:val="00C52BA2"/>
    <w:rsid w:val="00C5739C"/>
    <w:rsid w:val="00C66157"/>
    <w:rsid w:val="00C7397F"/>
    <w:rsid w:val="00C77196"/>
    <w:rsid w:val="00C82297"/>
    <w:rsid w:val="00C82F68"/>
    <w:rsid w:val="00C91AAE"/>
    <w:rsid w:val="00C9487D"/>
    <w:rsid w:val="00CA6A22"/>
    <w:rsid w:val="00CB2D09"/>
    <w:rsid w:val="00CB2F4B"/>
    <w:rsid w:val="00CB3600"/>
    <w:rsid w:val="00CC2358"/>
    <w:rsid w:val="00CC4CC3"/>
    <w:rsid w:val="00CC70C9"/>
    <w:rsid w:val="00CD50A6"/>
    <w:rsid w:val="00CD6398"/>
    <w:rsid w:val="00CE16C9"/>
    <w:rsid w:val="00CE19AF"/>
    <w:rsid w:val="00CE5F3B"/>
    <w:rsid w:val="00D00E76"/>
    <w:rsid w:val="00D027C4"/>
    <w:rsid w:val="00D02CF1"/>
    <w:rsid w:val="00D03BBF"/>
    <w:rsid w:val="00D04E74"/>
    <w:rsid w:val="00D07C9C"/>
    <w:rsid w:val="00D11306"/>
    <w:rsid w:val="00D228E4"/>
    <w:rsid w:val="00D31F5C"/>
    <w:rsid w:val="00D4050F"/>
    <w:rsid w:val="00D41162"/>
    <w:rsid w:val="00D42D9B"/>
    <w:rsid w:val="00D5378B"/>
    <w:rsid w:val="00D537A9"/>
    <w:rsid w:val="00D63D34"/>
    <w:rsid w:val="00D650FC"/>
    <w:rsid w:val="00D727F7"/>
    <w:rsid w:val="00D729A5"/>
    <w:rsid w:val="00D733FB"/>
    <w:rsid w:val="00D80426"/>
    <w:rsid w:val="00D806C5"/>
    <w:rsid w:val="00D80755"/>
    <w:rsid w:val="00D96939"/>
    <w:rsid w:val="00DB17BA"/>
    <w:rsid w:val="00DB1864"/>
    <w:rsid w:val="00DB2E69"/>
    <w:rsid w:val="00DB4241"/>
    <w:rsid w:val="00DC2B7E"/>
    <w:rsid w:val="00DC362B"/>
    <w:rsid w:val="00DC610B"/>
    <w:rsid w:val="00DD40D8"/>
    <w:rsid w:val="00DE157C"/>
    <w:rsid w:val="00DE4789"/>
    <w:rsid w:val="00DE6499"/>
    <w:rsid w:val="00DF5A32"/>
    <w:rsid w:val="00E07787"/>
    <w:rsid w:val="00E136D2"/>
    <w:rsid w:val="00E13A1C"/>
    <w:rsid w:val="00E16791"/>
    <w:rsid w:val="00E243CB"/>
    <w:rsid w:val="00E30870"/>
    <w:rsid w:val="00E37050"/>
    <w:rsid w:val="00E3798D"/>
    <w:rsid w:val="00E40130"/>
    <w:rsid w:val="00E40EE6"/>
    <w:rsid w:val="00E7445D"/>
    <w:rsid w:val="00E8707F"/>
    <w:rsid w:val="00E93CCD"/>
    <w:rsid w:val="00EA2E19"/>
    <w:rsid w:val="00EA3504"/>
    <w:rsid w:val="00EA3A15"/>
    <w:rsid w:val="00EB0323"/>
    <w:rsid w:val="00EB5946"/>
    <w:rsid w:val="00EC5E01"/>
    <w:rsid w:val="00ED3B87"/>
    <w:rsid w:val="00ED3EDD"/>
    <w:rsid w:val="00EE046F"/>
    <w:rsid w:val="00EE6D7D"/>
    <w:rsid w:val="00F10250"/>
    <w:rsid w:val="00F204B6"/>
    <w:rsid w:val="00F21DCE"/>
    <w:rsid w:val="00F278E9"/>
    <w:rsid w:val="00F30EC2"/>
    <w:rsid w:val="00F311E3"/>
    <w:rsid w:val="00F40904"/>
    <w:rsid w:val="00F50ECB"/>
    <w:rsid w:val="00F52C73"/>
    <w:rsid w:val="00F53C90"/>
    <w:rsid w:val="00F60FE7"/>
    <w:rsid w:val="00F63805"/>
    <w:rsid w:val="00F71D59"/>
    <w:rsid w:val="00F834C8"/>
    <w:rsid w:val="00F86C7C"/>
    <w:rsid w:val="00F90993"/>
    <w:rsid w:val="00F90EFB"/>
    <w:rsid w:val="00F93521"/>
    <w:rsid w:val="00F97279"/>
    <w:rsid w:val="00FB7C56"/>
    <w:rsid w:val="00FC21A4"/>
    <w:rsid w:val="00FC21B8"/>
    <w:rsid w:val="00FC2EF3"/>
    <w:rsid w:val="00FC683B"/>
    <w:rsid w:val="00FD74AD"/>
    <w:rsid w:val="00FE2AFD"/>
    <w:rsid w:val="00FE3212"/>
    <w:rsid w:val="00FE38A7"/>
    <w:rsid w:val="00FF0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152216"/>
  <w15:docId w15:val="{E44CAE3E-6E5C-4E0F-9D13-CBFF0A6F2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3FF"/>
    <w:pPr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013FF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0013FF"/>
    <w:pPr>
      <w:keepNext/>
      <w:jc w:val="center"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qFormat/>
    <w:rsid w:val="000013FF"/>
    <w:pPr>
      <w:keepNext/>
      <w:jc w:val="center"/>
      <w:outlineLvl w:val="2"/>
    </w:pPr>
    <w:rPr>
      <w:rFonts w:ascii="Tahoma" w:hAnsi="Tahoma" w:cs="Tahoma"/>
      <w:b/>
      <w:bCs/>
      <w:i/>
      <w:iCs/>
      <w:sz w:val="20"/>
      <w:u w:val="single"/>
    </w:rPr>
  </w:style>
  <w:style w:type="paragraph" w:styleId="Ttulo4">
    <w:name w:val="heading 4"/>
    <w:basedOn w:val="Normal"/>
    <w:next w:val="Normal"/>
    <w:link w:val="Ttulo4Char"/>
    <w:qFormat/>
    <w:rsid w:val="000013FF"/>
    <w:pPr>
      <w:keepNext/>
      <w:jc w:val="center"/>
      <w:outlineLvl w:val="3"/>
    </w:pPr>
    <w:rPr>
      <w:b/>
      <w:bCs/>
      <w:i/>
      <w:iCs/>
    </w:rPr>
  </w:style>
  <w:style w:type="paragraph" w:styleId="Ttulo5">
    <w:name w:val="heading 5"/>
    <w:basedOn w:val="Normal"/>
    <w:next w:val="Normal"/>
    <w:link w:val="Ttulo5Char"/>
    <w:qFormat/>
    <w:rsid w:val="000013FF"/>
    <w:pPr>
      <w:keepNext/>
      <w:jc w:val="center"/>
      <w:outlineLvl w:val="4"/>
    </w:pPr>
    <w:rPr>
      <w:b/>
      <w:bCs/>
      <w:i/>
      <w:iCs/>
      <w:u w:val="single"/>
    </w:rPr>
  </w:style>
  <w:style w:type="paragraph" w:styleId="Ttulo6">
    <w:name w:val="heading 6"/>
    <w:basedOn w:val="Normal"/>
    <w:next w:val="Normal"/>
    <w:qFormat/>
    <w:rsid w:val="000013FF"/>
    <w:pPr>
      <w:keepNext/>
      <w:outlineLvl w:val="5"/>
    </w:pPr>
    <w:rPr>
      <w:i/>
      <w:iCs/>
      <w:sz w:val="18"/>
    </w:rPr>
  </w:style>
  <w:style w:type="paragraph" w:styleId="Ttulo7">
    <w:name w:val="heading 7"/>
    <w:basedOn w:val="Normal"/>
    <w:next w:val="Normal"/>
    <w:qFormat/>
    <w:rsid w:val="000013FF"/>
    <w:pPr>
      <w:keepNext/>
      <w:outlineLvl w:val="6"/>
    </w:pPr>
    <w:rPr>
      <w:rFonts w:ascii="Tahoma" w:hAnsi="Tahoma" w:cs="Tahoma"/>
      <w:b/>
      <w:bCs/>
      <w:sz w:val="18"/>
    </w:rPr>
  </w:style>
  <w:style w:type="paragraph" w:styleId="Ttulo8">
    <w:name w:val="heading 8"/>
    <w:basedOn w:val="Normal"/>
    <w:next w:val="Normal"/>
    <w:qFormat/>
    <w:rsid w:val="000013FF"/>
    <w:pPr>
      <w:keepNext/>
      <w:jc w:val="center"/>
      <w:outlineLvl w:val="7"/>
    </w:pPr>
    <w:rPr>
      <w:rFonts w:ascii="Monotype Corsiva" w:hAnsi="Monotype Corsiva"/>
      <w:b/>
      <w:bCs/>
      <w:sz w:val="40"/>
    </w:rPr>
  </w:style>
  <w:style w:type="paragraph" w:styleId="Ttulo9">
    <w:name w:val="heading 9"/>
    <w:basedOn w:val="Normal"/>
    <w:next w:val="Normal"/>
    <w:link w:val="Ttulo9Char"/>
    <w:qFormat/>
    <w:rsid w:val="000013FF"/>
    <w:pPr>
      <w:keepNext/>
      <w:jc w:val="center"/>
      <w:outlineLvl w:val="8"/>
    </w:pPr>
    <w:rPr>
      <w:rFonts w:ascii="Tahoma" w:hAnsi="Tahoma" w:cs="Tahoma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013FF"/>
    <w:rPr>
      <w:szCs w:val="20"/>
    </w:rPr>
  </w:style>
  <w:style w:type="paragraph" w:styleId="Cabealho">
    <w:name w:val="header"/>
    <w:basedOn w:val="Normal"/>
    <w:link w:val="CabealhoChar"/>
    <w:uiPriority w:val="99"/>
    <w:rsid w:val="000013F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013FF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link w:val="Corpodetexto2Char"/>
    <w:uiPriority w:val="99"/>
    <w:rsid w:val="000013FF"/>
    <w:rPr>
      <w:sz w:val="20"/>
      <w:szCs w:val="20"/>
    </w:rPr>
  </w:style>
  <w:style w:type="paragraph" w:styleId="Corpodetexto3">
    <w:name w:val="Body Text 3"/>
    <w:basedOn w:val="Normal"/>
    <w:semiHidden/>
    <w:rsid w:val="000013FF"/>
    <w:pPr>
      <w:spacing w:line="360" w:lineRule="auto"/>
    </w:pPr>
    <w:rPr>
      <w:rFonts w:ascii="Tahoma" w:hAnsi="Tahoma" w:cs="Tahoma"/>
      <w:sz w:val="18"/>
    </w:rPr>
  </w:style>
  <w:style w:type="paragraph" w:styleId="Recuodecorpodetexto">
    <w:name w:val="Body Text Indent"/>
    <w:basedOn w:val="Normal"/>
    <w:link w:val="RecuodecorpodetextoChar"/>
    <w:uiPriority w:val="99"/>
    <w:rsid w:val="000013FF"/>
    <w:pPr>
      <w:spacing w:line="360" w:lineRule="exact"/>
      <w:ind w:firstLine="709"/>
    </w:pPr>
    <w:rPr>
      <w:rFonts w:ascii="Tahoma" w:hAnsi="Tahoma" w:cs="Tahoma"/>
    </w:rPr>
  </w:style>
  <w:style w:type="paragraph" w:styleId="SemEspaamento">
    <w:name w:val="No Spacing"/>
    <w:uiPriority w:val="1"/>
    <w:qFormat/>
    <w:rsid w:val="000013FF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0013FF"/>
    <w:pPr>
      <w:ind w:left="720"/>
      <w:contextualSpacing/>
    </w:pPr>
    <w:rPr>
      <w:lang w:eastAsia="en-US"/>
    </w:rPr>
  </w:style>
  <w:style w:type="character" w:styleId="Hyperlink">
    <w:name w:val="Hyperlink"/>
    <w:uiPriority w:val="99"/>
    <w:rsid w:val="000013FF"/>
    <w:rPr>
      <w:color w:val="0000FF"/>
      <w:u w:val="single"/>
    </w:rPr>
  </w:style>
  <w:style w:type="character" w:customStyle="1" w:styleId="WW8Num3z0">
    <w:name w:val="WW8Num3z0"/>
    <w:rsid w:val="000013FF"/>
    <w:rPr>
      <w:rFonts w:ascii="Symbol" w:hAnsi="Symbol"/>
    </w:rPr>
  </w:style>
  <w:style w:type="character" w:customStyle="1" w:styleId="WW8Num3z1">
    <w:name w:val="WW8Num3z1"/>
    <w:rsid w:val="000013FF"/>
    <w:rPr>
      <w:rFonts w:ascii="Courier New" w:hAnsi="Courier New" w:cs="Courier New"/>
    </w:rPr>
  </w:style>
  <w:style w:type="character" w:customStyle="1" w:styleId="WW8Num3z2">
    <w:name w:val="WW8Num3z2"/>
    <w:rsid w:val="000013FF"/>
    <w:rPr>
      <w:rFonts w:ascii="Wingdings" w:hAnsi="Wingdings"/>
    </w:rPr>
  </w:style>
  <w:style w:type="character" w:customStyle="1" w:styleId="WW8Num6z1">
    <w:name w:val="WW8Num6z1"/>
    <w:rsid w:val="000013FF"/>
    <w:rPr>
      <w:rFonts w:ascii="Symbol" w:hAnsi="Symbol" w:cs="Arial"/>
      <w:b w:val="0"/>
      <w:i w:val="0"/>
      <w:sz w:val="24"/>
    </w:rPr>
  </w:style>
  <w:style w:type="character" w:customStyle="1" w:styleId="Fontepargpadro1">
    <w:name w:val="Fonte parág. padrão1"/>
    <w:rsid w:val="000013FF"/>
  </w:style>
  <w:style w:type="paragraph" w:customStyle="1" w:styleId="Legenda1">
    <w:name w:val="Legenda1"/>
    <w:basedOn w:val="Normal"/>
    <w:rsid w:val="000013FF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0013FF"/>
    <w:pPr>
      <w:suppressLineNumbers/>
      <w:suppressAutoHyphens/>
    </w:pPr>
    <w:rPr>
      <w:rFonts w:cs="Tahoma"/>
      <w:lang w:eastAsia="ar-SA"/>
    </w:rPr>
  </w:style>
  <w:style w:type="paragraph" w:customStyle="1" w:styleId="Ttulo10">
    <w:name w:val="Título1"/>
    <w:basedOn w:val="Normal"/>
    <w:next w:val="Corpodetexto"/>
    <w:rsid w:val="000013F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orpodetexto21">
    <w:name w:val="Corpo de texto 21"/>
    <w:basedOn w:val="Normal"/>
    <w:rsid w:val="000013FF"/>
    <w:pPr>
      <w:suppressAutoHyphens/>
    </w:pPr>
    <w:rPr>
      <w:rFonts w:ascii="Tahoma" w:hAnsi="Tahoma" w:cs="Tahoma"/>
      <w:sz w:val="20"/>
      <w:lang w:eastAsia="ar-SA"/>
    </w:rPr>
  </w:style>
  <w:style w:type="paragraph" w:customStyle="1" w:styleId="Corpodetexto31">
    <w:name w:val="Corpo de texto 31"/>
    <w:basedOn w:val="Normal"/>
    <w:rsid w:val="000013FF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1" w:color="000000"/>
      </w:pBdr>
      <w:tabs>
        <w:tab w:val="left" w:pos="5670"/>
      </w:tabs>
      <w:suppressAutoHyphens/>
    </w:pPr>
    <w:rPr>
      <w:szCs w:val="20"/>
      <w:lang w:eastAsia="ar-SA"/>
    </w:rPr>
  </w:style>
  <w:style w:type="paragraph" w:customStyle="1" w:styleId="Recuodecorpodetexto21">
    <w:name w:val="Recuo de corpo de texto 21"/>
    <w:basedOn w:val="Normal"/>
    <w:rsid w:val="000013FF"/>
    <w:pPr>
      <w:suppressAutoHyphens/>
      <w:ind w:left="75"/>
    </w:pPr>
    <w:rPr>
      <w:rFonts w:ascii="Tahoma" w:hAnsi="Tahoma" w:cs="Tahoma"/>
      <w:sz w:val="18"/>
      <w:lang w:eastAsia="ar-SA"/>
    </w:rPr>
  </w:style>
  <w:style w:type="paragraph" w:customStyle="1" w:styleId="Recuodecorpodetexto31">
    <w:name w:val="Recuo de corpo de texto 31"/>
    <w:basedOn w:val="Normal"/>
    <w:rsid w:val="000013FF"/>
    <w:pPr>
      <w:suppressAutoHyphens/>
      <w:ind w:left="357"/>
    </w:pPr>
    <w:rPr>
      <w:rFonts w:ascii="Tahoma" w:hAnsi="Tahoma" w:cs="Tahoma"/>
      <w:sz w:val="18"/>
      <w:szCs w:val="20"/>
      <w:lang w:eastAsia="ar-SA"/>
    </w:rPr>
  </w:style>
  <w:style w:type="paragraph" w:customStyle="1" w:styleId="Contedodatabela">
    <w:name w:val="Conteúdo da tabela"/>
    <w:basedOn w:val="Normal"/>
    <w:rsid w:val="000013FF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0013FF"/>
    <w:pPr>
      <w:jc w:val="center"/>
    </w:pPr>
    <w:rPr>
      <w:b/>
      <w:bCs/>
      <w:i/>
      <w:iCs/>
    </w:rPr>
  </w:style>
  <w:style w:type="paragraph" w:customStyle="1" w:styleId="Questo2">
    <w:name w:val="Questão2"/>
    <w:basedOn w:val="Normal"/>
    <w:rsid w:val="000013FF"/>
    <w:pPr>
      <w:ind w:left="1134" w:hanging="284"/>
    </w:pPr>
    <w:rPr>
      <w:szCs w:val="20"/>
      <w:lang w:val="en-US"/>
    </w:rPr>
  </w:style>
  <w:style w:type="paragraph" w:customStyle="1" w:styleId="Contedodetabela">
    <w:name w:val="Conteúdo de tabela"/>
    <w:basedOn w:val="Corpodetexto"/>
    <w:rsid w:val="000013FF"/>
    <w:pPr>
      <w:suppressAutoHyphens/>
    </w:pPr>
    <w:rPr>
      <w:rFonts w:ascii="FrnkGothITC Bk BT" w:hAnsi="FrnkGothITC Bk BT"/>
      <w:sz w:val="18"/>
    </w:rPr>
  </w:style>
  <w:style w:type="paragraph" w:styleId="Lista2">
    <w:name w:val="List 2"/>
    <w:basedOn w:val="Normal"/>
    <w:semiHidden/>
    <w:rsid w:val="000013FF"/>
    <w:pPr>
      <w:ind w:left="566" w:hanging="283"/>
    </w:pPr>
    <w:rPr>
      <w:sz w:val="20"/>
      <w:szCs w:val="20"/>
    </w:rPr>
  </w:style>
  <w:style w:type="paragraph" w:styleId="Lista3">
    <w:name w:val="List 3"/>
    <w:basedOn w:val="Normal"/>
    <w:semiHidden/>
    <w:rsid w:val="000013FF"/>
    <w:pPr>
      <w:ind w:left="849" w:hanging="283"/>
    </w:pPr>
    <w:rPr>
      <w:sz w:val="20"/>
      <w:szCs w:val="20"/>
    </w:rPr>
  </w:style>
  <w:style w:type="paragraph" w:styleId="Listadecontinuao3">
    <w:name w:val="List Continue 3"/>
    <w:basedOn w:val="Normal"/>
    <w:semiHidden/>
    <w:rsid w:val="000013FF"/>
    <w:pPr>
      <w:spacing w:after="120"/>
      <w:ind w:left="849"/>
    </w:pPr>
    <w:rPr>
      <w:sz w:val="20"/>
      <w:szCs w:val="20"/>
    </w:rPr>
  </w:style>
  <w:style w:type="paragraph" w:customStyle="1" w:styleId="cardica">
    <w:name w:val="cardica"/>
    <w:basedOn w:val="Normal"/>
    <w:rsid w:val="000013FF"/>
    <w:pPr>
      <w:spacing w:before="100" w:beforeAutospacing="1" w:after="100" w:afterAutospacing="1"/>
    </w:pPr>
  </w:style>
  <w:style w:type="paragraph" w:customStyle="1" w:styleId="Default">
    <w:name w:val="Default"/>
    <w:rsid w:val="000013FF"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qFormat/>
    <w:rsid w:val="000013FF"/>
    <w:pPr>
      <w:pBdr>
        <w:bottom w:val="double" w:sz="6" w:space="2" w:color="auto"/>
      </w:pBdr>
      <w:overflowPunct w:val="0"/>
      <w:autoSpaceDE w:val="0"/>
      <w:autoSpaceDN w:val="0"/>
      <w:adjustRightInd w:val="0"/>
      <w:ind w:left="3544" w:right="3543"/>
      <w:jc w:val="center"/>
      <w:textAlignment w:val="baseline"/>
    </w:pPr>
    <w:rPr>
      <w:rFonts w:ascii="SerpentineDBol" w:hAnsi="SerpentineDBol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ormalIdent">
    <w:name w:val="Normal Ident"/>
    <w:basedOn w:val="Normal"/>
    <w:rsid w:val="000013FF"/>
    <w:pPr>
      <w:ind w:firstLine="426"/>
    </w:pPr>
    <w:rPr>
      <w:rFonts w:ascii="FrnkGothITC Bk BT" w:hAnsi="FrnkGothITC Bk BT"/>
      <w:sz w:val="18"/>
      <w:szCs w:val="20"/>
    </w:rPr>
  </w:style>
  <w:style w:type="paragraph" w:styleId="Textodebalo">
    <w:name w:val="Balloon Text"/>
    <w:basedOn w:val="Normal"/>
    <w:link w:val="TextodebaloChar"/>
    <w:uiPriority w:val="99"/>
    <w:unhideWhenUsed/>
    <w:rsid w:val="005969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5969A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C36FFD"/>
  </w:style>
  <w:style w:type="character" w:customStyle="1" w:styleId="CabealhoChar">
    <w:name w:val="Cabeçalho Char"/>
    <w:link w:val="Cabealho"/>
    <w:uiPriority w:val="99"/>
    <w:locked/>
    <w:rsid w:val="00A42D4C"/>
    <w:rPr>
      <w:sz w:val="24"/>
      <w:szCs w:val="24"/>
    </w:rPr>
  </w:style>
  <w:style w:type="paragraph" w:styleId="NormalWeb">
    <w:name w:val="Normal (Web)"/>
    <w:basedOn w:val="Normal"/>
    <w:unhideWhenUsed/>
    <w:rsid w:val="00CE5F3B"/>
    <w:pPr>
      <w:spacing w:before="100" w:beforeAutospacing="1" w:after="100" w:afterAutospacing="1"/>
    </w:pPr>
  </w:style>
  <w:style w:type="paragraph" w:customStyle="1" w:styleId="corpotex">
    <w:name w:val="corpotex"/>
    <w:basedOn w:val="Normal"/>
    <w:rsid w:val="00DF5A32"/>
    <w:pPr>
      <w:jc w:val="left"/>
    </w:pPr>
    <w:rPr>
      <w:sz w:val="20"/>
      <w:szCs w:val="20"/>
    </w:rPr>
  </w:style>
  <w:style w:type="paragraph" w:customStyle="1" w:styleId="respostas">
    <w:name w:val="respostas"/>
    <w:basedOn w:val="corpotex"/>
    <w:next w:val="corpotex"/>
    <w:rsid w:val="00DF5A32"/>
    <w:pPr>
      <w:tabs>
        <w:tab w:val="left" w:pos="1701"/>
        <w:tab w:val="left" w:pos="3402"/>
      </w:tabs>
      <w:ind w:left="340" w:hanging="340"/>
    </w:pPr>
  </w:style>
  <w:style w:type="paragraph" w:customStyle="1" w:styleId="AUTOR">
    <w:name w:val="AUTOR"/>
    <w:basedOn w:val="corpotex"/>
    <w:next w:val="corpotex"/>
    <w:rsid w:val="00DF5A32"/>
    <w:pPr>
      <w:ind w:left="851"/>
      <w:jc w:val="right"/>
    </w:pPr>
  </w:style>
  <w:style w:type="character" w:styleId="Forte">
    <w:name w:val="Strong"/>
    <w:uiPriority w:val="22"/>
    <w:qFormat/>
    <w:rsid w:val="00A7657A"/>
    <w:rPr>
      <w:b/>
      <w:bCs/>
    </w:rPr>
  </w:style>
  <w:style w:type="character" w:customStyle="1" w:styleId="RodapChar">
    <w:name w:val="Rodapé Char"/>
    <w:link w:val="Rodap"/>
    <w:uiPriority w:val="99"/>
    <w:locked/>
    <w:rsid w:val="00F52C73"/>
    <w:rPr>
      <w:sz w:val="24"/>
      <w:szCs w:val="24"/>
    </w:rPr>
  </w:style>
  <w:style w:type="character" w:styleId="Nmerodepgina">
    <w:name w:val="page number"/>
    <w:uiPriority w:val="99"/>
    <w:rsid w:val="00F52C73"/>
    <w:rPr>
      <w:rFonts w:cs="Arial"/>
    </w:rPr>
  </w:style>
  <w:style w:type="paragraph" w:customStyle="1" w:styleId="numerada">
    <w:name w:val="numerada"/>
    <w:basedOn w:val="Normal"/>
    <w:next w:val="corpotex"/>
    <w:rsid w:val="004E43E3"/>
    <w:pPr>
      <w:jc w:val="left"/>
    </w:pPr>
    <w:rPr>
      <w:b/>
      <w:caps/>
      <w:spacing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E37F4"/>
    <w:rPr>
      <w:rFonts w:ascii="Tahoma" w:hAnsi="Tahoma" w:cs="Tahoma"/>
      <w:sz w:val="24"/>
      <w:szCs w:val="24"/>
    </w:rPr>
  </w:style>
  <w:style w:type="paragraph" w:customStyle="1" w:styleId="Pa24">
    <w:name w:val="Pa24"/>
    <w:basedOn w:val="Default"/>
    <w:next w:val="Default"/>
    <w:uiPriority w:val="99"/>
    <w:rsid w:val="008C4A66"/>
    <w:pPr>
      <w:spacing w:line="221" w:lineRule="atLeast"/>
      <w:jc w:val="left"/>
    </w:pPr>
    <w:rPr>
      <w:rFonts w:ascii="Avenir-Book" w:eastAsia="Calibri" w:hAnsi="Avenir-Book" w:cs="Times New Roman"/>
      <w:color w:val="auto"/>
    </w:rPr>
  </w:style>
  <w:style w:type="paragraph" w:customStyle="1" w:styleId="Pa33">
    <w:name w:val="Pa3+3"/>
    <w:basedOn w:val="Default"/>
    <w:next w:val="Default"/>
    <w:uiPriority w:val="99"/>
    <w:rsid w:val="00D729A5"/>
    <w:pPr>
      <w:spacing w:line="221" w:lineRule="atLeast"/>
      <w:jc w:val="left"/>
    </w:pPr>
    <w:rPr>
      <w:rFonts w:ascii="Avenir-Book" w:eastAsia="Calibri" w:hAnsi="Avenir-Book" w:cs="Times New Roman"/>
      <w:color w:val="auto"/>
    </w:rPr>
  </w:style>
  <w:style w:type="paragraph" w:customStyle="1" w:styleId="Pa42">
    <w:name w:val="Pa4+2"/>
    <w:basedOn w:val="Default"/>
    <w:next w:val="Default"/>
    <w:uiPriority w:val="99"/>
    <w:rsid w:val="00D729A5"/>
    <w:pPr>
      <w:spacing w:line="221" w:lineRule="atLeast"/>
      <w:jc w:val="left"/>
    </w:pPr>
    <w:rPr>
      <w:rFonts w:ascii="Avenir-Book" w:eastAsia="Calibri" w:hAnsi="Avenir-Book"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D729A5"/>
    <w:pPr>
      <w:spacing w:line="221" w:lineRule="atLeast"/>
      <w:jc w:val="left"/>
    </w:pPr>
    <w:rPr>
      <w:rFonts w:ascii="Quorum Light" w:eastAsia="Calibri" w:hAnsi="Quorum Light" w:cs="Times New Roman"/>
      <w:color w:val="auto"/>
    </w:rPr>
  </w:style>
  <w:style w:type="character" w:customStyle="1" w:styleId="Ttulo2Char">
    <w:name w:val="Título 2 Char"/>
    <w:link w:val="Ttulo2"/>
    <w:rsid w:val="00613328"/>
    <w:rPr>
      <w:b/>
      <w:bCs/>
      <w:sz w:val="22"/>
      <w:szCs w:val="24"/>
    </w:rPr>
  </w:style>
  <w:style w:type="character" w:customStyle="1" w:styleId="Ttulo4Char">
    <w:name w:val="Título 4 Char"/>
    <w:link w:val="Ttulo4"/>
    <w:rsid w:val="00613328"/>
    <w:rPr>
      <w:b/>
      <w:bCs/>
      <w:i/>
      <w:iCs/>
      <w:sz w:val="24"/>
      <w:szCs w:val="24"/>
    </w:rPr>
  </w:style>
  <w:style w:type="character" w:customStyle="1" w:styleId="Ttulo5Char">
    <w:name w:val="Título 5 Char"/>
    <w:link w:val="Ttulo5"/>
    <w:rsid w:val="00613328"/>
    <w:rPr>
      <w:b/>
      <w:bCs/>
      <w:i/>
      <w:iCs/>
      <w:sz w:val="24"/>
      <w:szCs w:val="24"/>
      <w:u w:val="single"/>
    </w:rPr>
  </w:style>
  <w:style w:type="character" w:customStyle="1" w:styleId="Ttulo9Char">
    <w:name w:val="Título 9 Char"/>
    <w:link w:val="Ttulo9"/>
    <w:rsid w:val="00613328"/>
    <w:rPr>
      <w:rFonts w:ascii="Tahoma" w:hAnsi="Tahoma" w:cs="Tahoma"/>
      <w:b/>
      <w:bCs/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rsid w:val="00613328"/>
    <w:rPr>
      <w:sz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13328"/>
  </w:style>
  <w:style w:type="paragraph" w:styleId="Subttulo">
    <w:name w:val="Subtitle"/>
    <w:basedOn w:val="Normal"/>
    <w:link w:val="SubttuloChar"/>
    <w:qFormat/>
    <w:rsid w:val="00613328"/>
    <w:pPr>
      <w:jc w:val="center"/>
    </w:pPr>
    <w:rPr>
      <w:b/>
      <w:bCs/>
      <w:szCs w:val="20"/>
    </w:rPr>
  </w:style>
  <w:style w:type="character" w:customStyle="1" w:styleId="SubttuloChar">
    <w:name w:val="Subtítulo Char"/>
    <w:basedOn w:val="Fontepargpadro"/>
    <w:link w:val="Subttulo"/>
    <w:rsid w:val="00613328"/>
    <w:rPr>
      <w:b/>
      <w:bCs/>
      <w:sz w:val="24"/>
    </w:rPr>
  </w:style>
  <w:style w:type="character" w:customStyle="1" w:styleId="mw-headline">
    <w:name w:val="mw-headline"/>
    <w:basedOn w:val="Fontepargpadro"/>
    <w:rsid w:val="00613328"/>
  </w:style>
  <w:style w:type="character" w:styleId="nfase">
    <w:name w:val="Emphasis"/>
    <w:uiPriority w:val="20"/>
    <w:qFormat/>
    <w:rsid w:val="00613328"/>
    <w:rPr>
      <w:i/>
      <w:iCs/>
    </w:rPr>
  </w:style>
  <w:style w:type="character" w:styleId="Refdecomentrio">
    <w:name w:val="annotation reference"/>
    <w:rsid w:val="0061332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13328"/>
    <w:pPr>
      <w:jc w:val="left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13328"/>
  </w:style>
  <w:style w:type="paragraph" w:styleId="Assuntodocomentrio">
    <w:name w:val="annotation subject"/>
    <w:basedOn w:val="Textodecomentrio"/>
    <w:next w:val="Textodecomentrio"/>
    <w:link w:val="AssuntodocomentrioChar"/>
    <w:rsid w:val="0061332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13328"/>
    <w:rPr>
      <w:b/>
      <w:bCs/>
    </w:rPr>
  </w:style>
  <w:style w:type="paragraph" w:customStyle="1" w:styleId="resultado">
    <w:name w:val="resultado"/>
    <w:basedOn w:val="Normal"/>
    <w:rsid w:val="00613328"/>
    <w:pPr>
      <w:spacing w:before="100" w:beforeAutospacing="1" w:after="100" w:afterAutospacing="1"/>
      <w:jc w:val="left"/>
    </w:pPr>
  </w:style>
  <w:style w:type="paragraph" w:customStyle="1" w:styleId="justificado">
    <w:name w:val="justificado"/>
    <w:basedOn w:val="Normal"/>
    <w:rsid w:val="00613328"/>
    <w:pPr>
      <w:spacing w:before="100" w:beforeAutospacing="1" w:after="100" w:afterAutospacing="1"/>
      <w:jc w:val="left"/>
    </w:pPr>
  </w:style>
  <w:style w:type="character" w:customStyle="1" w:styleId="Ttulo1Char">
    <w:name w:val="Título 1 Char"/>
    <w:basedOn w:val="Fontepargpadro"/>
    <w:link w:val="Ttulo1"/>
    <w:uiPriority w:val="9"/>
    <w:rsid w:val="006F589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ter\Downloads\lista%20Enem%202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lista Enem 2</Template>
  <TotalTime>0</TotalTime>
  <Pages>4</Pages>
  <Words>763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Professor</dc:creator>
  <cp:keywords/>
  <dc:description/>
  <cp:lastModifiedBy>Walter</cp:lastModifiedBy>
  <cp:revision>2</cp:revision>
  <cp:lastPrinted>2013-03-25T10:21:00Z</cp:lastPrinted>
  <dcterms:created xsi:type="dcterms:W3CDTF">2021-08-17T10:19:00Z</dcterms:created>
  <dcterms:modified xsi:type="dcterms:W3CDTF">2021-08-17T10:19:00Z</dcterms:modified>
</cp:coreProperties>
</file>