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4527" w14:textId="77777777" w:rsidR="0068340B" w:rsidRPr="007C59DF" w:rsidRDefault="00F252D8" w:rsidP="0068340B">
      <w:pPr>
        <w:spacing w:after="0"/>
        <w:jc w:val="right"/>
        <w:rPr>
          <w:b/>
        </w:rPr>
      </w:pPr>
      <w:r>
        <w:rPr>
          <w:rFonts w:ascii="Arial" w:eastAsia="Arial Unicode MS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157CC" wp14:editId="3BB1D57F">
                <wp:simplePos x="0" y="0"/>
                <wp:positionH relativeFrom="column">
                  <wp:posOffset>51435</wp:posOffset>
                </wp:positionH>
                <wp:positionV relativeFrom="paragraph">
                  <wp:posOffset>-1135380</wp:posOffset>
                </wp:positionV>
                <wp:extent cx="6736715" cy="1106170"/>
                <wp:effectExtent l="1905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95DD1" w14:textId="77777777" w:rsidR="008A7B17" w:rsidRPr="00A542AE" w:rsidRDefault="00C34333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A7B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ª</w:t>
                            </w:r>
                            <w:r w:rsidR="008A7B17" w:rsidRPr="00A542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7B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 </w:t>
                            </w:r>
                            <w:r w:rsidR="008A7B17" w:rsidRPr="00A542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 Ensino </w:t>
                            </w:r>
                            <w:r w:rsidR="008A7B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Médio</w:t>
                            </w:r>
                          </w:p>
                          <w:p w14:paraId="0420FDFC" w14:textId="77777777" w:rsidR="008A7B17" w:rsidRPr="00A542AE" w:rsidRDefault="008A7B17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BC651F" w14:textId="77777777" w:rsidR="008A7B17" w:rsidRPr="00A542AE" w:rsidRDefault="008A7B17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800F0E" w14:textId="77777777" w:rsidR="008A7B17" w:rsidRPr="00A542AE" w:rsidRDefault="008A7B17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    Nº:________</w:t>
                            </w: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Turma:________</w:t>
                            </w:r>
                          </w:p>
                          <w:p w14:paraId="09CE8028" w14:textId="77777777" w:rsidR="008A7B17" w:rsidRDefault="008A7B17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104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5242"/>
                              <w:gridCol w:w="2622"/>
                            </w:tblGrid>
                            <w:tr w:rsidR="008A7B17" w14:paraId="217A425C" w14:textId="77777777" w:rsidTr="001659FC"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1724F8" w14:textId="77777777" w:rsidR="008A7B17" w:rsidRDefault="008A7B17" w:rsidP="001659F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A542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Prof.: </w:t>
                                  </w:r>
                                  <w:r w:rsidR="00C343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Emanuel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F21EE6" w14:textId="77777777" w:rsidR="008A7B17" w:rsidRDefault="008A7B17" w:rsidP="00AD602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EM1</w:t>
                                  </w:r>
                                  <w:r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MAT II</w:t>
                                  </w:r>
                                  <w:r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041C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º tri</w:t>
                                  </w:r>
                                  <w:r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mestre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985178" w14:textId="77777777" w:rsidR="008A7B17" w:rsidRDefault="008A7B17" w:rsidP="001659FC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Data: ____/____/____</w:t>
                                  </w:r>
                                </w:p>
                              </w:tc>
                            </w:tr>
                          </w:tbl>
                          <w:p w14:paraId="6A508E20" w14:textId="77777777" w:rsidR="008A7B17" w:rsidRPr="00A542AE" w:rsidRDefault="008A7B17" w:rsidP="00165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157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-89.4pt;width:530.45pt;height:8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" filled="f" stroked="f">
                <v:textbox>
                  <w:txbxContent>
                    <w:p w14:paraId="6CC95DD1" w14:textId="77777777" w:rsidR="008A7B17" w:rsidRPr="00A542AE" w:rsidRDefault="00C34333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8A7B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ª</w:t>
                      </w:r>
                      <w:r w:rsidR="008A7B17" w:rsidRPr="00A542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A7B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 </w:t>
                      </w:r>
                      <w:r w:rsidR="008A7B17" w:rsidRPr="00A542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 Ensino </w:t>
                      </w:r>
                      <w:r w:rsidR="008A7B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Médio</w:t>
                      </w:r>
                    </w:p>
                    <w:p w14:paraId="0420FDFC" w14:textId="77777777" w:rsidR="008A7B17" w:rsidRPr="00A542AE" w:rsidRDefault="008A7B17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0BC651F" w14:textId="77777777" w:rsidR="008A7B17" w:rsidRPr="00A542AE" w:rsidRDefault="008A7B17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6800F0E" w14:textId="77777777" w:rsidR="008A7B17" w:rsidRPr="00A542AE" w:rsidRDefault="008A7B17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>Nome:_________________________________________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    Nº:________</w:t>
                      </w: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>Turma:________</w:t>
                      </w:r>
                    </w:p>
                    <w:p w14:paraId="09CE8028" w14:textId="77777777" w:rsidR="008A7B17" w:rsidRDefault="008A7B17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104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5242"/>
                        <w:gridCol w:w="2622"/>
                      </w:tblGrid>
                      <w:tr w:rsidR="008A7B17" w14:paraId="217A425C" w14:textId="77777777" w:rsidTr="001659FC"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1724F8" w14:textId="77777777" w:rsidR="008A7B17" w:rsidRDefault="008A7B17" w:rsidP="001659F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Prof.: </w:t>
                            </w:r>
                            <w:r w:rsidR="00C34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Emanuel </w:t>
                            </w:r>
                          </w:p>
                        </w:tc>
                        <w:tc>
                          <w:tcPr>
                            <w:tcW w:w="510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F21EE6" w14:textId="77777777" w:rsidR="008A7B17" w:rsidRDefault="008A7B17" w:rsidP="00AD602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EM1</w:t>
                            </w:r>
                            <w:r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MAT II</w:t>
                            </w:r>
                            <w:r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1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º tri</w:t>
                            </w:r>
                            <w:r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mestre</w:t>
                            </w: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985178" w14:textId="77777777" w:rsidR="008A7B17" w:rsidRDefault="008A7B17" w:rsidP="001659F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Data: ____/____/____</w:t>
                            </w:r>
                          </w:p>
                        </w:tc>
                      </w:tr>
                    </w:tbl>
                    <w:p w14:paraId="6A508E20" w14:textId="77777777" w:rsidR="008A7B17" w:rsidRPr="00A542AE" w:rsidRDefault="008A7B17" w:rsidP="00165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40B">
        <w:rPr>
          <w:rFonts w:eastAsia="Arial Unicode MS"/>
          <w:b/>
          <w:sz w:val="20"/>
          <w:szCs w:val="20"/>
        </w:rPr>
        <w:t xml:space="preserve"> </w:t>
      </w:r>
      <w:r w:rsidR="0068340B" w:rsidRPr="007C59DF">
        <w:rPr>
          <w:b/>
        </w:rPr>
        <w:t xml:space="preserve">(valor: </w:t>
      </w:r>
      <w:r>
        <w:rPr>
          <w:b/>
        </w:rPr>
        <w:t>1</w:t>
      </w:r>
      <w:r w:rsidR="000B6AC8">
        <w:rPr>
          <w:b/>
        </w:rPr>
        <w:t>0</w:t>
      </w:r>
      <w:r w:rsidR="0068340B" w:rsidRPr="007C59DF">
        <w:rPr>
          <w:b/>
        </w:rPr>
        <w:t>,0)</w:t>
      </w:r>
    </w:p>
    <w:p w14:paraId="2A7DAAF5" w14:textId="77777777" w:rsidR="002E7518" w:rsidRPr="00A20871" w:rsidRDefault="00F2424D" w:rsidP="002E7518">
      <w:pPr>
        <w:pStyle w:val="western"/>
        <w:tabs>
          <w:tab w:val="left" w:pos="-1560"/>
        </w:tabs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QUESTÕES PA</w:t>
      </w:r>
      <w:r w:rsidR="00D041C9">
        <w:rPr>
          <w:rFonts w:ascii="Arial" w:eastAsia="Arial Unicode MS" w:hAnsi="Arial" w:cs="Arial"/>
          <w:b/>
          <w:sz w:val="20"/>
          <w:szCs w:val="20"/>
        </w:rPr>
        <w:t>RA O EXAME MULTIDISCIPLINAR 2</w:t>
      </w:r>
      <w:r w:rsidR="00E7707C">
        <w:rPr>
          <w:rFonts w:ascii="Arial" w:eastAsia="Arial Unicode MS" w:hAnsi="Arial" w:cs="Arial"/>
          <w:b/>
          <w:sz w:val="20"/>
          <w:szCs w:val="20"/>
        </w:rPr>
        <w:t xml:space="preserve"> D</w:t>
      </w:r>
      <w:r>
        <w:rPr>
          <w:rFonts w:ascii="Arial" w:eastAsia="Arial Unicode MS" w:hAnsi="Arial" w:cs="Arial"/>
          <w:b/>
          <w:sz w:val="20"/>
          <w:szCs w:val="20"/>
        </w:rPr>
        <w:t>E</w:t>
      </w:r>
      <w:r w:rsidR="00E7707C">
        <w:rPr>
          <w:rFonts w:ascii="Arial" w:eastAsia="Arial Unicode MS" w:hAnsi="Arial" w:cs="Arial"/>
          <w:b/>
          <w:sz w:val="20"/>
          <w:szCs w:val="20"/>
        </w:rPr>
        <w:t xml:space="preserve"> MATEMÁTICA 2</w:t>
      </w:r>
      <w:r w:rsidR="008A7B17">
        <w:rPr>
          <w:rFonts w:ascii="Arial" w:eastAsia="Arial Unicode MS" w:hAnsi="Arial" w:cs="Arial"/>
          <w:b/>
          <w:sz w:val="20"/>
          <w:szCs w:val="20"/>
        </w:rPr>
        <w:t>.</w:t>
      </w:r>
    </w:p>
    <w:p w14:paraId="32143EEA" w14:textId="77777777" w:rsidR="002E7518" w:rsidRDefault="002E7518" w:rsidP="002E7518">
      <w:pPr>
        <w:pStyle w:val="western"/>
        <w:tabs>
          <w:tab w:val="left" w:pos="-1560"/>
        </w:tabs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</w:p>
    <w:p w14:paraId="4DBE5C8A" w14:textId="77777777" w:rsidR="00D041C9" w:rsidRDefault="00D041C9" w:rsidP="002E7518">
      <w:pPr>
        <w:pStyle w:val="western"/>
        <w:tabs>
          <w:tab w:val="left" w:pos="-1560"/>
        </w:tabs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</w:p>
    <w:p w14:paraId="1AF1098E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1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Ufjf-pism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2 2019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figura abaixo corresponde à planificação de um determinado poliedro:</w:t>
      </w:r>
    </w:p>
    <w:p w14:paraId="2C0843E2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542110E3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0583F4E" wp14:editId="448168D4">
            <wp:extent cx="2266950" cy="1800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C1DD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59C6F641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>O número de vértices desse poliedro é</w:t>
      </w:r>
      <w:r>
        <w:rPr>
          <w:rFonts w:ascii="Arial" w:hAnsi="Arial" w:cs="Arial"/>
          <w:sz w:val="20"/>
          <w:szCs w:val="20"/>
          <w:lang w:eastAsia="pt-BR"/>
        </w:rPr>
        <w:t>: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40E1F394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4"/>
          <w:sz w:val="20"/>
          <w:szCs w:val="20"/>
          <w:lang w:eastAsia="pt-BR"/>
        </w:rPr>
        <w:object w:dxaOrig="279" w:dyaOrig="240" w14:anchorId="339F7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pt" o:ole="">
            <v:imagedata r:id="rId8" o:title=""/>
          </v:shape>
          <o:OLEObject Type="Embed" ProgID="Equation.DSMT4" ShapeID="_x0000_i1025" DrawAspect="Content" ObjectID="_1690295554" r:id="rId9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74A580C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279" w:dyaOrig="260" w14:anchorId="06AC808D">
          <v:shape id="_x0000_i1026" type="#_x0000_t75" style="width:14.25pt;height:12.75pt" o:ole="">
            <v:imagedata r:id="rId10" o:title=""/>
          </v:shape>
          <o:OLEObject Type="Embed" ProgID="Equation.DSMT4" ShapeID="_x0000_i1026" DrawAspect="Content" ObjectID="_1690295555" r:id="rId11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A2091B0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4"/>
          <w:sz w:val="20"/>
          <w:szCs w:val="20"/>
          <w:lang w:eastAsia="pt-BR"/>
        </w:rPr>
        <w:object w:dxaOrig="279" w:dyaOrig="240" w14:anchorId="22CC59B8">
          <v:shape id="_x0000_i1027" type="#_x0000_t75" style="width:14.25pt;height:12pt" o:ole="">
            <v:imagedata r:id="rId12" o:title=""/>
          </v:shape>
          <o:OLEObject Type="Embed" ProgID="Equation.DSMT4" ShapeID="_x0000_i1027" DrawAspect="Content" ObjectID="_1690295556" r:id="rId13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E81D1CD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149AC00A">
          <v:shape id="_x0000_i1028" type="#_x0000_t75" style="width:15pt;height:12.75pt" o:ole="">
            <v:imagedata r:id="rId14" o:title=""/>
          </v:shape>
          <o:OLEObject Type="Embed" ProgID="Equation.DSMT4" ShapeID="_x0000_i1028" DrawAspect="Content" ObjectID="_1690295557" r:id="rId15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55A562E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0FC5EB18">
          <v:shape id="_x0000_i1029" type="#_x0000_t75" style="width:15pt;height:12.75pt" o:ole="">
            <v:imagedata r:id="rId16" o:title=""/>
          </v:shape>
          <o:OLEObject Type="Embed" ProgID="Equation.DSMT4" ShapeID="_x0000_i1029" DrawAspect="Content" ObjectID="_1690295558" r:id="rId17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5A8D8BD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098F7CB7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2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(Enem PPL 2017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O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hábito cristalino é um termo utilizado por mineralogistas para descrever a aparência típica de um cristal em termos de tamanho e forma. A granada é um mineral cujo hábito cristalino é um poliedro com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36D8B8AF">
          <v:shape id="_x0000_i1030" type="#_x0000_t75" style="width:15pt;height:12.75pt" o:ole="">
            <v:imagedata r:id="rId18" o:title=""/>
          </v:shape>
          <o:OLEObject Type="Embed" ProgID="Equation.DSMT4" ShapeID="_x0000_i1030" DrawAspect="Content" ObjectID="_1690295559" r:id="rId19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arestas e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3331D78F">
          <v:shape id="_x0000_i1031" type="#_x0000_t75" style="width:15pt;height:12.75pt" o:ole="">
            <v:imagedata r:id="rId20" o:title=""/>
          </v:shape>
          <o:OLEObject Type="Embed" ProgID="Equation.DSMT4" ShapeID="_x0000_i1031" DrawAspect="Content" ObjectID="_1690295560" r:id="rId21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vértices. Um mineralogista construiu um modelo ilustrativo de um cristal de granada pela junção dos polígonos correspondentes às faces.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pt-BR"/>
        </w:rPr>
        <w:t>Supondo que o poliedro ilustrativo de um cristal de granada é convexo, então a quantidade de faces utilizadas na montagem do modelo ilustrativo desse cristal é igual a</w:t>
      </w:r>
      <w:r w:rsidR="00336411">
        <w:rPr>
          <w:rFonts w:ascii="Arial" w:hAnsi="Arial" w:cs="Arial"/>
          <w:sz w:val="20"/>
          <w:szCs w:val="20"/>
          <w:lang w:eastAsia="pt-BR"/>
        </w:rPr>
        <w:t>: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60B038D8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 w14:anchorId="1A275574">
          <v:shape id="_x0000_i1032" type="#_x0000_t75" style="width:17.25pt;height:12.75pt" o:ole="">
            <v:imagedata r:id="rId22" o:title=""/>
          </v:shape>
          <o:OLEObject Type="Embed" ProgID="Equation.DSMT4" ShapeID="_x0000_i1032" DrawAspect="Content" ObjectID="_1690295561" r:id="rId23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381916E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4"/>
          <w:sz w:val="20"/>
          <w:szCs w:val="20"/>
          <w:lang w:eastAsia="pt-BR"/>
        </w:rPr>
        <w:object w:dxaOrig="340" w:dyaOrig="240" w14:anchorId="72060812">
          <v:shape id="_x0000_i1033" type="#_x0000_t75" style="width:17.25pt;height:12pt" o:ole="">
            <v:imagedata r:id="rId24" o:title=""/>
          </v:shape>
          <o:OLEObject Type="Embed" ProgID="Equation.DSMT4" ShapeID="_x0000_i1033" DrawAspect="Content" ObjectID="_1690295562" r:id="rId25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CB5166E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 w14:anchorId="6C709EEF">
          <v:shape id="_x0000_i1034" type="#_x0000_t75" style="width:17.25pt;height:12.75pt" o:ole="">
            <v:imagedata r:id="rId26" o:title=""/>
          </v:shape>
          <o:OLEObject Type="Embed" ProgID="Equation.DSMT4" ShapeID="_x0000_i1034" DrawAspect="Content" ObjectID="_1690295563" r:id="rId27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A2A6243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4"/>
          <w:sz w:val="20"/>
          <w:szCs w:val="20"/>
          <w:lang w:eastAsia="pt-BR"/>
        </w:rPr>
        <w:object w:dxaOrig="340" w:dyaOrig="240" w14:anchorId="378E3587">
          <v:shape id="_x0000_i1035" type="#_x0000_t75" style="width:17.25pt;height:12pt" o:ole="">
            <v:imagedata r:id="rId28" o:title=""/>
          </v:shape>
          <o:OLEObject Type="Embed" ProgID="Equation.DSMT4" ShapeID="_x0000_i1035" DrawAspect="Content" ObjectID="_1690295564" r:id="rId29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708782F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 w14:anchorId="65A85BE0">
          <v:shape id="_x0000_i1036" type="#_x0000_t75" style="width:17.25pt;height:12.75pt" o:ole="">
            <v:imagedata r:id="rId30" o:title=""/>
          </v:shape>
          <o:OLEObject Type="Embed" ProgID="Equation.DSMT4" ShapeID="_x0000_i1036" DrawAspect="Content" ObjectID="_1690295565" r:id="rId31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AF786BA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04F87DBE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3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Uema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2015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bola de futebol evoluiu ao longo do tempo e, atualmente, é um icosaedro truncado, formado por 32 peças, denominadas de gomos e, geometricamente, de faces. Nessa bola, 12 faces são pentágonos regulares, e as outras, hexágonos, também regulares. Os lados dos pentágonos e dos hexágonos são iguais e costurados. Ao unirem-se os dois lados costurados das faces, formam-se as arestas. </w:t>
      </w:r>
      <w:proofErr w:type="gramStart"/>
      <w:r w:rsidRPr="005D08EF">
        <w:rPr>
          <w:rFonts w:ascii="Arial" w:hAnsi="Arial" w:cs="Arial"/>
          <w:sz w:val="20"/>
          <w:szCs w:val="20"/>
          <w:lang w:eastAsia="pt-BR"/>
        </w:rPr>
        <w:t>O encontro das arestas formam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os vértices. Quando cheio, o poliedro é similar a uma esfera.</w:t>
      </w:r>
    </w:p>
    <w:p w14:paraId="4BFC925A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3387669B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6D9866E" wp14:editId="6206EC92">
            <wp:extent cx="1790700" cy="151447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0EF7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54E2FE95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 xml:space="preserve">O número de arestas e o número de vértices existentes nessa bola </w:t>
      </w:r>
      <w:r>
        <w:rPr>
          <w:rFonts w:ascii="Arial" w:hAnsi="Arial" w:cs="Arial"/>
          <w:sz w:val="20"/>
          <w:szCs w:val="20"/>
          <w:lang w:eastAsia="pt-BR"/>
        </w:rPr>
        <w:t>de futebol são, respectivamente:</w:t>
      </w:r>
    </w:p>
    <w:p w14:paraId="234D86DA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703B222C" w14:textId="77777777" w:rsidR="005D08EF" w:rsidRPr="005D08EF" w:rsidRDefault="005D08EF" w:rsidP="005D08E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L" w:eastAsia="es-CL"/>
        </w:rPr>
      </w:pPr>
      <w:r w:rsidRPr="005D08EF">
        <w:rPr>
          <w:rFonts w:ascii="Arial" w:hAnsi="Arial" w:cs="Arial"/>
          <w:color w:val="000000"/>
          <w:sz w:val="20"/>
          <w:szCs w:val="20"/>
          <w:lang w:eastAsia="es-CL"/>
        </w:rPr>
        <w:t xml:space="preserve">Pode ser utilizado o Teorema de Descartes-Euler, </w:t>
      </w:r>
      <w:r w:rsidRPr="005D08EF">
        <w:rPr>
          <w:rFonts w:ascii="Arial" w:hAnsi="Arial" w:cs="Arial"/>
          <w:color w:val="000000"/>
          <w:position w:val="-4"/>
          <w:sz w:val="20"/>
          <w:szCs w:val="20"/>
          <w:lang w:eastAsia="es-CL"/>
        </w:rPr>
        <w:object w:dxaOrig="1200" w:dyaOrig="240" w14:anchorId="3EAE893C">
          <v:shape id="_x0000_i1037" type="#_x0000_t75" style="width:60pt;height:12pt" o:ole="">
            <v:imagedata r:id="rId33" o:title=""/>
          </v:shape>
          <o:OLEObject Type="Embed" ProgID="Equation.DSMT4" ShapeID="_x0000_i1037" DrawAspect="Content" ObjectID="_1690295566" r:id="rId34"/>
        </w:object>
      </w:r>
      <w:r w:rsidRPr="005D08EF">
        <w:rPr>
          <w:rFonts w:ascii="Arial" w:hAnsi="Arial" w:cs="Arial"/>
          <w:color w:val="000000"/>
          <w:sz w:val="20"/>
          <w:szCs w:val="20"/>
          <w:lang w:eastAsia="es-CL"/>
        </w:rPr>
        <w:t xml:space="preserve"> </w:t>
      </w:r>
    </w:p>
    <w:p w14:paraId="279AEF0B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lastRenderedPageBreak/>
        <w:t xml:space="preserve">a)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48D3A7BA">
          <v:shape id="_x0000_i1038" type="#_x0000_t75" style="width:15pt;height:12.75pt" o:ole="">
            <v:imagedata r:id="rId35" o:title=""/>
          </v:shape>
          <o:OLEObject Type="Embed" ProgID="Equation.DSMT4" ShapeID="_x0000_i1038" DrawAspect="Content" ObjectID="_1690295567" r:id="rId36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7AD657BE">
          <v:shape id="_x0000_i1039" type="#_x0000_t75" style="width:15pt;height:12.75pt" o:ole="">
            <v:imagedata r:id="rId37" o:title=""/>
          </v:shape>
          <o:OLEObject Type="Embed" ProgID="Equation.DSMT4" ShapeID="_x0000_i1039" DrawAspect="Content" ObjectID="_1690295568" r:id="rId38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DD1329D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0BF117AD">
          <v:shape id="_x0000_i1040" type="#_x0000_t75" style="width:15pt;height:12.75pt" o:ole="">
            <v:imagedata r:id="rId39" o:title=""/>
          </v:shape>
          <o:OLEObject Type="Embed" ProgID="Equation.DSMT4" ShapeID="_x0000_i1040" DrawAspect="Content" ObjectID="_1690295569" r:id="rId40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3B2600DE">
          <v:shape id="_x0000_i1041" type="#_x0000_t75" style="width:15pt;height:12.75pt" o:ole="">
            <v:imagedata r:id="rId41" o:title=""/>
          </v:shape>
          <o:OLEObject Type="Embed" ProgID="Equation.DSMT4" ShapeID="_x0000_i1041" DrawAspect="Content" ObjectID="_1690295570" r:id="rId42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D8FA506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3BFC2741">
          <v:shape id="_x0000_i1042" type="#_x0000_t75" style="width:15pt;height:12.75pt" o:ole="">
            <v:imagedata r:id="rId43" o:title=""/>
          </v:shape>
          <o:OLEObject Type="Embed" ProgID="Equation.DSMT4" ShapeID="_x0000_i1042" DrawAspect="Content" ObjectID="_1690295571" r:id="rId44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537AC3F3">
          <v:shape id="_x0000_i1043" type="#_x0000_t75" style="width:15pt;height:12.75pt" o:ole="">
            <v:imagedata r:id="rId45" o:title=""/>
          </v:shape>
          <o:OLEObject Type="Embed" ProgID="Equation.DSMT4" ShapeID="_x0000_i1043" DrawAspect="Content" ObjectID="_1690295572" r:id="rId46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ABAB7E9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27BC2B3A">
          <v:shape id="_x0000_i1044" type="#_x0000_t75" style="width:15pt;height:12.75pt" o:ole="">
            <v:imagedata r:id="rId47" o:title=""/>
          </v:shape>
          <o:OLEObject Type="Embed" ProgID="Equation.DSMT4" ShapeID="_x0000_i1044" DrawAspect="Content" ObjectID="_1690295573" r:id="rId48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78D323C3">
          <v:shape id="_x0000_i1045" type="#_x0000_t75" style="width:15pt;height:12.75pt" o:ole="">
            <v:imagedata r:id="rId49" o:title=""/>
          </v:shape>
          <o:OLEObject Type="Embed" ProgID="Equation.DSMT4" ShapeID="_x0000_i1045" DrawAspect="Content" ObjectID="_1690295574" r:id="rId50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82E5298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570FEBEC">
          <v:shape id="_x0000_i1046" type="#_x0000_t75" style="width:15pt;height:12.75pt" o:ole="">
            <v:imagedata r:id="rId51" o:title=""/>
          </v:shape>
          <o:OLEObject Type="Embed" ProgID="Equation.DSMT4" ShapeID="_x0000_i1046" DrawAspect="Content" ObjectID="_1690295575" r:id="rId52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18DA8EC9">
          <v:shape id="_x0000_i1047" type="#_x0000_t75" style="width:15pt;height:12.75pt" o:ole="">
            <v:imagedata r:id="rId53" o:title=""/>
          </v:shape>
          <o:OLEObject Type="Embed" ProgID="Equation.DSMT4" ShapeID="_x0000_i1047" DrawAspect="Content" ObjectID="_1690295576" r:id="rId54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42348BE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8AA6B5B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4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(Enem 2015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eastAsia="Times-Roman" w:hAnsi="Arial" w:cs="Arial"/>
          <w:sz w:val="20"/>
          <w:szCs w:val="20"/>
          <w:lang w:eastAsia="pt-BR"/>
        </w:rPr>
        <w:t>Para</w:t>
      </w:r>
      <w:proofErr w:type="gramEnd"/>
      <w:r w:rsidRPr="005D08EF">
        <w:rPr>
          <w:rFonts w:ascii="Arial" w:eastAsia="Times-Roman" w:hAnsi="Arial" w:cs="Arial"/>
          <w:sz w:val="20"/>
          <w:szCs w:val="20"/>
          <w:lang w:eastAsia="pt-BR"/>
        </w:rPr>
        <w:t xml:space="preserve"> o modelo de um troféu foi escolhido um poliedro </w:t>
      </w:r>
      <w:r w:rsidRPr="005D08EF">
        <w:rPr>
          <w:rFonts w:ascii="Arial" w:eastAsia="Times-Roman" w:hAnsi="Arial" w:cs="Arial"/>
          <w:position w:val="-8"/>
          <w:sz w:val="20"/>
          <w:szCs w:val="20"/>
          <w:lang w:eastAsia="pt-BR"/>
        </w:rPr>
        <w:object w:dxaOrig="240" w:dyaOrig="279" w14:anchorId="13A46487">
          <v:shape id="_x0000_i1048" type="#_x0000_t75" style="width:12pt;height:14.25pt" o:ole="">
            <v:imagedata r:id="rId55" o:title=""/>
          </v:shape>
          <o:OLEObject Type="Embed" ProgID="Equation.DSMT4" ShapeID="_x0000_i1048" DrawAspect="Content" ObjectID="_1690295577" r:id="rId56"/>
        </w:object>
      </w:r>
      <w:r w:rsidRPr="005D08EF">
        <w:rPr>
          <w:rFonts w:ascii="Arial" w:eastAsia="Times-Roman" w:hAnsi="Arial" w:cs="Arial"/>
          <w:sz w:val="20"/>
          <w:szCs w:val="20"/>
          <w:lang w:eastAsia="pt-BR"/>
        </w:rPr>
        <w:t xml:space="preserve"> obtido a partir de cortes nos vértices de um cubo. Com um corte plano em cada um dos cantos do cubo, retira-se o canto, que é um tetraedro de arestas menores do que metade da aresta do cubo. Cada face do poliedro </w:t>
      </w:r>
      <w:r w:rsidRPr="005D08EF">
        <w:rPr>
          <w:rFonts w:ascii="Arial" w:eastAsia="Times-Roman" w:hAnsi="Arial" w:cs="Arial"/>
          <w:position w:val="-8"/>
          <w:sz w:val="20"/>
          <w:szCs w:val="20"/>
          <w:lang w:eastAsia="pt-BR"/>
        </w:rPr>
        <w:object w:dxaOrig="240" w:dyaOrig="279" w14:anchorId="24B148AA">
          <v:shape id="_x0000_i1049" type="#_x0000_t75" style="width:12pt;height:14.25pt" o:ole="">
            <v:imagedata r:id="rId57" o:title=""/>
          </v:shape>
          <o:OLEObject Type="Embed" ProgID="Equation.DSMT4" ShapeID="_x0000_i1049" DrawAspect="Content" ObjectID="_1690295578" r:id="rId58"/>
        </w:object>
      </w:r>
      <w:r w:rsidRPr="005D08EF">
        <w:rPr>
          <w:rFonts w:ascii="Arial" w:eastAsia="Times-Roman" w:hAnsi="Arial" w:cs="Arial"/>
          <w:sz w:val="20"/>
          <w:szCs w:val="20"/>
          <w:lang w:eastAsia="pt-BR"/>
        </w:rPr>
        <w:t xml:space="preserve"> então, é pintada usando uma cor distinta das demais faces.</w:t>
      </w:r>
    </w:p>
    <w:p w14:paraId="5CE53CBA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0"/>
          <w:szCs w:val="20"/>
          <w:lang w:eastAsia="pt-BR"/>
        </w:rPr>
      </w:pPr>
    </w:p>
    <w:p w14:paraId="61578E06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eastAsia="Times-Roman" w:hAnsi="Arial" w:cs="Arial"/>
          <w:sz w:val="20"/>
          <w:szCs w:val="20"/>
          <w:lang w:eastAsia="pt-BR"/>
        </w:rPr>
        <w:t xml:space="preserve">Com base nas informações, qual é a quantidade de cores que serão utilizadas na pintura das faces do troféu? </w:t>
      </w:r>
    </w:p>
    <w:p w14:paraId="76F06FF1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180" w:dyaOrig="260" w14:anchorId="403D6F62">
          <v:shape id="_x0000_i1050" type="#_x0000_t75" style="width:9pt;height:12.75pt" o:ole="">
            <v:imagedata r:id="rId59" o:title=""/>
          </v:shape>
          <o:OLEObject Type="Embed" ProgID="Equation.DSMT4" ShapeID="_x0000_i1050" DrawAspect="Content" ObjectID="_1690295579" r:id="rId60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10362BF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180" w:dyaOrig="260" w14:anchorId="0FE6E356">
          <v:shape id="_x0000_i1051" type="#_x0000_t75" style="width:9pt;height:12.75pt" o:ole="">
            <v:imagedata r:id="rId61" o:title=""/>
          </v:shape>
          <o:OLEObject Type="Embed" ProgID="Equation.DSMT4" ShapeID="_x0000_i1051" DrawAspect="Content" ObjectID="_1690295580" r:id="rId62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9EFE5F7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4"/>
          <w:sz w:val="20"/>
          <w:szCs w:val="20"/>
          <w:lang w:eastAsia="pt-BR"/>
        </w:rPr>
        <w:object w:dxaOrig="279" w:dyaOrig="240" w14:anchorId="27AC20D4">
          <v:shape id="_x0000_i1052" type="#_x0000_t75" style="width:14.25pt;height:12pt" o:ole="">
            <v:imagedata r:id="rId63" o:title=""/>
          </v:shape>
          <o:OLEObject Type="Embed" ProgID="Equation.DSMT4" ShapeID="_x0000_i1052" DrawAspect="Content" ObjectID="_1690295581" r:id="rId64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35637DC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4"/>
          <w:sz w:val="20"/>
          <w:szCs w:val="20"/>
          <w:lang w:eastAsia="pt-BR"/>
        </w:rPr>
        <w:object w:dxaOrig="300" w:dyaOrig="240" w14:anchorId="11741C8A">
          <v:shape id="_x0000_i1053" type="#_x0000_t75" style="width:15pt;height:12pt" o:ole="">
            <v:imagedata r:id="rId65" o:title=""/>
          </v:shape>
          <o:OLEObject Type="Embed" ProgID="Equation.DSMT4" ShapeID="_x0000_i1053" DrawAspect="Content" ObjectID="_1690295582" r:id="rId66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DA9ACFE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2E77A477">
          <v:shape id="_x0000_i1054" type="#_x0000_t75" style="width:15pt;height:12.75pt" o:ole="">
            <v:imagedata r:id="rId67" o:title=""/>
          </v:shape>
          <o:OLEObject Type="Embed" ProgID="Equation.DSMT4" ShapeID="_x0000_i1054" DrawAspect="Content" ObjectID="_1690295583" r:id="rId68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15E5D59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6C2FE756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5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Insper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2012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De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cada vértice de um prisma hexagonal regular foi retirado um tetraedro, como exemplificado para um dos vértices do prisma desenhado a seguir.</w:t>
      </w:r>
    </w:p>
    <w:p w14:paraId="04CABD71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70D23A71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EED23E6" wp14:editId="2A871103">
            <wp:extent cx="3276600" cy="163830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8E933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72B735F2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>O plano que definiu cada corte feito para retirar os tetraedros passa pelos pontos médios das três arestas que concorrem num mesmo vértice do prisma. O número de faces do poliedro obtido depois de terem sido retirados todos os tetraedros é</w:t>
      </w:r>
      <w:r>
        <w:rPr>
          <w:rFonts w:ascii="Arial" w:hAnsi="Arial" w:cs="Arial"/>
          <w:sz w:val="20"/>
          <w:szCs w:val="20"/>
          <w:lang w:eastAsia="pt-BR"/>
        </w:rPr>
        <w:t>: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799D7EBF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24.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A144CB7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20.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7CFCE89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18.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A33579B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16.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EB49620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12.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0F001AC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27CF83A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6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(Uerj 2008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Considere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o icosaedro a seguir, construído em plástico inflável, cujos vértices e pontos médios de todas as arestas estão marcados.</w:t>
      </w:r>
    </w:p>
    <w:p w14:paraId="1F4BB39F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3636997A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AA46D7E" wp14:editId="3109469A">
            <wp:extent cx="1276350" cy="127635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AB86E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1B724F5F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 xml:space="preserve">A partir dos pontos médios, quatro triângulos equiláteros congruentes foram formados em cada face do icosaedro. </w:t>
      </w:r>
    </w:p>
    <w:p w14:paraId="0B5BA936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>Admita que o icosaedro é inflado até que todos os pontos marcados fiquem sobre a superfície de uma esfera, e os lados dos triângulos tornem-se arcos de circunferências, como ilustrado na figura.</w:t>
      </w:r>
    </w:p>
    <w:p w14:paraId="56772AD9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34B3A372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4BE654E4" wp14:editId="5E538B96">
            <wp:extent cx="1285875" cy="124777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135E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00FDFDE1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>Observe agora que, substituindo-se esses arcos por segmentos de reta, obtém-se uma nova estrutura poliédrica de faces triangulares, denominada geodésica.</w:t>
      </w:r>
    </w:p>
    <w:p w14:paraId="2B015677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6D5ECFC5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61EF4C0" wp14:editId="2CA03BDF">
            <wp:extent cx="1343025" cy="130492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5BB47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18FE7B05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 xml:space="preserve">O número de arestas dessa estrutura é igual a: </w:t>
      </w:r>
    </w:p>
    <w:p w14:paraId="75C23BB1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1A25B6DA">
          <v:shape id="_x0000_i1055" type="#_x0000_t75" style="width:15pt;height:12.75pt" o:ole="">
            <v:imagedata r:id="rId73" o:title=""/>
          </v:shape>
          <o:OLEObject Type="Embed" ProgID="Equation.DSMT4" ShapeID="_x0000_i1055" DrawAspect="Content" ObjectID="_1690295584" r:id="rId74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778DD14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400" w:dyaOrig="260" w14:anchorId="33E47EB2">
          <v:shape id="_x0000_i1056" type="#_x0000_t75" style="width:20.25pt;height:12.75pt" o:ole="">
            <v:imagedata r:id="rId75" o:title=""/>
          </v:shape>
          <o:OLEObject Type="Embed" ProgID="Equation.DSMT4" ShapeID="_x0000_i1056" DrawAspect="Content" ObjectID="_1690295585" r:id="rId76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2C611C5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400" w:dyaOrig="260" w14:anchorId="5FDD40AA">
          <v:shape id="_x0000_i1057" type="#_x0000_t75" style="width:20.25pt;height:12.75pt" o:ole="">
            <v:imagedata r:id="rId77" o:title=""/>
          </v:shape>
          <o:OLEObject Type="Embed" ProgID="Equation.DSMT4" ShapeID="_x0000_i1057" DrawAspect="Content" ObjectID="_1690295586" r:id="rId78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3A493AC" w14:textId="77777777" w:rsid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400" w:dyaOrig="260" w14:anchorId="460696F8">
          <v:shape id="_x0000_i1058" type="#_x0000_t75" style="width:20.25pt;height:12.75pt" o:ole="">
            <v:imagedata r:id="rId79" o:title=""/>
          </v:shape>
          <o:OLEObject Type="Embed" ProgID="Equation.DSMT4" ShapeID="_x0000_i1058" DrawAspect="Content" ObjectID="_1690295587" r:id="rId80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BC216E9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eastAsia="zh-CN"/>
        </w:rPr>
        <w:t>e) 200</w:t>
      </w:r>
    </w:p>
    <w:p w14:paraId="2FF5B200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7FBA7D2B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7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(Enem 2007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Representar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objetos tridimensionais em uma folha de papel nem sempre й tarefa </w:t>
      </w:r>
      <w:proofErr w:type="spellStart"/>
      <w:r w:rsidRPr="005D08EF">
        <w:rPr>
          <w:rFonts w:ascii="Arial" w:hAnsi="Arial" w:cs="Arial"/>
          <w:sz w:val="20"/>
          <w:szCs w:val="20"/>
          <w:lang w:eastAsia="pt-BR"/>
        </w:rPr>
        <w:t>fбcil</w:t>
      </w:r>
      <w:proofErr w:type="spellEnd"/>
      <w:r w:rsidRPr="005D08EF">
        <w:rPr>
          <w:rFonts w:ascii="Arial" w:hAnsi="Arial" w:cs="Arial"/>
          <w:sz w:val="20"/>
          <w:szCs w:val="20"/>
          <w:lang w:eastAsia="pt-BR"/>
        </w:rPr>
        <w:t xml:space="preserve">. O artista </w:t>
      </w:r>
      <w:proofErr w:type="spellStart"/>
      <w:r w:rsidRPr="005D08EF">
        <w:rPr>
          <w:rFonts w:ascii="Arial" w:hAnsi="Arial" w:cs="Arial"/>
          <w:sz w:val="20"/>
          <w:szCs w:val="20"/>
          <w:lang w:eastAsia="pt-BR"/>
        </w:rPr>
        <w:t>holandкs</w:t>
      </w:r>
      <w:proofErr w:type="spellEnd"/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5D08EF">
        <w:rPr>
          <w:rFonts w:ascii="Arial" w:hAnsi="Arial" w:cs="Arial"/>
          <w:sz w:val="20"/>
          <w:szCs w:val="20"/>
          <w:lang w:eastAsia="pt-BR"/>
        </w:rPr>
        <w:t>Escher</w:t>
      </w:r>
      <w:proofErr w:type="spellEnd"/>
      <w:r w:rsidRPr="005D08EF">
        <w:rPr>
          <w:rFonts w:ascii="Arial" w:hAnsi="Arial" w:cs="Arial"/>
          <w:sz w:val="20"/>
          <w:szCs w:val="20"/>
          <w:lang w:eastAsia="pt-BR"/>
        </w:rPr>
        <w:t xml:space="preserve"> (1898-1972) explorou essa dificuldade criando </w:t>
      </w:r>
      <w:proofErr w:type="spellStart"/>
      <w:r w:rsidRPr="005D08EF">
        <w:rPr>
          <w:rFonts w:ascii="Arial" w:hAnsi="Arial" w:cs="Arial"/>
          <w:sz w:val="20"/>
          <w:szCs w:val="20"/>
          <w:lang w:eastAsia="pt-BR"/>
        </w:rPr>
        <w:t>vбrias</w:t>
      </w:r>
      <w:proofErr w:type="spellEnd"/>
      <w:r w:rsidRPr="005D08EF">
        <w:rPr>
          <w:rFonts w:ascii="Arial" w:hAnsi="Arial" w:cs="Arial"/>
          <w:sz w:val="20"/>
          <w:szCs w:val="20"/>
          <w:lang w:eastAsia="pt-BR"/>
        </w:rPr>
        <w:t xml:space="preserve"> figuras planas </w:t>
      </w:r>
      <w:proofErr w:type="spellStart"/>
      <w:r w:rsidRPr="005D08EF">
        <w:rPr>
          <w:rFonts w:ascii="Arial" w:hAnsi="Arial" w:cs="Arial"/>
          <w:sz w:val="20"/>
          <w:szCs w:val="20"/>
          <w:lang w:eastAsia="pt-BR"/>
        </w:rPr>
        <w:t>impossнveis</w:t>
      </w:r>
      <w:proofErr w:type="spellEnd"/>
      <w:r w:rsidRPr="005D08EF">
        <w:rPr>
          <w:rFonts w:ascii="Arial" w:hAnsi="Arial" w:cs="Arial"/>
          <w:sz w:val="20"/>
          <w:szCs w:val="20"/>
          <w:lang w:eastAsia="pt-BR"/>
        </w:rPr>
        <w:t xml:space="preserve"> de serem </w:t>
      </w:r>
      <w:proofErr w:type="spellStart"/>
      <w:r w:rsidRPr="005D08EF">
        <w:rPr>
          <w:rFonts w:ascii="Arial" w:hAnsi="Arial" w:cs="Arial"/>
          <w:sz w:val="20"/>
          <w:szCs w:val="20"/>
          <w:lang w:eastAsia="pt-BR"/>
        </w:rPr>
        <w:t>construнdas</w:t>
      </w:r>
      <w:proofErr w:type="spellEnd"/>
      <w:r w:rsidRPr="005D08EF">
        <w:rPr>
          <w:rFonts w:ascii="Arial" w:hAnsi="Arial" w:cs="Arial"/>
          <w:sz w:val="20"/>
          <w:szCs w:val="20"/>
          <w:lang w:eastAsia="pt-BR"/>
        </w:rPr>
        <w:t xml:space="preserve"> como objetos tridimensionais, a exemplo da litografia Belvedere, reproduzida a seguir.</w:t>
      </w:r>
    </w:p>
    <w:p w14:paraId="3060CC4A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0C89FB7E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5DA8070" wp14:editId="2A7E0216">
            <wp:extent cx="1171575" cy="182880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C4A0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2160FC47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 xml:space="preserve">Considere que um marceneiro tenha encontrado algumas figuras supostamente desenhadas por </w:t>
      </w:r>
      <w:proofErr w:type="spellStart"/>
      <w:r w:rsidRPr="005D08EF">
        <w:rPr>
          <w:rFonts w:ascii="Arial" w:hAnsi="Arial" w:cs="Arial"/>
          <w:sz w:val="20"/>
          <w:szCs w:val="20"/>
          <w:lang w:eastAsia="pt-BR"/>
        </w:rPr>
        <w:t>Escher</w:t>
      </w:r>
      <w:proofErr w:type="spellEnd"/>
      <w:r w:rsidRPr="005D08EF">
        <w:rPr>
          <w:rFonts w:ascii="Arial" w:hAnsi="Arial" w:cs="Arial"/>
          <w:sz w:val="20"/>
          <w:szCs w:val="20"/>
          <w:lang w:eastAsia="pt-BR"/>
        </w:rPr>
        <w:t xml:space="preserve"> e deseje construir uma delas com ripas </w:t>
      </w:r>
      <w:proofErr w:type="spellStart"/>
      <w:r w:rsidRPr="005D08EF">
        <w:rPr>
          <w:rFonts w:ascii="Arial" w:hAnsi="Arial" w:cs="Arial"/>
          <w:sz w:val="20"/>
          <w:szCs w:val="20"/>
          <w:lang w:eastAsia="pt-BR"/>
        </w:rPr>
        <w:t>rнgidas</w:t>
      </w:r>
      <w:proofErr w:type="spellEnd"/>
      <w:r w:rsidRPr="005D08EF">
        <w:rPr>
          <w:rFonts w:ascii="Arial" w:hAnsi="Arial" w:cs="Arial"/>
          <w:sz w:val="20"/>
          <w:szCs w:val="20"/>
          <w:lang w:eastAsia="pt-BR"/>
        </w:rPr>
        <w:t xml:space="preserve"> de madeira que tenham o mesmo tamanho. Qual dos desenhos a seguir ele poderia reproduzir em um modelo tridimensional real?  </w:t>
      </w:r>
    </w:p>
    <w:p w14:paraId="20BAF494" w14:textId="77777777" w:rsidR="005D08EF" w:rsidRPr="005D08EF" w:rsidRDefault="005D08EF" w:rsidP="005D08EF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F22BEB7" wp14:editId="32FB3937">
            <wp:extent cx="1019175" cy="1095375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F45A1DD" w14:textId="77777777" w:rsidR="005D08EF" w:rsidRPr="005D08EF" w:rsidRDefault="005D08EF" w:rsidP="005D08EF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ACEB870" wp14:editId="17868924">
            <wp:extent cx="990600" cy="87630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D5F7BCA" w14:textId="77777777" w:rsidR="005D08EF" w:rsidRPr="005D08EF" w:rsidRDefault="005D08EF" w:rsidP="005D08EF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lastRenderedPageBreak/>
        <w:t xml:space="preserve">c) </w:t>
      </w: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F47E5A6" wp14:editId="2441D44B">
            <wp:extent cx="1000125" cy="1038225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31CF2CA" w14:textId="77777777" w:rsidR="005D08EF" w:rsidRPr="005D08EF" w:rsidRDefault="005D08EF" w:rsidP="005D08EF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C7A0390" wp14:editId="3FE75546">
            <wp:extent cx="809625" cy="95250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EF">
        <w:rPr>
          <w:rFonts w:ascii="Arial" w:hAnsi="Arial" w:cs="Arial"/>
          <w:sz w:val="20"/>
          <w:szCs w:val="20"/>
          <w:lang w:eastAsia="pt-BR"/>
        </w:rPr>
        <w:br w:type="textWrapping" w:clear="all"/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89AF359" w14:textId="77777777" w:rsidR="005D08EF" w:rsidRPr="005D08EF" w:rsidRDefault="005D08EF" w:rsidP="005D08EF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8BF2D7B" wp14:editId="4940935C">
            <wp:extent cx="895350" cy="91440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B764725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3942E8C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8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(Unifesp 2005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Considere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o poliedro cujos vértices são os pontos médios das arestas de um cubo.</w:t>
      </w:r>
    </w:p>
    <w:p w14:paraId="26CA92CB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D621BCB" wp14:editId="47D11FC0">
            <wp:extent cx="2971800" cy="200025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38BB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 xml:space="preserve">O número de faces triangulares e o número de faces quadradas desse poliedro são, respectivamente: </w:t>
      </w:r>
    </w:p>
    <w:p w14:paraId="5383469C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8 e 8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E389EFE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8 e 6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D386BB1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6 e 8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8880AB1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8 e 4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60EF448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6 e 6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6BE28AD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682B495D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9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Famema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2021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figura indica, em azul, um reservatório em forma de prisma construído a partir de um paralelepípedo reto-retangular, também indicado na figura.</w:t>
      </w:r>
    </w:p>
    <w:p w14:paraId="5FAA70CA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28B5E6D3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3CBBDCE5" wp14:editId="0E16165C">
            <wp:extent cx="3067050" cy="1914525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06A4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6FBCA12F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 xml:space="preserve">Relembrando que seno, cosseno e tangente de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80" w:dyaOrig="260" w14:anchorId="006480BF">
          <v:shape id="_x0000_i1059" type="#_x0000_t75" style="width:18.75pt;height:12.75pt" o:ole="">
            <v:imagedata r:id="rId89" o:title=""/>
          </v:shape>
          <o:OLEObject Type="Embed" ProgID="Equation.DSMT4" ShapeID="_x0000_i1059" DrawAspect="Content" ObjectID="_1690295588" r:id="rId90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são iguais a </w:t>
      </w:r>
      <w:r w:rsidRPr="005D08EF">
        <w:rPr>
          <w:rFonts w:ascii="Arial" w:hAnsi="Arial" w:cs="Arial"/>
          <w:position w:val="-20"/>
          <w:sz w:val="20"/>
          <w:szCs w:val="20"/>
          <w:lang w:eastAsia="pt-BR"/>
        </w:rPr>
        <w:object w:dxaOrig="620" w:dyaOrig="580" w14:anchorId="2AABD124">
          <v:shape id="_x0000_i1060" type="#_x0000_t75" style="width:30.75pt;height:29.25pt" o:ole="">
            <v:imagedata r:id="rId91" o:title=""/>
          </v:shape>
          <o:OLEObject Type="Embed" ProgID="Equation.DSMT4" ShapeID="_x0000_i1060" DrawAspect="Content" ObjectID="_1690295589" r:id="rId92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D08EF">
        <w:rPr>
          <w:rFonts w:ascii="Arial" w:hAnsi="Arial" w:cs="Arial"/>
          <w:position w:val="-22"/>
          <w:sz w:val="20"/>
          <w:szCs w:val="20"/>
          <w:lang w:eastAsia="pt-BR"/>
        </w:rPr>
        <w:object w:dxaOrig="420" w:dyaOrig="600" w14:anchorId="1C831CEF">
          <v:shape id="_x0000_i1061" type="#_x0000_t75" style="width:21pt;height:30pt" o:ole="">
            <v:imagedata r:id="rId93" o:title=""/>
          </v:shape>
          <o:OLEObject Type="Embed" ProgID="Equation.DSMT4" ShapeID="_x0000_i1061" DrawAspect="Content" ObjectID="_1690295590" r:id="rId94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respectivamente, o volume do reservatório, </w:t>
      </w:r>
      <w:r w:rsidRPr="005D08EF">
        <w:rPr>
          <w:rFonts w:ascii="Arial" w:hAnsi="Arial" w:cs="Arial"/>
          <w:sz w:val="20"/>
          <w:szCs w:val="20"/>
          <w:lang w:eastAsia="pt-BR"/>
        </w:rPr>
        <w:lastRenderedPageBreak/>
        <w:t xml:space="preserve">em </w:t>
      </w:r>
      <w:r w:rsidRPr="005D08EF">
        <w:rPr>
          <w:rFonts w:ascii="Arial" w:hAnsi="Arial" w:cs="Arial"/>
          <w:position w:val="-8"/>
          <w:sz w:val="20"/>
          <w:szCs w:val="20"/>
          <w:lang w:eastAsia="pt-BR"/>
        </w:rPr>
        <w:object w:dxaOrig="380" w:dyaOrig="340" w14:anchorId="6CF9D04B">
          <v:shape id="_x0000_i1062" type="#_x0000_t75" style="width:18.75pt;height:17.25pt" o:ole="">
            <v:imagedata r:id="rId95" o:title=""/>
          </v:shape>
          <o:OLEObject Type="Embed" ProgID="Equation.DSMT4" ShapeID="_x0000_i1062" DrawAspect="Content" ObjectID="_1690295591" r:id="rId96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5D08EF">
        <w:rPr>
          <w:rFonts w:ascii="Arial" w:hAnsi="Arial" w:cs="Arial"/>
          <w:sz w:val="20"/>
          <w:szCs w:val="20"/>
          <w:lang w:eastAsia="pt-BR"/>
        </w:rPr>
        <w:t>é</w:t>
      </w:r>
      <w:proofErr w:type="spellEnd"/>
      <w:r w:rsidRPr="005D08EF">
        <w:rPr>
          <w:rFonts w:ascii="Arial" w:hAnsi="Arial" w:cs="Arial"/>
          <w:sz w:val="20"/>
          <w:szCs w:val="20"/>
          <w:lang w:eastAsia="pt-BR"/>
        </w:rPr>
        <w:t xml:space="preserve"> igual a</w:t>
      </w:r>
      <w:r>
        <w:rPr>
          <w:rFonts w:ascii="Arial" w:hAnsi="Arial" w:cs="Arial"/>
          <w:sz w:val="20"/>
          <w:szCs w:val="20"/>
          <w:lang w:eastAsia="pt-BR"/>
        </w:rPr>
        <w:t>: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32807F96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46B8B46C">
          <v:shape id="_x0000_i1063" type="#_x0000_t75" style="width:15pt;height:12.75pt" o:ole="">
            <v:imagedata r:id="rId97" o:title=""/>
          </v:shape>
          <o:OLEObject Type="Embed" ProgID="Equation.DSMT4" ShapeID="_x0000_i1063" DrawAspect="Content" ObjectID="_1690295592" r:id="rId98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6AB6C8C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6"/>
          <w:sz w:val="20"/>
          <w:szCs w:val="20"/>
          <w:lang w:eastAsia="pt-BR" w:bidi="he-IL"/>
        </w:rPr>
        <w:object w:dxaOrig="980" w:dyaOrig="300" w14:anchorId="36EE71B8">
          <v:shape id="_x0000_i1064" type="#_x0000_t75" style="width:48.75pt;height:15pt" o:ole="">
            <v:imagedata r:id="rId99" o:title=""/>
          </v:shape>
          <o:OLEObject Type="Embed" ProgID="Equation.DSMT4" ShapeID="_x0000_i1064" DrawAspect="Content" ObjectID="_1690295593" r:id="rId100"/>
        </w:object>
      </w:r>
      <w:r w:rsidRPr="005D08EF">
        <w:rPr>
          <w:rFonts w:ascii="Arial" w:hAnsi="Arial" w:cs="Arial"/>
          <w:sz w:val="20"/>
          <w:szCs w:val="20"/>
          <w:lang w:eastAsia="pt-BR" w:bidi="he-IL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96FDC2C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980" w:dyaOrig="300" w14:anchorId="748D7B8E">
          <v:shape id="_x0000_i1065" type="#_x0000_t75" style="width:48.75pt;height:15pt" o:ole="">
            <v:imagedata r:id="rId101" o:title=""/>
          </v:shape>
          <o:OLEObject Type="Embed" ProgID="Equation.DSMT4" ShapeID="_x0000_i1065" DrawAspect="Content" ObjectID="_1690295594" r:id="rId102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35E6F5B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1080" w:dyaOrig="300" w14:anchorId="72C9DD03">
          <v:shape id="_x0000_i1066" type="#_x0000_t75" style="width:54pt;height:15pt" o:ole="">
            <v:imagedata r:id="rId103" o:title=""/>
          </v:shape>
          <o:OLEObject Type="Embed" ProgID="Equation.DSMT4" ShapeID="_x0000_i1066" DrawAspect="Content" ObjectID="_1690295595" r:id="rId104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8E2DB22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980" w:dyaOrig="300" w14:anchorId="4530A19E">
          <v:shape id="_x0000_i1067" type="#_x0000_t75" style="width:48.75pt;height:15pt" o:ole="">
            <v:imagedata r:id="rId105" o:title=""/>
          </v:shape>
          <o:OLEObject Type="Embed" ProgID="Equation.DSMT4" ShapeID="_x0000_i1067" DrawAspect="Content" ObjectID="_1690295596" r:id="rId106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1FDA8D3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B42A20F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10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Famema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2020) 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Um recipiente transparente possui o formato de um prisma reto de altura </w:t>
      </w:r>
      <w:bookmarkStart w:id="0" w:name="MTBlankEqn"/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 w14:anchorId="75B50908">
          <v:shape id="_x0000_i1068" type="#_x0000_t75" style="width:30pt;height:15pt" o:ole="">
            <v:imagedata r:id="rId107" o:title=""/>
          </v:shape>
          <o:OLEObject Type="Embed" ProgID="Equation.DSMT4" ShapeID="_x0000_i1068" DrawAspect="Content" ObjectID="_1690295597" r:id="rId108"/>
        </w:object>
      </w:r>
      <w:bookmarkEnd w:id="0"/>
      <w:r w:rsidRPr="005D08EF">
        <w:rPr>
          <w:rFonts w:ascii="Arial" w:hAnsi="Arial" w:cs="Arial"/>
          <w:sz w:val="20"/>
          <w:szCs w:val="20"/>
          <w:lang w:eastAsia="pt-BR"/>
        </w:rPr>
        <w:t xml:space="preserve"> e base quadrada, cujo lado mede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540" w:dyaOrig="300" w14:anchorId="3D28618E">
          <v:shape id="_x0000_i1069" type="#_x0000_t75" style="width:27pt;height:15pt" o:ole="">
            <v:imagedata r:id="rId109" o:title=""/>
          </v:shape>
          <o:OLEObject Type="Embed" ProgID="Equation.DSMT4" ShapeID="_x0000_i1069" DrawAspect="Content" ObjectID="_1690295598" r:id="rId110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Esse recipiente está sobre uma mesa com tampo horizontal e contém água até a altura de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639" w:dyaOrig="300" w14:anchorId="513362EC">
          <v:shape id="_x0000_i1070" type="#_x0000_t75" style="width:32.25pt;height:15pt" o:ole="">
            <v:imagedata r:id="rId111" o:title=""/>
          </v:shape>
          <o:OLEObject Type="Embed" ProgID="Equation.DSMT4" ShapeID="_x0000_i1070" DrawAspect="Content" ObjectID="_1690295599" r:id="rId112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conforme a figura.</w:t>
      </w:r>
    </w:p>
    <w:p w14:paraId="264FF982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  <w:lang w:eastAsia="pt-BR"/>
        </w:rPr>
      </w:pPr>
    </w:p>
    <w:p w14:paraId="6523C4D2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  <w:lang w:eastAsia="pt-BR"/>
        </w:rPr>
      </w:pPr>
      <w:r w:rsidRPr="005D08EF">
        <w:rPr>
          <w:rFonts w:ascii="Arial" w:hAnsi="Arial" w:cs="Arial"/>
          <w:i/>
          <w:iCs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3B66C583" wp14:editId="70B3FAE5">
            <wp:extent cx="2057400" cy="211455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88E7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  <w:lang w:eastAsia="pt-BR"/>
        </w:rPr>
      </w:pPr>
    </w:p>
    <w:p w14:paraId="1B8ACCE1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>Se o recipiente for virado e apoiado na mesa sobre uma de suas faces não quadradas, a altura da água dentro dele passará a ser de</w:t>
      </w:r>
      <w:r>
        <w:rPr>
          <w:rFonts w:ascii="Arial" w:hAnsi="Arial" w:cs="Arial"/>
          <w:sz w:val="20"/>
          <w:szCs w:val="20"/>
          <w:lang w:eastAsia="pt-BR"/>
        </w:rPr>
        <w:t>: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36E287BD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540" w:dyaOrig="300" w14:anchorId="43AD07E5">
          <v:shape id="_x0000_i1071" type="#_x0000_t75" style="width:27pt;height:15pt" o:ole="">
            <v:imagedata r:id="rId114" o:title=""/>
          </v:shape>
          <o:OLEObject Type="Embed" ProgID="Equation.DSMT4" ShapeID="_x0000_i1071" DrawAspect="Content" ObjectID="_1690295600" r:id="rId115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B7E39C0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00" w14:anchorId="6014BAD3">
          <v:shape id="_x0000_i1072" type="#_x0000_t75" style="width:35.25pt;height:15pt" o:ole="">
            <v:imagedata r:id="rId116" o:title=""/>
          </v:shape>
          <o:OLEObject Type="Embed" ProgID="Equation.DSMT4" ShapeID="_x0000_i1072" DrawAspect="Content" ObjectID="_1690295601" r:id="rId117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47A374B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540" w:dyaOrig="300" w14:anchorId="16501A4E">
          <v:shape id="_x0000_i1073" type="#_x0000_t75" style="width:27pt;height:15pt" o:ole="">
            <v:imagedata r:id="rId118" o:title=""/>
          </v:shape>
          <o:OLEObject Type="Embed" ProgID="Equation.DSMT4" ShapeID="_x0000_i1073" DrawAspect="Content" ObjectID="_1690295602" r:id="rId119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FA80917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00" w14:anchorId="1A0DDA29">
          <v:shape id="_x0000_i1074" type="#_x0000_t75" style="width:35.25pt;height:15pt" o:ole="">
            <v:imagedata r:id="rId120" o:title=""/>
          </v:shape>
          <o:OLEObject Type="Embed" ProgID="Equation.DSMT4" ShapeID="_x0000_i1074" DrawAspect="Content" ObjectID="_1690295603" r:id="rId121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C71B72E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540" w:dyaOrig="300" w14:anchorId="207716BC">
          <v:shape id="_x0000_i1075" type="#_x0000_t75" style="width:27pt;height:15pt" o:ole="">
            <v:imagedata r:id="rId122" o:title=""/>
          </v:shape>
          <o:OLEObject Type="Embed" ProgID="Equation.DSMT4" ShapeID="_x0000_i1075" DrawAspect="Content" ObjectID="_1690295604" r:id="rId123"/>
        </w:object>
      </w:r>
    </w:p>
    <w:p w14:paraId="618D5B6A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6F8ED85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6BCAC09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11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Ufrgs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2019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prisma reto de base hexagonal regular tem a mesma altura de um prisma cuja base é um triângulo equilátero. Considere </w:t>
      </w:r>
      <w:r w:rsidRPr="005D08EF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40" w14:anchorId="13AFFAD9">
          <v:shape id="_x0000_i1076" type="#_x0000_t75" style="width:9pt;height:12pt" o:ole="">
            <v:imagedata r:id="rId124" o:title=""/>
          </v:shape>
          <o:OLEObject Type="Embed" ProgID="Equation.DSMT4" ShapeID="_x0000_i1076" DrawAspect="Content" ObjectID="_1690295605" r:id="rId125"/>
        </w:object>
      </w:r>
      <w:r w:rsidRPr="005D08EF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a medida da aresta da base do prisma hexagonal e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139" w:dyaOrig="260" w14:anchorId="6137146C">
          <v:shape id="_x0000_i1077" type="#_x0000_t75" style="width:6.75pt;height:12.75pt" o:ole="">
            <v:imagedata r:id="rId126" o:title=""/>
          </v:shape>
          <o:OLEObject Type="Embed" ProgID="Equation.DSMT4" ShapeID="_x0000_i1077" DrawAspect="Content" ObjectID="_1690295606" r:id="rId127"/>
        </w:object>
      </w:r>
      <w:r w:rsidRPr="005D08EF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a medida da aresta da base do prisma triangular. Se ambos os prismas têm o mesmo volume, então a razão </w:t>
      </w:r>
      <w:r w:rsidRPr="005D08EF">
        <w:rPr>
          <w:rFonts w:ascii="Arial" w:hAnsi="Arial" w:cs="Arial"/>
          <w:position w:val="-22"/>
          <w:sz w:val="20"/>
          <w:szCs w:val="20"/>
          <w:lang w:eastAsia="pt-BR"/>
        </w:rPr>
        <w:object w:dxaOrig="200" w:dyaOrig="560" w14:anchorId="191758EA">
          <v:shape id="_x0000_i1078" type="#_x0000_t75" style="width:9.75pt;height:27.75pt" o:ole="">
            <v:imagedata r:id="rId128" o:title=""/>
          </v:shape>
          <o:OLEObject Type="Embed" ProgID="Equation.DSMT4" ShapeID="_x0000_i1078" DrawAspect="Content" ObjectID="_1690295607" r:id="rId129"/>
        </w:object>
      </w:r>
      <w:r w:rsidRPr="005D08EF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pt-BR"/>
        </w:rPr>
        <w:t>vale</w:t>
      </w:r>
      <w:r>
        <w:rPr>
          <w:rFonts w:ascii="Arial" w:hAnsi="Arial" w:cs="Arial"/>
          <w:sz w:val="20"/>
          <w:szCs w:val="20"/>
          <w:lang w:eastAsia="pt-BR"/>
        </w:rPr>
        <w:t>:</w: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5F2088E5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24"/>
          <w:sz w:val="20"/>
          <w:szCs w:val="20"/>
          <w:lang w:eastAsia="pt-BR"/>
        </w:rPr>
        <w:object w:dxaOrig="420" w:dyaOrig="580" w14:anchorId="2FBACF24">
          <v:shape id="_x0000_i1079" type="#_x0000_t75" style="width:21pt;height:29.25pt" o:ole="">
            <v:imagedata r:id="rId130" o:title=""/>
          </v:shape>
          <o:OLEObject Type="Embed" ProgID="Equation.DSMT4" ShapeID="_x0000_i1079" DrawAspect="Content" ObjectID="_1690295608" r:id="rId131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E3098CC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22"/>
          <w:sz w:val="20"/>
          <w:szCs w:val="20"/>
          <w:lang w:eastAsia="pt-BR"/>
        </w:rPr>
        <w:object w:dxaOrig="279" w:dyaOrig="560" w14:anchorId="2CA97285">
          <v:shape id="_x0000_i1080" type="#_x0000_t75" style="width:14.25pt;height:27.75pt" o:ole="">
            <v:imagedata r:id="rId132" o:title=""/>
          </v:shape>
          <o:OLEObject Type="Embed" ProgID="Equation.DSMT4" ShapeID="_x0000_i1080" DrawAspect="Content" ObjectID="_1690295609" r:id="rId133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962C19F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 w14:anchorId="7B9B1501">
          <v:shape id="_x0000_i1081" type="#_x0000_t75" style="width:11.25pt;height:12pt" o:ole="">
            <v:imagedata r:id="rId134" o:title=""/>
          </v:shape>
          <o:OLEObject Type="Embed" ProgID="Equation.DSMT4" ShapeID="_x0000_i1081" DrawAspect="Content" ObjectID="_1690295610" r:id="rId135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CAABFD0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380" w:dyaOrig="300" w14:anchorId="0781CC84">
          <v:shape id="_x0000_i1082" type="#_x0000_t75" style="width:18.75pt;height:15pt" o:ole="">
            <v:imagedata r:id="rId136" o:title=""/>
          </v:shape>
          <o:OLEObject Type="Embed" ProgID="Equation.DSMT4" ShapeID="_x0000_i1082" DrawAspect="Content" ObjectID="_1690295611" r:id="rId137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D8D5A3D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240" w:dyaOrig="260" w14:anchorId="198F8EE4">
          <v:shape id="_x0000_i1083" type="#_x0000_t75" style="width:12pt;height:12.75pt" o:ole="">
            <v:imagedata r:id="rId138" o:title=""/>
          </v:shape>
          <o:OLEObject Type="Embed" ProgID="Equation.DSMT4" ShapeID="_x0000_i1083" DrawAspect="Content" ObjectID="_1690295612" r:id="rId139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2CBC188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DCC6369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12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Eear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2019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>Um</w:t>
      </w:r>
      <w:proofErr w:type="gramEnd"/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pedaço de queijo, em forma de prisma triangular regular, tem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499" w:dyaOrig="300" w14:anchorId="33697761">
          <v:shape id="_x0000_i1084" type="#_x0000_t75" style="width:24.75pt;height:15pt" o:ole="">
            <v:imagedata r:id="rId140" o:title=""/>
          </v:shape>
          <o:OLEObject Type="Embed" ProgID="Equation.DSMT4" ShapeID="_x0000_i1084" DrawAspect="Content" ObjectID="_1690295613" r:id="rId141"/>
        </w:object>
      </w:r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de altura e possui como base um triângulo de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 w14:anchorId="701580B4">
          <v:shape id="_x0000_i1085" type="#_x0000_t75" style="width:30pt;height:15pt" o:ole="">
            <v:imagedata r:id="rId142" o:title=""/>
          </v:shape>
          <o:OLEObject Type="Embed" ProgID="Equation.DSMT4" ShapeID="_x0000_i1085" DrawAspect="Content" ObjectID="_1690295614" r:id="rId143"/>
        </w:object>
      </w:r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>de</w:t>
      </w:r>
      <w:proofErr w:type="spellEnd"/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lado. O volume desse pedaço de queijo é ____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60" w14:anchorId="03F769A3">
          <v:shape id="_x0000_i1086" type="#_x0000_t75" style="width:39.75pt;height:18pt" o:ole="">
            <v:imagedata r:id="rId144" o:title=""/>
          </v:shape>
          <o:OLEObject Type="Embed" ProgID="Equation.DSMT4" ShapeID="_x0000_i1086" DrawAspect="Content" ObjectID="_1690295615" r:id="rId145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450E874A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400" w:dyaOrig="260" w14:anchorId="459C4996">
          <v:shape id="_x0000_i1087" type="#_x0000_t75" style="width:20.25pt;height:12.75pt" o:ole="">
            <v:imagedata r:id="rId146" o:title=""/>
          </v:shape>
          <o:OLEObject Type="Embed" ProgID="Equation.DSMT4" ShapeID="_x0000_i1087" DrawAspect="Content" ObjectID="_1690295616" r:id="rId147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968FB0C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400" w:dyaOrig="260" w14:anchorId="17BFE240">
          <v:shape id="_x0000_i1088" type="#_x0000_t75" style="width:20.25pt;height:12.75pt" o:ole="">
            <v:imagedata r:id="rId148" o:title=""/>
          </v:shape>
          <o:OLEObject Type="Embed" ProgID="Equation.DSMT4" ShapeID="_x0000_i1088" DrawAspect="Content" ObjectID="_1690295617" r:id="rId149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B73DB0B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400" w:dyaOrig="260" w14:anchorId="37577429">
          <v:shape id="_x0000_i1089" type="#_x0000_t75" style="width:20.25pt;height:12.75pt" o:ole="">
            <v:imagedata r:id="rId150" o:title=""/>
          </v:shape>
          <o:OLEObject Type="Embed" ProgID="Equation.DSMT4" ShapeID="_x0000_i1089" DrawAspect="Content" ObjectID="_1690295618" r:id="rId151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6A70D1D" w14:textId="77777777" w:rsid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420" w:dyaOrig="260" w14:anchorId="31102A9A">
          <v:shape id="_x0000_i1090" type="#_x0000_t75" style="width:21pt;height:12.75pt" o:ole="">
            <v:imagedata r:id="rId152" o:title=""/>
          </v:shape>
          <o:OLEObject Type="Embed" ProgID="Equation.DSMT4" ShapeID="_x0000_i1090" DrawAspect="Content" ObjectID="_1690295619" r:id="rId153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1AEDC64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eastAsia="zh-CN"/>
        </w:rPr>
        <w:t>e) 399</w:t>
      </w:r>
    </w:p>
    <w:p w14:paraId="4C49AD69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18E811E" w14:textId="77777777" w:rsid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2FC2BED" w14:textId="77777777" w:rsid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F2DD645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lastRenderedPageBreak/>
        <w:t>13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Upe-ssa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2 2018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Qual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é a capacidade, em litros, de uma cisterna que tem a forma da figura abaixo?</w:t>
      </w:r>
    </w:p>
    <w:p w14:paraId="4C821797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35CFE5E1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543F2A63" wp14:editId="164A0D01">
            <wp:extent cx="2390775" cy="1543050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EF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</w:t>
      </w:r>
    </w:p>
    <w:p w14:paraId="03B2C368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8"/>
          <w:sz w:val="20"/>
          <w:szCs w:val="20"/>
          <w:lang w:eastAsia="pt-BR"/>
        </w:rPr>
        <w:object w:dxaOrig="820" w:dyaOrig="340" w14:anchorId="31E1AE90">
          <v:shape id="_x0000_i1091" type="#_x0000_t75" style="width:41.25pt;height:17.25pt" o:ole="">
            <v:imagedata r:id="rId155" o:title=""/>
          </v:shape>
          <o:OLEObject Type="Embed" ProgID="Equation.DSMT4" ShapeID="_x0000_i1091" DrawAspect="Content" ObjectID="_1690295620" r:id="rId156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BFF1803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8"/>
          <w:sz w:val="20"/>
          <w:szCs w:val="20"/>
          <w:lang w:eastAsia="pt-BR"/>
        </w:rPr>
        <w:object w:dxaOrig="820" w:dyaOrig="340" w14:anchorId="39F2A3ED">
          <v:shape id="_x0000_i1092" type="#_x0000_t75" style="width:41.25pt;height:17.25pt" o:ole="">
            <v:imagedata r:id="rId157" o:title=""/>
          </v:shape>
          <o:OLEObject Type="Embed" ProgID="Equation.DSMT4" ShapeID="_x0000_i1092" DrawAspect="Content" ObjectID="_1690295621" r:id="rId158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44923E1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8"/>
          <w:sz w:val="20"/>
          <w:szCs w:val="20"/>
          <w:lang w:eastAsia="pt-BR"/>
        </w:rPr>
        <w:object w:dxaOrig="820" w:dyaOrig="340" w14:anchorId="2C879E3B">
          <v:shape id="_x0000_i1093" type="#_x0000_t75" style="width:41.25pt;height:17.25pt" o:ole="">
            <v:imagedata r:id="rId159" o:title=""/>
          </v:shape>
          <o:OLEObject Type="Embed" ProgID="Equation.DSMT4" ShapeID="_x0000_i1093" DrawAspect="Content" ObjectID="_1690295622" r:id="rId160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4F21ABA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8"/>
          <w:sz w:val="20"/>
          <w:szCs w:val="20"/>
          <w:lang w:eastAsia="pt-BR"/>
        </w:rPr>
        <w:object w:dxaOrig="820" w:dyaOrig="340" w14:anchorId="69CDFCD2">
          <v:shape id="_x0000_i1094" type="#_x0000_t75" style="width:41.25pt;height:17.25pt" o:ole="">
            <v:imagedata r:id="rId161" o:title=""/>
          </v:shape>
          <o:OLEObject Type="Embed" ProgID="Equation.DSMT4" ShapeID="_x0000_i1094" DrawAspect="Content" ObjectID="_1690295623" r:id="rId162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6F7F695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8"/>
          <w:sz w:val="20"/>
          <w:szCs w:val="20"/>
          <w:lang w:eastAsia="pt-BR"/>
        </w:rPr>
        <w:object w:dxaOrig="920" w:dyaOrig="340" w14:anchorId="1E68F7C2">
          <v:shape id="_x0000_i1095" type="#_x0000_t75" style="width:45.75pt;height:17.25pt" o:ole="">
            <v:imagedata r:id="rId163" o:title=""/>
          </v:shape>
          <o:OLEObject Type="Embed" ProgID="Equation.DSMT4" ShapeID="_x0000_i1095" DrawAspect="Content" ObjectID="_1690295624" r:id="rId164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1BBA7FF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7288A67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14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Upe-ssa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2 2018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Qual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é, aproximadamente, a medida da área do hexágono regular obtido ao seccionarmos um cubo de aresta </w:t>
      </w:r>
      <w:r w:rsidRPr="005D08EF">
        <w:rPr>
          <w:rFonts w:ascii="Arial" w:hAnsi="Arial" w:cs="Arial"/>
          <w:sz w:val="20"/>
          <w:szCs w:val="20"/>
          <w:lang w:eastAsia="pt-BR"/>
        </w:rPr>
        <w:object w:dxaOrig="540" w:dyaOrig="300" w14:anchorId="3BF57D6E">
          <v:shape id="_x0000_i1096" type="#_x0000_t75" style="width:27pt;height:15pt" o:ole="">
            <v:imagedata r:id="rId165" o:title=""/>
          </v:shape>
          <o:OLEObject Type="Embed" ProgID="Equation.DSMT4" ShapeID="_x0000_i1096" DrawAspect="Content" ObjectID="_1690295625" r:id="rId166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por um plano que contém os pontos médios de seis arestas, opostas duas a duas, conforme apresentado na figura ao lado? Utilize </w:t>
      </w:r>
      <w:r w:rsidRPr="005D08EF">
        <w:rPr>
          <w:rFonts w:ascii="Arial" w:hAnsi="Arial" w:cs="Arial"/>
          <w:position w:val="-8"/>
          <w:sz w:val="20"/>
          <w:szCs w:val="20"/>
          <w:lang w:eastAsia="pt-BR"/>
        </w:rPr>
        <w:object w:dxaOrig="840" w:dyaOrig="320" w14:anchorId="53D9C864">
          <v:shape id="_x0000_i1097" type="#_x0000_t75" style="width:42pt;height:15.75pt" o:ole="">
            <v:imagedata r:id="rId167" o:title=""/>
          </v:shape>
          <o:OLEObject Type="Embed" ProgID="Equation.DSMT4" ShapeID="_x0000_i1097" DrawAspect="Content" ObjectID="_1690295626" r:id="rId168"/>
        </w:object>
      </w:r>
    </w:p>
    <w:p w14:paraId="09523DB5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3315FA48" w14:textId="77777777" w:rsidR="005D08EF" w:rsidRPr="005D08EF" w:rsidRDefault="005D08EF" w:rsidP="005D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4E97F97" wp14:editId="6CD0A6D5">
            <wp:extent cx="1895475" cy="2000250"/>
            <wp:effectExtent l="0" t="0" r="0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6D2F7877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580" w:dyaOrig="360" w14:anchorId="1B9D3790">
          <v:shape id="_x0000_i1098" type="#_x0000_t75" style="width:29.25pt;height:18pt" o:ole="">
            <v:imagedata r:id="rId170" o:title=""/>
          </v:shape>
          <o:OLEObject Type="Embed" ProgID="Equation.DSMT4" ShapeID="_x0000_i1098" DrawAspect="Content" ObjectID="_1690295627" r:id="rId171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12D650A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680" w:dyaOrig="360" w14:anchorId="79693E4A">
          <v:shape id="_x0000_i1099" type="#_x0000_t75" style="width:33.75pt;height:18pt" o:ole="">
            <v:imagedata r:id="rId172" o:title=""/>
          </v:shape>
          <o:OLEObject Type="Embed" ProgID="Equation.DSMT4" ShapeID="_x0000_i1099" DrawAspect="Content" ObjectID="_1690295628" r:id="rId173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58A1B8E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60" w14:anchorId="558798D0">
          <v:shape id="_x0000_i1100" type="#_x0000_t75" style="width:35.25pt;height:18pt" o:ole="">
            <v:imagedata r:id="rId174" o:title=""/>
          </v:shape>
          <o:OLEObject Type="Embed" ProgID="Equation.DSMT4" ShapeID="_x0000_i1100" DrawAspect="Content" ObjectID="_1690295629" r:id="rId175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E4FF825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60" w14:anchorId="4DFE4E2F">
          <v:shape id="_x0000_i1101" type="#_x0000_t75" style="width:35.25pt;height:18pt" o:ole="">
            <v:imagedata r:id="rId176" o:title=""/>
          </v:shape>
          <o:OLEObject Type="Embed" ProgID="Equation.DSMT4" ShapeID="_x0000_i1101" DrawAspect="Content" ObjectID="_1690295630" r:id="rId177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CEF69F3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60" w14:anchorId="300A4D1F">
          <v:shape id="_x0000_i1102" type="#_x0000_t75" style="width:35.25pt;height:18pt" o:ole="">
            <v:imagedata r:id="rId178" o:title=""/>
          </v:shape>
          <o:OLEObject Type="Embed" ProgID="Equation.DSMT4" ShapeID="_x0000_i1102" DrawAspect="Content" ObjectID="_1690295631" r:id="rId179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7C06632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B1D5A9D" w14:textId="77777777" w:rsidR="005D08EF" w:rsidRPr="005D08EF" w:rsidRDefault="005D08EF" w:rsidP="005D08E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15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Uemg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2018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bCs/>
          <w:color w:val="000000"/>
          <w:sz w:val="20"/>
          <w:szCs w:val="20"/>
          <w:lang w:eastAsia="pt-BR"/>
        </w:rPr>
        <w:t>Um</w:t>
      </w:r>
      <w:proofErr w:type="gramEnd"/>
      <w:r w:rsidRPr="005D08EF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bCs/>
          <w:i/>
          <w:iCs/>
          <w:color w:val="000000"/>
          <w:sz w:val="20"/>
          <w:szCs w:val="20"/>
          <w:lang w:eastAsia="pt-BR"/>
        </w:rPr>
        <w:t xml:space="preserve">design </w:t>
      </w:r>
      <w:r w:rsidRPr="005D08EF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projetou um chaveiro no formato de um prisma triangular reto com </w:t>
      </w:r>
      <w:r w:rsidRPr="005D08EF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600" w:dyaOrig="300" w14:anchorId="163D7542">
          <v:shape id="_x0000_i1103" type="#_x0000_t75" style="width:30pt;height:15pt" o:ole="">
            <v:imagedata r:id="rId180" o:title=""/>
          </v:shape>
          <o:OLEObject Type="Embed" ProgID="Equation.DSMT4" ShapeID="_x0000_i1103" DrawAspect="Content" ObjectID="_1690295632" r:id="rId181"/>
        </w:object>
      </w:r>
      <w:r w:rsidRPr="005D08EF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de altura. Sabe-se que as arestas da base formam um triângulo retângulo com catetos de medidas </w:t>
      </w:r>
      <w:r w:rsidRPr="005D08EF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499" w:dyaOrig="300" w14:anchorId="4EC81408">
          <v:shape id="_x0000_i1104" type="#_x0000_t75" style="width:24.75pt;height:15pt" o:ole="">
            <v:imagedata r:id="rId182" o:title=""/>
          </v:shape>
          <o:OLEObject Type="Embed" ProgID="Equation.DSMT4" ShapeID="_x0000_i1104" DrawAspect="Content" ObjectID="_1690295633" r:id="rId183"/>
        </w:object>
      </w:r>
      <w:r w:rsidRPr="005D08EF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e </w:t>
      </w:r>
      <w:r w:rsidRPr="005D08EF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540" w:dyaOrig="300" w14:anchorId="6CB55371">
          <v:shape id="_x0000_i1105" type="#_x0000_t75" style="width:27pt;height:15pt" o:ole="">
            <v:imagedata r:id="rId184" o:title=""/>
          </v:shape>
          <o:OLEObject Type="Embed" ProgID="Equation.DSMT4" ShapeID="_x0000_i1105" DrawAspect="Content" ObjectID="_1690295634" r:id="rId185"/>
        </w:object>
      </w:r>
      <w:r w:rsidRPr="005D08EF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Para cobrir todas as faces desse prisma, adquirindo a quantidade suficiente de papel adesivo, e, com isso, evitar o desperdício, será preciso saber a área total da superfície desse prisma. Fazendo os cálculos corretos, obtém-se que a área total desse prisma mede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:</w:t>
      </w:r>
      <w:r w:rsidRPr="005D08EF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</w:t>
      </w:r>
    </w:p>
    <w:p w14:paraId="402A19B1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880" w:dyaOrig="360" w14:anchorId="034EFC68">
          <v:shape id="_x0000_i1106" type="#_x0000_t75" style="width:44.25pt;height:18pt" o:ole="">
            <v:imagedata r:id="rId186" o:title=""/>
          </v:shape>
          <o:OLEObject Type="Embed" ProgID="Equation.DSMT4" ShapeID="_x0000_i1106" DrawAspect="Content" ObjectID="_1690295635" r:id="rId187"/>
        </w:object>
      </w:r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A288148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880" w:dyaOrig="360" w14:anchorId="0835DA0E">
          <v:shape id="_x0000_i1107" type="#_x0000_t75" style="width:44.25pt;height:18pt" o:ole="">
            <v:imagedata r:id="rId188" o:title=""/>
          </v:shape>
          <o:OLEObject Type="Embed" ProgID="Equation.DSMT4" ShapeID="_x0000_i1107" DrawAspect="Content" ObjectID="_1690295636" r:id="rId189"/>
        </w:object>
      </w:r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EF462CC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880" w:dyaOrig="360" w14:anchorId="14FB0E60">
          <v:shape id="_x0000_i1108" type="#_x0000_t75" style="width:44.25pt;height:18pt" o:ole="">
            <v:imagedata r:id="rId190" o:title=""/>
          </v:shape>
          <o:OLEObject Type="Embed" ProgID="Equation.DSMT4" ShapeID="_x0000_i1108" DrawAspect="Content" ObjectID="_1690295637" r:id="rId191"/>
        </w:object>
      </w:r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07F1C6E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859" w:dyaOrig="360" w14:anchorId="7E6347B0">
          <v:shape id="_x0000_i1109" type="#_x0000_t75" style="width:42.75pt;height:18pt" o:ole="">
            <v:imagedata r:id="rId192" o:title=""/>
          </v:shape>
          <o:OLEObject Type="Embed" ProgID="Equation.DSMT4" ShapeID="_x0000_i1109" DrawAspect="Content" ObjectID="_1690295638" r:id="rId193"/>
        </w:object>
      </w:r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772663B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AC896BD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16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Upe-ssa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2 2017</w:t>
      </w:r>
      <w:proofErr w:type="gramStart"/>
      <w:r w:rsidRPr="005D08EF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5D08EF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Pr="005D08EF">
        <w:rPr>
          <w:rFonts w:ascii="Arial" w:hAnsi="Arial" w:cs="Arial"/>
          <w:sz w:val="20"/>
          <w:szCs w:val="20"/>
          <w:lang w:eastAsia="pt-BR"/>
        </w:rPr>
        <w:t xml:space="preserve"> sólido foi construído removendo-se um cubo menor de um cubo maior, como mostra a figura a seguir. Se a diferença entre as medidas das arestas dos dois cubos é de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499" w:dyaOrig="300" w14:anchorId="41C21F30">
          <v:shape id="_x0000_i1110" type="#_x0000_t75" style="width:24.75pt;height:15pt" o:ole="">
            <v:imagedata r:id="rId194" o:title=""/>
          </v:shape>
          <o:OLEObject Type="Embed" ProgID="Equation.DSMT4" ShapeID="_x0000_i1110" DrawAspect="Content" ObjectID="_1690295639" r:id="rId195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e a medida do volume do sólido é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880" w:dyaOrig="360" w14:anchorId="4F335A6A">
          <v:shape id="_x0000_i1111" type="#_x0000_t75" style="width:44.25pt;height:18pt" o:ole="">
            <v:imagedata r:id="rId196" o:title=""/>
          </v:shape>
          <o:OLEObject Type="Embed" ProgID="Equation.DSMT4" ShapeID="_x0000_i1111" DrawAspect="Content" ObjectID="_1690295640" r:id="rId197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qual a medida da área lateral da superfície do sólido?</w:t>
      </w:r>
    </w:p>
    <w:p w14:paraId="1C4B9812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1B15A1FD" w14:textId="77777777" w:rsidR="005D08EF" w:rsidRP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D08EF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00207685" wp14:editId="786F6FE7">
            <wp:extent cx="2847975" cy="1495425"/>
            <wp:effectExtent l="0" t="0" r="0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EF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</w:t>
      </w:r>
    </w:p>
    <w:p w14:paraId="27F42A46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60" w14:anchorId="6624FBD6">
          <v:shape id="_x0000_i1112" type="#_x0000_t75" style="width:39.75pt;height:18pt" o:ole="">
            <v:imagedata r:id="rId199" o:title=""/>
          </v:shape>
          <o:OLEObject Type="Embed" ProgID="Equation.DSMT4" ShapeID="_x0000_i1112" DrawAspect="Content" ObjectID="_1690295641" r:id="rId200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D067E38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60" w14:anchorId="33DE1FD4">
          <v:shape id="_x0000_i1113" type="#_x0000_t75" style="width:39.75pt;height:18pt" o:ole="">
            <v:imagedata r:id="rId201" o:title=""/>
          </v:shape>
          <o:OLEObject Type="Embed" ProgID="Equation.DSMT4" ShapeID="_x0000_i1113" DrawAspect="Content" ObjectID="_1690295642" r:id="rId202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D250C6C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60" w14:anchorId="6B77CEBF">
          <v:shape id="_x0000_i1114" type="#_x0000_t75" style="width:39.75pt;height:18pt" o:ole="">
            <v:imagedata r:id="rId203" o:title=""/>
          </v:shape>
          <o:OLEObject Type="Embed" ProgID="Equation.DSMT4" ShapeID="_x0000_i1114" DrawAspect="Content" ObjectID="_1690295643" r:id="rId204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15A8284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820" w:dyaOrig="360" w14:anchorId="6E436135">
          <v:shape id="_x0000_i1115" type="#_x0000_t75" style="width:41.25pt;height:18pt" o:ole="">
            <v:imagedata r:id="rId205" o:title=""/>
          </v:shape>
          <o:OLEObject Type="Embed" ProgID="Equation.DSMT4" ShapeID="_x0000_i1115" DrawAspect="Content" ObjectID="_1690295644" r:id="rId206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84E08C0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10"/>
          <w:sz w:val="20"/>
          <w:szCs w:val="20"/>
          <w:lang w:eastAsia="pt-BR"/>
        </w:rPr>
        <w:object w:dxaOrig="820" w:dyaOrig="360" w14:anchorId="29F516C8">
          <v:shape id="_x0000_i1116" type="#_x0000_t75" style="width:41.25pt;height:18pt" o:ole="">
            <v:imagedata r:id="rId207" o:title=""/>
          </v:shape>
          <o:OLEObject Type="Embed" ProgID="Equation.DSMT4" ShapeID="_x0000_i1116" DrawAspect="Content" ObjectID="_1690295645" r:id="rId208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4B27EE6" w14:textId="77777777" w:rsidR="005D08EF" w:rsidRPr="005D08EF" w:rsidRDefault="005D08EF" w:rsidP="005D08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6EBB0C87" w14:textId="77777777" w:rsidR="005D08EF" w:rsidRPr="005D08EF" w:rsidRDefault="005D08EF" w:rsidP="005D08E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>17</w:t>
      </w:r>
      <w:r w:rsidRPr="005D08EF">
        <w:rPr>
          <w:rFonts w:ascii="Arial" w:hAnsi="Arial" w:cs="Arial"/>
          <w:b/>
          <w:sz w:val="20"/>
          <w:szCs w:val="20"/>
          <w:lang w:eastAsia="zh-CN"/>
        </w:rPr>
        <w:t>.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D08EF">
        <w:rPr>
          <w:rFonts w:ascii="Arial" w:hAnsi="Arial" w:cs="Arial"/>
          <w:sz w:val="20"/>
          <w:szCs w:val="20"/>
          <w:lang w:eastAsia="zh-CN"/>
        </w:rPr>
        <w:t>Unigranrio</w:t>
      </w:r>
      <w:proofErr w:type="spellEnd"/>
      <w:r w:rsidRPr="005D08EF">
        <w:rPr>
          <w:rFonts w:ascii="Arial" w:hAnsi="Arial" w:cs="Arial"/>
          <w:sz w:val="20"/>
          <w:szCs w:val="20"/>
          <w:lang w:eastAsia="zh-CN"/>
        </w:rPr>
        <w:t xml:space="preserve"> - Medicina 2017)  </w:t>
      </w:r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Um prisma reto tem como base um hexágono regular, que pode ser inscrito em uma circunferência de raio </w:t>
      </w:r>
      <w:r w:rsidRPr="005D08EF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420" w:dyaOrig="300" w14:anchorId="3A77B91E">
          <v:shape id="_x0000_i1117" type="#_x0000_t75" style="width:21pt;height:15pt" o:ole="">
            <v:imagedata r:id="rId209" o:title=""/>
          </v:shape>
          <o:OLEObject Type="Embed" ProgID="Equation.DSMT4" ShapeID="_x0000_i1117" DrawAspect="Content" ObjectID="_1690295646" r:id="rId210"/>
        </w:object>
      </w:r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Se a altura desse prisma é igual ao dobro do lado do hexágono regular que forma a sua base, então, pode-se afirmar que seu volume, em </w:t>
      </w:r>
      <w:r w:rsidRPr="005D08EF">
        <w:rPr>
          <w:rFonts w:ascii="Arial" w:hAnsi="Arial" w:cs="Arial"/>
          <w:color w:val="000000"/>
          <w:position w:val="-8"/>
          <w:sz w:val="20"/>
          <w:szCs w:val="20"/>
          <w:lang w:eastAsia="pt-BR"/>
        </w:rPr>
        <w:object w:dxaOrig="380" w:dyaOrig="340" w14:anchorId="1E059229">
          <v:shape id="_x0000_i1118" type="#_x0000_t75" style="width:18.75pt;height:17.25pt" o:ole="">
            <v:imagedata r:id="rId211" o:title=""/>
          </v:shape>
          <o:OLEObject Type="Embed" ProgID="Equation.DSMT4" ShapeID="_x0000_i1118" DrawAspect="Content" ObjectID="_1690295647" r:id="rId212"/>
        </w:object>
      </w:r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>é</w:t>
      </w:r>
      <w:proofErr w:type="spellEnd"/>
      <w:r w:rsidRPr="005D08EF">
        <w:rPr>
          <w:rFonts w:ascii="Arial" w:hAnsi="Arial" w:cs="Arial"/>
          <w:color w:val="000000"/>
          <w:sz w:val="20"/>
          <w:szCs w:val="20"/>
          <w:lang w:eastAsia="pt-BR"/>
        </w:rPr>
        <w:t xml:space="preserve"> igual a: </w:t>
      </w:r>
    </w:p>
    <w:p w14:paraId="18DC821E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460" w:dyaOrig="300" w14:anchorId="56C4F5B3">
          <v:shape id="_x0000_i1119" type="#_x0000_t75" style="width:23.25pt;height:15pt" o:ole="">
            <v:imagedata r:id="rId213" o:title=""/>
          </v:shape>
          <o:OLEObject Type="Embed" ProgID="Equation.DSMT4" ShapeID="_x0000_i1119" DrawAspect="Content" ObjectID="_1690295648" r:id="rId214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E78821A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440" w:dyaOrig="300" w14:anchorId="5D12C6D1">
          <v:shape id="_x0000_i1120" type="#_x0000_t75" style="width:21.75pt;height:15pt" o:ole="">
            <v:imagedata r:id="rId215" o:title=""/>
          </v:shape>
          <o:OLEObject Type="Embed" ProgID="Equation.DSMT4" ShapeID="_x0000_i1120" DrawAspect="Content" ObjectID="_1690295649" r:id="rId216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0240B0B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300" w14:anchorId="34622441">
          <v:shape id="_x0000_i1121" type="#_x0000_t75" style="width:27.75pt;height:15pt" o:ole="">
            <v:imagedata r:id="rId217" o:title=""/>
          </v:shape>
          <o:OLEObject Type="Embed" ProgID="Equation.DSMT4" ShapeID="_x0000_i1121" DrawAspect="Content" ObjectID="_1690295650" r:id="rId218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1C8788B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300" w14:anchorId="3415B3C5">
          <v:shape id="_x0000_i1122" type="#_x0000_t75" style="width:27.75pt;height:15pt" o:ole="">
            <v:imagedata r:id="rId219" o:title=""/>
          </v:shape>
          <o:OLEObject Type="Embed" ProgID="Equation.DSMT4" ShapeID="_x0000_i1122" DrawAspect="Content" ObjectID="_1690295651" r:id="rId220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2C53447" w14:textId="77777777" w:rsidR="005D08EF" w:rsidRPr="005D08EF" w:rsidRDefault="005D08EF" w:rsidP="005D08EF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D08EF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D08EF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300" w14:anchorId="3F9E6475">
          <v:shape id="_x0000_i1123" type="#_x0000_t75" style="width:27.75pt;height:15pt" o:ole="">
            <v:imagedata r:id="rId221" o:title=""/>
          </v:shape>
          <o:OLEObject Type="Embed" ProgID="Equation.DSMT4" ShapeID="_x0000_i1123" DrawAspect="Content" ObjectID="_1690295652" r:id="rId222"/>
        </w:object>
      </w:r>
      <w:r w:rsidRPr="005D08E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D08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2736214" w14:textId="77777777" w:rsidR="005D08EF" w:rsidRPr="008828F9" w:rsidRDefault="005D08EF" w:rsidP="005D08EF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14:paraId="4F8694BF" w14:textId="77777777" w:rsidR="005D08EF" w:rsidRDefault="005D08EF" w:rsidP="005D08EF">
      <w:pPr>
        <w:spacing w:after="0" w:line="240" w:lineRule="auto"/>
        <w:rPr>
          <w:rFonts w:cs="Arial"/>
          <w:sz w:val="20"/>
          <w:szCs w:val="20"/>
          <w:lang w:eastAsia="zh-CN"/>
        </w:rPr>
      </w:pPr>
    </w:p>
    <w:p w14:paraId="79054A69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884460">
        <w:rPr>
          <w:rFonts w:cs="Arial"/>
          <w:b/>
          <w:lang w:eastAsia="zh-CN"/>
        </w:rPr>
        <w:t xml:space="preserve">Gabarito:  </w:t>
      </w:r>
    </w:p>
    <w:p w14:paraId="5B0494FB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59D43E51" w14:textId="77777777" w:rsidR="005D08EF" w:rsidRPr="00DB4057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DB4057">
        <w:rPr>
          <w:rFonts w:cs="Arial"/>
          <w:sz w:val="20"/>
          <w:lang w:eastAsia="pt-BR"/>
        </w:rPr>
        <w:t>[A]</w:t>
      </w:r>
    </w:p>
    <w:p w14:paraId="3E67A129" w14:textId="77777777" w:rsidR="005D08EF" w:rsidRPr="00DB4057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14:paraId="289E85C7" w14:textId="77777777" w:rsidR="005D08EF" w:rsidRPr="00DB4057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DB4057">
        <w:rPr>
          <w:rFonts w:cs="Arial"/>
          <w:sz w:val="20"/>
          <w:szCs w:val="18"/>
          <w:lang w:eastAsia="pt-BR"/>
        </w:rPr>
        <w:t>Calculando:</w:t>
      </w:r>
    </w:p>
    <w:p w14:paraId="647EDBA3" w14:textId="77777777" w:rsidR="005D08EF" w:rsidRPr="00DB4057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14:paraId="71BCECD4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DB4057">
        <w:rPr>
          <w:rFonts w:cs="Arial"/>
          <w:position w:val="-46"/>
          <w:sz w:val="20"/>
          <w:szCs w:val="18"/>
          <w:lang w:eastAsia="zh-CN"/>
        </w:rPr>
        <w:object w:dxaOrig="4995" w:dyaOrig="1080" w14:anchorId="3A80B8D1">
          <v:shape id="_x0000_i1124" type="#_x0000_t75" style="width:249.75pt;height:54pt" o:ole="">
            <v:imagedata r:id="rId223" o:title=""/>
          </v:shape>
          <o:OLEObject Type="Embed" ProgID="Equation.DSMT4" ShapeID="_x0000_i1124" DrawAspect="Content" ObjectID="_1690295653" r:id="rId224"/>
        </w:object>
      </w:r>
      <w:r w:rsidRPr="00DB4057">
        <w:rPr>
          <w:rFonts w:cs="Arial"/>
          <w:sz w:val="20"/>
          <w:szCs w:val="18"/>
          <w:lang w:eastAsia="pt-BR"/>
        </w:rPr>
        <w:t xml:space="preserve"> 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77D68171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7B30B2C6" w14:textId="77777777" w:rsidR="005D08EF" w:rsidRPr="00197AD0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2: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197AD0">
        <w:rPr>
          <w:rFonts w:cs="Arial"/>
          <w:sz w:val="20"/>
          <w:szCs w:val="20"/>
          <w:lang w:eastAsia="pt-BR"/>
        </w:rPr>
        <w:t>[B]</w:t>
      </w:r>
    </w:p>
    <w:p w14:paraId="16475755" w14:textId="77777777" w:rsidR="005D08EF" w:rsidRPr="00197AD0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49EE2607" w14:textId="77777777" w:rsidR="005D08EF" w:rsidRPr="00197AD0" w:rsidRDefault="005D08EF" w:rsidP="005D08EF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197AD0">
        <w:rPr>
          <w:rFonts w:cs="Arial"/>
          <w:sz w:val="20"/>
          <w:szCs w:val="20"/>
          <w:lang w:eastAsia="pt-BR"/>
        </w:rPr>
        <w:t xml:space="preserve">Sendo </w:t>
      </w:r>
      <w:r w:rsidRPr="00197AD0">
        <w:rPr>
          <w:rFonts w:cs="Arial"/>
          <w:position w:val="-6"/>
          <w:sz w:val="20"/>
          <w:szCs w:val="20"/>
          <w:lang w:eastAsia="zh-CN"/>
        </w:rPr>
        <w:object w:dxaOrig="660" w:dyaOrig="255" w14:anchorId="773EFB5F">
          <v:shape id="_x0000_i1125" type="#_x0000_t75" style="width:33pt;height:12.75pt" o:ole="">
            <v:imagedata r:id="rId225" o:title=""/>
          </v:shape>
          <o:OLEObject Type="Embed" ProgID="Equation.DSMT4" ShapeID="_x0000_i1125" DrawAspect="Content" ObjectID="_1690295654" r:id="rId226"/>
        </w:object>
      </w:r>
      <w:r w:rsidRPr="00197AD0">
        <w:rPr>
          <w:rFonts w:cs="Arial"/>
          <w:sz w:val="20"/>
          <w:szCs w:val="20"/>
          <w:lang w:eastAsia="pt-BR"/>
        </w:rPr>
        <w:t xml:space="preserve"> e </w:t>
      </w:r>
      <w:r w:rsidRPr="00197AD0">
        <w:rPr>
          <w:rFonts w:cs="Arial"/>
          <w:position w:val="-8"/>
          <w:sz w:val="20"/>
          <w:szCs w:val="20"/>
          <w:lang w:eastAsia="zh-CN"/>
        </w:rPr>
        <w:object w:dxaOrig="705" w:dyaOrig="285" w14:anchorId="463E565C">
          <v:shape id="_x0000_i1126" type="#_x0000_t75" style="width:35.25pt;height:14.25pt" o:ole="">
            <v:imagedata r:id="rId227" o:title=""/>
          </v:shape>
          <o:OLEObject Type="Embed" ProgID="Equation.DSMT4" ShapeID="_x0000_i1126" DrawAspect="Content" ObjectID="_1690295655" r:id="rId228"/>
        </w:object>
      </w:r>
      <w:r w:rsidRPr="00197AD0">
        <w:rPr>
          <w:rFonts w:cs="Arial"/>
          <w:sz w:val="20"/>
          <w:szCs w:val="20"/>
          <w:lang w:eastAsia="pt-BR"/>
        </w:rPr>
        <w:t xml:space="preserve"> pelo Teorema de Euler, segue que</w:t>
      </w:r>
    </w:p>
    <w:p w14:paraId="5035C5B1" w14:textId="77777777" w:rsidR="005D08EF" w:rsidRPr="00197AD0" w:rsidRDefault="005D08EF" w:rsidP="005D08EF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197AD0">
        <w:rPr>
          <w:rFonts w:cs="Arial"/>
          <w:position w:val="-24"/>
          <w:sz w:val="20"/>
          <w:szCs w:val="20"/>
          <w:lang w:eastAsia="zh-CN"/>
        </w:rPr>
        <w:object w:dxaOrig="2745" w:dyaOrig="585" w14:anchorId="6083E229">
          <v:shape id="_x0000_i1127" type="#_x0000_t75" style="width:137.25pt;height:29.25pt" o:ole="">
            <v:imagedata r:id="rId229" o:title=""/>
          </v:shape>
          <o:OLEObject Type="Embed" ProgID="Equation.DSMT4" ShapeID="_x0000_i1127" DrawAspect="Content" ObjectID="_1690295656" r:id="rId230"/>
        </w:object>
      </w:r>
    </w:p>
    <w:p w14:paraId="39EDE766" w14:textId="77777777" w:rsidR="005D08EF" w:rsidRPr="00197AD0" w:rsidRDefault="005D08EF" w:rsidP="005D08EF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76D3148F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197AD0">
        <w:rPr>
          <w:rFonts w:cs="Arial"/>
          <w:sz w:val="20"/>
          <w:szCs w:val="20"/>
          <w:lang w:eastAsia="pt-BR"/>
        </w:rPr>
        <w:t xml:space="preserve">Portanto, a quantidade de faces utilizadas na montagem do modelo ilustrativo desse cristal é igual a </w:t>
      </w:r>
      <w:r w:rsidRPr="00197AD0">
        <w:rPr>
          <w:rFonts w:cs="Arial"/>
          <w:position w:val="-4"/>
          <w:sz w:val="20"/>
          <w:szCs w:val="20"/>
          <w:lang w:eastAsia="zh-CN"/>
        </w:rPr>
        <w:object w:dxaOrig="345" w:dyaOrig="240" w14:anchorId="3E881776">
          <v:shape id="_x0000_i1128" type="#_x0000_t75" style="width:17.25pt;height:12pt" o:ole="">
            <v:imagedata r:id="rId231" o:title=""/>
          </v:shape>
          <o:OLEObject Type="Embed" ProgID="Equation.DSMT4" ShapeID="_x0000_i1128" DrawAspect="Content" ObjectID="_1690295657" r:id="rId232"/>
        </w:object>
      </w:r>
      <w:r w:rsidRPr="00197AD0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1AC8B05B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20225705" w14:textId="77777777" w:rsidR="005D08EF" w:rsidRPr="004054AB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3: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4054AB">
        <w:rPr>
          <w:rFonts w:cs="Arial"/>
          <w:sz w:val="20"/>
          <w:szCs w:val="20"/>
          <w:lang w:eastAsia="pt-BR"/>
        </w:rPr>
        <w:t>[D]</w:t>
      </w:r>
    </w:p>
    <w:p w14:paraId="60712AFD" w14:textId="77777777" w:rsidR="005D08EF" w:rsidRPr="004054AB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708B1362" w14:textId="77777777" w:rsidR="005D08EF" w:rsidRPr="004054AB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054AB">
        <w:rPr>
          <w:rFonts w:cs="Arial"/>
          <w:sz w:val="20"/>
          <w:szCs w:val="20"/>
          <w:lang w:eastAsia="pt-BR"/>
        </w:rPr>
        <w:t>Total de faces: F = 32 (12 pentagonais e 20 hexagonais)</w:t>
      </w:r>
    </w:p>
    <w:p w14:paraId="227390E3" w14:textId="77777777" w:rsidR="005D08EF" w:rsidRPr="004054AB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468A18B9" w14:textId="77777777" w:rsidR="005D08EF" w:rsidRPr="004054AB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  <w:r w:rsidRPr="004054AB">
        <w:rPr>
          <w:rFonts w:cs="Arial"/>
          <w:sz w:val="20"/>
          <w:szCs w:val="20"/>
          <w:lang w:eastAsia="pt-BR"/>
        </w:rPr>
        <w:t xml:space="preserve">Total de Arestas: </w:t>
      </w:r>
      <w:r w:rsidRPr="004054AB">
        <w:rPr>
          <w:rFonts w:cs="Arial"/>
          <w:position w:val="-20"/>
          <w:sz w:val="20"/>
          <w:szCs w:val="20"/>
          <w:lang w:eastAsia="zh-CN"/>
        </w:rPr>
        <w:object w:dxaOrig="1979" w:dyaOrig="540" w14:anchorId="05F8D82C">
          <v:shape id="_x0000_i1129" type="#_x0000_t75" style="width:99pt;height:27pt" o:ole="">
            <v:imagedata r:id="rId233" o:title=""/>
          </v:shape>
          <o:OLEObject Type="Embed" ProgID="Equation.DSMT4" ShapeID="_x0000_i1129" DrawAspect="Content" ObjectID="_1690295658" r:id="rId234"/>
        </w:object>
      </w:r>
    </w:p>
    <w:p w14:paraId="3AE35D41" w14:textId="77777777" w:rsidR="005D08EF" w:rsidRPr="004054AB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3F7D5D9B" w14:textId="77777777" w:rsidR="005D08EF" w:rsidRPr="004054AB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054AB">
        <w:rPr>
          <w:rFonts w:cs="Arial"/>
          <w:sz w:val="20"/>
          <w:szCs w:val="20"/>
          <w:lang w:eastAsia="pt-BR"/>
        </w:rPr>
        <w:lastRenderedPageBreak/>
        <w:t>Total de vértices (V):</w:t>
      </w:r>
    </w:p>
    <w:p w14:paraId="477CD8BA" w14:textId="77777777" w:rsidR="005D08EF" w:rsidRPr="004054AB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054AB">
        <w:rPr>
          <w:rFonts w:cs="Arial"/>
          <w:position w:val="-36"/>
          <w:sz w:val="20"/>
          <w:szCs w:val="20"/>
          <w:lang w:eastAsia="zh-CN"/>
        </w:rPr>
        <w:object w:dxaOrig="1380" w:dyaOrig="859" w14:anchorId="3689BC58">
          <v:shape id="_x0000_i1130" type="#_x0000_t75" style="width:69pt;height:42.75pt" o:ole="">
            <v:imagedata r:id="rId235" o:title=""/>
          </v:shape>
          <o:OLEObject Type="Embed" ProgID="Equation.DSMT4" ShapeID="_x0000_i1130" DrawAspect="Content" ObjectID="_1690295659" r:id="rId236"/>
        </w:object>
      </w:r>
    </w:p>
    <w:p w14:paraId="1B93341C" w14:textId="77777777" w:rsidR="005D08EF" w:rsidRPr="004054AB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7942D628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4054AB">
        <w:rPr>
          <w:rFonts w:cs="Arial"/>
          <w:sz w:val="20"/>
          <w:szCs w:val="20"/>
          <w:lang w:eastAsia="pt-BR"/>
        </w:rPr>
        <w:t xml:space="preserve">Portanto, 90 arestas e 60 vértices.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141EC162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7AED8206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4: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pt-BR"/>
        </w:rPr>
        <w:t>[C]</w:t>
      </w:r>
    </w:p>
    <w:p w14:paraId="04A20D94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57EFA1BC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Após os cortes, o poliedro </w:t>
      </w:r>
      <w:r>
        <w:rPr>
          <w:rFonts w:cs="Arial"/>
          <w:position w:val="-4"/>
          <w:sz w:val="20"/>
          <w:szCs w:val="20"/>
          <w:lang w:eastAsia="zh-CN"/>
        </w:rPr>
        <w:object w:dxaOrig="200" w:dyaOrig="240" w14:anchorId="5D0B43D3">
          <v:shape id="_x0000_i1131" type="#_x0000_t75" style="width:9.75pt;height:12pt" o:ole="">
            <v:imagedata r:id="rId237" o:title=""/>
          </v:shape>
          <o:OLEObject Type="Embed" ProgID="Equation.DSMT4" ShapeID="_x0000_i1131" DrawAspect="Content" ObjectID="_1690295660" r:id="rId238"/>
        </w:object>
      </w:r>
      <w:r>
        <w:rPr>
          <w:rFonts w:cs="Arial"/>
          <w:sz w:val="20"/>
          <w:szCs w:val="20"/>
          <w:lang w:eastAsia="pt-BR"/>
        </w:rPr>
        <w:t xml:space="preserve"> resultante é um sólido com </w:t>
      </w:r>
      <w:r>
        <w:rPr>
          <w:rFonts w:cs="Arial"/>
          <w:position w:val="-6"/>
          <w:sz w:val="20"/>
          <w:szCs w:val="20"/>
          <w:lang w:eastAsia="zh-CN"/>
        </w:rPr>
        <w:object w:dxaOrig="919" w:dyaOrig="260" w14:anchorId="1435D6EA">
          <v:shape id="_x0000_i1132" type="#_x0000_t75" style="width:45.75pt;height:13.5pt" o:ole="">
            <v:imagedata r:id="rId239" o:title=""/>
          </v:shape>
          <o:OLEObject Type="Embed" ProgID="Equation.DSMT4" ShapeID="_x0000_i1132" DrawAspect="Content" ObjectID="_1690295661" r:id="rId240"/>
        </w:object>
      </w:r>
      <w:r>
        <w:rPr>
          <w:rFonts w:cs="Arial"/>
          <w:sz w:val="20"/>
          <w:szCs w:val="20"/>
          <w:lang w:eastAsia="pt-BR"/>
        </w:rPr>
        <w:t xml:space="preserve"> faces. Portanto, a resposta é </w:t>
      </w:r>
      <w:r>
        <w:rPr>
          <w:rFonts w:cs="Arial"/>
          <w:position w:val="-4"/>
          <w:sz w:val="20"/>
          <w:szCs w:val="20"/>
          <w:lang w:eastAsia="zh-CN"/>
        </w:rPr>
        <w:object w:dxaOrig="340" w:dyaOrig="240" w14:anchorId="708279A4">
          <v:shape id="_x0000_i1133" type="#_x0000_t75" style="width:17.25pt;height:12pt" o:ole="">
            <v:imagedata r:id="rId241" o:title=""/>
          </v:shape>
          <o:OLEObject Type="Embed" ProgID="Equation.DSMT4" ShapeID="_x0000_i1133" DrawAspect="Content" ObjectID="_1690295662" r:id="rId242"/>
        </w:object>
      </w:r>
      <w:r w:rsidRPr="0093612A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1F1C8144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2397CA9F" w14:textId="77777777" w:rsidR="005D08EF" w:rsidRPr="00F92666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5: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F92666">
        <w:rPr>
          <w:rFonts w:cs="Arial"/>
          <w:sz w:val="20"/>
          <w:szCs w:val="20"/>
          <w:lang w:eastAsia="pt-BR"/>
        </w:rPr>
        <w:t>[B]</w:t>
      </w:r>
    </w:p>
    <w:p w14:paraId="11450317" w14:textId="77777777" w:rsidR="005D08EF" w:rsidRPr="00F92666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F944E38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F92666">
        <w:rPr>
          <w:rFonts w:cs="Arial"/>
          <w:sz w:val="20"/>
          <w:szCs w:val="20"/>
          <w:lang w:eastAsia="pt-BR"/>
        </w:rPr>
        <w:t xml:space="preserve">O prisma hexagonal regular possui </w:t>
      </w:r>
      <w:r w:rsidRPr="00F92666">
        <w:rPr>
          <w:rFonts w:cs="Arial"/>
          <w:position w:val="-4"/>
          <w:sz w:val="20"/>
          <w:szCs w:val="20"/>
          <w:lang w:eastAsia="pt-BR"/>
        </w:rPr>
        <w:object w:dxaOrig="279" w:dyaOrig="240" w14:anchorId="58816FFA">
          <v:shape id="_x0000_i1134" type="#_x0000_t75" style="width:14.25pt;height:12pt" o:ole="">
            <v:imagedata r:id="rId243" o:title=""/>
          </v:shape>
          <o:OLEObject Type="Embed" ProgID="Equation.DSMT4" ShapeID="_x0000_i1134" DrawAspect="Content" ObjectID="_1690295663" r:id="rId244"/>
        </w:object>
      </w:r>
      <w:r w:rsidRPr="00F92666">
        <w:rPr>
          <w:rFonts w:cs="Arial"/>
          <w:sz w:val="20"/>
          <w:szCs w:val="20"/>
          <w:lang w:eastAsia="pt-BR"/>
        </w:rPr>
        <w:t xml:space="preserve"> vértices e oito faces. Acrescentando-se uma nova face em cada vértice, teremos um total de </w:t>
      </w:r>
      <w:r w:rsidRPr="00F92666">
        <w:rPr>
          <w:rFonts w:cs="Arial"/>
          <w:position w:val="-6"/>
          <w:sz w:val="20"/>
          <w:szCs w:val="20"/>
          <w:lang w:eastAsia="pt-BR"/>
        </w:rPr>
        <w:object w:dxaOrig="1020" w:dyaOrig="260" w14:anchorId="78B1BD22">
          <v:shape id="_x0000_i1135" type="#_x0000_t75" style="width:51pt;height:12.75pt" o:ole="">
            <v:imagedata r:id="rId245" o:title=""/>
          </v:shape>
          <o:OLEObject Type="Embed" ProgID="Equation.DSMT4" ShapeID="_x0000_i1135" DrawAspect="Content" ObjectID="_1690295664" r:id="rId246"/>
        </w:object>
      </w:r>
      <w:r w:rsidRPr="00F92666">
        <w:rPr>
          <w:rFonts w:cs="Arial"/>
          <w:sz w:val="20"/>
          <w:szCs w:val="20"/>
          <w:lang w:eastAsia="pt-BR"/>
        </w:rPr>
        <w:t xml:space="preserve"> faces.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17896B0D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0DDC87C0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6: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F35989">
        <w:rPr>
          <w:rFonts w:cs="Arial"/>
          <w:sz w:val="20"/>
          <w:szCs w:val="23"/>
          <w:lang w:eastAsia="pt-BR"/>
        </w:rPr>
        <w:t xml:space="preserve">[B]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605082CD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0BB6D934" w14:textId="77777777" w:rsidR="005D08EF" w:rsidRPr="00353AE6" w:rsidRDefault="005D08EF" w:rsidP="005D08EF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3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7: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353AE6">
        <w:rPr>
          <w:rFonts w:cs="Arial"/>
          <w:sz w:val="20"/>
          <w:szCs w:val="23"/>
          <w:lang w:eastAsia="pt-BR"/>
        </w:rPr>
        <w:t>[E]</w:t>
      </w:r>
    </w:p>
    <w:p w14:paraId="00B7547F" w14:textId="77777777" w:rsidR="005D08EF" w:rsidRPr="00353AE6" w:rsidRDefault="005D08EF" w:rsidP="005D08EF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3"/>
          <w:lang w:eastAsia="pt-BR"/>
        </w:rPr>
      </w:pPr>
    </w:p>
    <w:p w14:paraId="14312CE2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353AE6">
        <w:rPr>
          <w:rFonts w:cs="Arial"/>
          <w:sz w:val="20"/>
          <w:szCs w:val="20"/>
          <w:lang w:eastAsia="pt-BR"/>
        </w:rPr>
        <w:t>O único desenho que pode ser reproduzido em um modelo tridimensional real é o octaedro regular da alternativa (E).</w:t>
      </w:r>
      <w:r w:rsidRPr="00353AE6">
        <w:rPr>
          <w:rFonts w:cs="Arial"/>
          <w:sz w:val="20"/>
          <w:szCs w:val="23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3D939C0A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62D60AFA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8: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B55665">
        <w:rPr>
          <w:rFonts w:cs="Arial"/>
          <w:sz w:val="20"/>
          <w:szCs w:val="23"/>
          <w:lang w:eastAsia="pt-BR"/>
        </w:rPr>
        <w:t xml:space="preserve">[B]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48700B29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0D6904C8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9: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073F88">
        <w:rPr>
          <w:rFonts w:cs="Arial"/>
          <w:sz w:val="20"/>
          <w:szCs w:val="20"/>
          <w:lang w:eastAsia="pt-BR"/>
        </w:rPr>
        <w:t>[E]</w:t>
      </w:r>
    </w:p>
    <w:p w14:paraId="10E91AD1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59B67334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  <w:r w:rsidRPr="00073F88">
        <w:rPr>
          <w:rFonts w:cs="Arial"/>
          <w:sz w:val="20"/>
          <w:szCs w:val="20"/>
          <w:lang w:eastAsia="pt-BR"/>
        </w:rPr>
        <w:t xml:space="preserve">Considere a vista frontal do paralelepípedo que deu origem ao reservatório, de tal sorte que </w:t>
      </w:r>
      <w:r w:rsidRPr="00073F88">
        <w:rPr>
          <w:rFonts w:cs="Arial"/>
          <w:position w:val="-10"/>
          <w:sz w:val="20"/>
          <w:szCs w:val="20"/>
          <w:lang w:eastAsia="zh-CN"/>
        </w:rPr>
        <w:object w:dxaOrig="880" w:dyaOrig="340" w14:anchorId="55B1B018">
          <v:shape id="_x0000_i1136" type="#_x0000_t75" style="width:44.25pt;height:17.25pt" o:ole="">
            <v:imagedata r:id="rId247" o:title=""/>
          </v:shape>
          <o:OLEObject Type="Embed" ProgID="Equation.DSMT4" ShapeID="_x0000_i1136" DrawAspect="Content" ObjectID="_1690295665" r:id="rId248"/>
        </w:object>
      </w:r>
      <w:r w:rsidRPr="00073F88">
        <w:rPr>
          <w:rFonts w:cs="Arial"/>
          <w:sz w:val="20"/>
          <w:szCs w:val="20"/>
          <w:lang w:eastAsia="pt-BR"/>
        </w:rPr>
        <w:t xml:space="preserve"> e </w:t>
      </w:r>
      <w:r w:rsidRPr="00073F88">
        <w:rPr>
          <w:rFonts w:cs="Arial"/>
          <w:position w:val="-10"/>
          <w:sz w:val="20"/>
          <w:szCs w:val="20"/>
          <w:lang w:eastAsia="zh-CN"/>
        </w:rPr>
        <w:object w:dxaOrig="960" w:dyaOrig="340" w14:anchorId="1CBD748B">
          <v:shape id="_x0000_i1137" type="#_x0000_t75" style="width:48pt;height:17.25pt" o:ole="">
            <v:imagedata r:id="rId249" o:title=""/>
          </v:shape>
          <o:OLEObject Type="Embed" ProgID="Equation.DSMT4" ShapeID="_x0000_i1137" DrawAspect="Content" ObjectID="_1690295666" r:id="rId250"/>
        </w:object>
      </w:r>
    </w:p>
    <w:p w14:paraId="476E8355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14:paraId="75B12DDD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noProof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 wp14:anchorId="2B2CBA96" wp14:editId="6DFEC7E8">
            <wp:extent cx="2352675" cy="1428750"/>
            <wp:effectExtent l="0" t="0" r="0" b="0"/>
            <wp:docPr id="133" name="Image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7D42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noProof/>
          <w:sz w:val="20"/>
          <w:szCs w:val="20"/>
          <w:lang w:eastAsia="pt-BR"/>
        </w:rPr>
      </w:pPr>
    </w:p>
    <w:p w14:paraId="1D871E20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73F88">
        <w:rPr>
          <w:rFonts w:cs="Arial"/>
          <w:sz w:val="20"/>
          <w:szCs w:val="20"/>
          <w:lang w:eastAsia="pt-BR"/>
        </w:rPr>
        <w:t xml:space="preserve">Assim, do triângulo </w:t>
      </w:r>
      <w:r w:rsidRPr="00073F88">
        <w:rPr>
          <w:rFonts w:cs="Arial"/>
          <w:position w:val="-8"/>
          <w:sz w:val="20"/>
          <w:szCs w:val="20"/>
          <w:lang w:eastAsia="zh-CN"/>
        </w:rPr>
        <w:object w:dxaOrig="520" w:dyaOrig="280" w14:anchorId="6248110E">
          <v:shape id="_x0000_i1138" type="#_x0000_t75" style="width:26.25pt;height:14.25pt" o:ole="">
            <v:imagedata r:id="rId252" o:title=""/>
          </v:shape>
          <o:OLEObject Type="Embed" ProgID="Equation.DSMT4" ShapeID="_x0000_i1138" DrawAspect="Content" ObjectID="_1690295667" r:id="rId253"/>
        </w:object>
      </w:r>
      <w:r w:rsidRPr="00073F88">
        <w:rPr>
          <w:rFonts w:cs="Arial"/>
          <w:sz w:val="20"/>
          <w:szCs w:val="20"/>
          <w:lang w:eastAsia="pt-BR"/>
        </w:rPr>
        <w:t xml:space="preserve"> vem</w:t>
      </w:r>
    </w:p>
    <w:p w14:paraId="639B8099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  <w:r w:rsidRPr="00073F88">
        <w:rPr>
          <w:rFonts w:cs="Arial"/>
          <w:position w:val="-22"/>
          <w:sz w:val="20"/>
          <w:szCs w:val="20"/>
          <w:lang w:eastAsia="zh-CN"/>
        </w:rPr>
        <w:object w:dxaOrig="2540" w:dyaOrig="600" w14:anchorId="01C33702">
          <v:shape id="_x0000_i1139" type="#_x0000_t75" style="width:126pt;height:30pt" o:ole="">
            <v:imagedata r:id="rId254" o:title=""/>
          </v:shape>
          <o:OLEObject Type="Embed" ProgID="Equation.DSMT4" ShapeID="_x0000_i1139" DrawAspect="Content" ObjectID="_1690295668" r:id="rId255"/>
        </w:object>
      </w:r>
    </w:p>
    <w:p w14:paraId="5FA158A7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4BD2EE29" w14:textId="77777777" w:rsidR="005D08EF" w:rsidRDefault="005D08EF" w:rsidP="005D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73F88">
        <w:rPr>
          <w:rFonts w:cs="Arial"/>
          <w:sz w:val="20"/>
          <w:szCs w:val="20"/>
          <w:lang w:eastAsia="pt-BR"/>
        </w:rPr>
        <w:t xml:space="preserve">Em consequência, sendo a altura do prisma igual a </w:t>
      </w:r>
      <w:r w:rsidRPr="00073F88">
        <w:rPr>
          <w:rFonts w:cs="Arial"/>
          <w:position w:val="-10"/>
          <w:sz w:val="20"/>
          <w:szCs w:val="20"/>
          <w:lang w:eastAsia="zh-CN"/>
        </w:rPr>
        <w:object w:dxaOrig="420" w:dyaOrig="300" w14:anchorId="3921F0F0">
          <v:shape id="_x0000_i1140" type="#_x0000_t75" style="width:21pt;height:15pt" o:ole="">
            <v:imagedata r:id="rId256" o:title=""/>
          </v:shape>
          <o:OLEObject Type="Embed" ProgID="Equation.DSMT4" ShapeID="_x0000_i1140" DrawAspect="Content" ObjectID="_1690295669" r:id="rId257"/>
        </w:object>
      </w:r>
      <w:r w:rsidRPr="00073F88">
        <w:rPr>
          <w:rFonts w:cs="Arial"/>
          <w:sz w:val="20"/>
          <w:szCs w:val="20"/>
          <w:lang w:eastAsia="pt-BR"/>
        </w:rPr>
        <w:t xml:space="preserve"> temos</w:t>
      </w:r>
    </w:p>
    <w:p w14:paraId="76077F85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073F88">
        <w:rPr>
          <w:rFonts w:cs="Arial"/>
          <w:position w:val="-22"/>
          <w:sz w:val="20"/>
          <w:szCs w:val="20"/>
          <w:lang w:eastAsia="zh-CN"/>
        </w:rPr>
        <w:object w:dxaOrig="3340" w:dyaOrig="600" w14:anchorId="6624FD48">
          <v:shape id="_x0000_i1141" type="#_x0000_t75" style="width:167.25pt;height:30pt" o:ole="">
            <v:imagedata r:id="rId258" o:title=""/>
          </v:shape>
          <o:OLEObject Type="Embed" ProgID="Equation.DSMT4" ShapeID="_x0000_i1141" DrawAspect="Content" ObjectID="_1690295670" r:id="rId259"/>
        </w:object>
      </w:r>
      <w:r w:rsidRPr="00073F88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18B40F59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4EBD90E3" w14:textId="77777777" w:rsidR="005D08EF" w:rsidRPr="0027463D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10: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27463D">
        <w:rPr>
          <w:rFonts w:cs="Arial"/>
          <w:sz w:val="20"/>
          <w:lang w:eastAsia="pt-BR"/>
        </w:rPr>
        <w:t>[A]</w:t>
      </w:r>
    </w:p>
    <w:p w14:paraId="596C4036" w14:textId="77777777" w:rsidR="005D08EF" w:rsidRPr="0027463D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14:paraId="28E8391A" w14:textId="77777777" w:rsidR="005D08EF" w:rsidRPr="0027463D" w:rsidRDefault="005D08EF" w:rsidP="005D08EF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27463D">
        <w:rPr>
          <w:rFonts w:cs="Arial"/>
          <w:sz w:val="20"/>
          <w:szCs w:val="20"/>
          <w:lang w:eastAsia="pt-BR"/>
        </w:rPr>
        <w:t xml:space="preserve">Se </w:t>
      </w:r>
      <w:r w:rsidRPr="0027463D">
        <w:rPr>
          <w:rFonts w:cs="Arial"/>
          <w:position w:val="-4"/>
          <w:sz w:val="20"/>
          <w:szCs w:val="20"/>
          <w:lang w:eastAsia="zh-CN"/>
        </w:rPr>
        <w:object w:dxaOrig="180" w:dyaOrig="240" w14:anchorId="341598AF">
          <v:shape id="_x0000_i1142" type="#_x0000_t75" style="width:9pt;height:12pt" o:ole="">
            <v:imagedata r:id="rId260" o:title=""/>
          </v:shape>
          <o:OLEObject Type="Embed" ProgID="Equation.DSMT4" ShapeID="_x0000_i1142" DrawAspect="Content" ObjectID="_1690295671" r:id="rId261"/>
        </w:object>
      </w:r>
      <w:r w:rsidRPr="0027463D">
        <w:rPr>
          <w:rFonts w:cs="Arial"/>
          <w:sz w:val="20"/>
          <w:szCs w:val="20"/>
          <w:lang w:eastAsia="pt-BR"/>
        </w:rPr>
        <w:t xml:space="preserve"> é a altura da água com o recipiente virado, então</w:t>
      </w:r>
    </w:p>
    <w:p w14:paraId="6FE359FB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27463D">
        <w:rPr>
          <w:rFonts w:cs="Arial"/>
          <w:position w:val="-10"/>
          <w:sz w:val="20"/>
          <w:szCs w:val="20"/>
          <w:lang w:eastAsia="zh-CN"/>
        </w:rPr>
        <w:object w:dxaOrig="2720" w:dyaOrig="300" w14:anchorId="3B8F5022">
          <v:shape id="_x0000_i1143" type="#_x0000_t75" style="width:135.75pt;height:15pt" o:ole="">
            <v:imagedata r:id="rId262" o:title=""/>
          </v:shape>
          <o:OLEObject Type="Embed" ProgID="Equation.DSMT4" ShapeID="_x0000_i1143" DrawAspect="Content" ObjectID="_1690295672" r:id="rId263"/>
        </w:object>
      </w:r>
      <w:r w:rsidRPr="0027463D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7FFFF395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19308FA5" w14:textId="77777777" w:rsidR="005D08EF" w:rsidRPr="00A1543E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11: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A1543E">
        <w:rPr>
          <w:rFonts w:cs="Arial"/>
          <w:sz w:val="20"/>
          <w:lang w:eastAsia="pt-BR"/>
        </w:rPr>
        <w:t>[A]</w:t>
      </w:r>
    </w:p>
    <w:p w14:paraId="770371CC" w14:textId="77777777" w:rsidR="005D08EF" w:rsidRPr="00A1543E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14:paraId="5A319C8A" w14:textId="77777777" w:rsidR="005D08EF" w:rsidRPr="00A1543E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A1543E">
        <w:rPr>
          <w:rFonts w:cs="Arial"/>
          <w:sz w:val="20"/>
          <w:szCs w:val="18"/>
          <w:lang w:eastAsia="pt-BR"/>
        </w:rPr>
        <w:t>Calculando:</w:t>
      </w:r>
    </w:p>
    <w:p w14:paraId="3C4F36AB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A1543E">
        <w:rPr>
          <w:rFonts w:cs="Arial"/>
          <w:position w:val="-102"/>
          <w:sz w:val="20"/>
          <w:szCs w:val="18"/>
          <w:lang w:eastAsia="zh-CN"/>
        </w:rPr>
        <w:object w:dxaOrig="5145" w:dyaOrig="2145" w14:anchorId="04020B09">
          <v:shape id="_x0000_i1144" type="#_x0000_t75" style="width:257.25pt;height:107.25pt" o:ole="">
            <v:imagedata r:id="rId264" o:title=""/>
          </v:shape>
          <o:OLEObject Type="Embed" ProgID="Equation.DSMT4" ShapeID="_x0000_i1144" DrawAspect="Content" ObjectID="_1690295673" r:id="rId265"/>
        </w:object>
      </w:r>
      <w:r w:rsidRPr="00A1543E">
        <w:rPr>
          <w:rFonts w:cs="Arial"/>
          <w:sz w:val="20"/>
          <w:szCs w:val="18"/>
          <w:lang w:eastAsia="pt-BR"/>
        </w:rPr>
        <w:t xml:space="preserve"> </w:t>
      </w:r>
      <w:r w:rsidRPr="00A1543E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45F12479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4F111471" w14:textId="77777777" w:rsidR="005D08EF" w:rsidRPr="00A91F2C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12: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A91F2C">
        <w:rPr>
          <w:rFonts w:cs="Arial"/>
          <w:sz w:val="20"/>
          <w:lang w:eastAsia="pt-BR"/>
        </w:rPr>
        <w:t>[A]</w:t>
      </w:r>
    </w:p>
    <w:p w14:paraId="5D4A0EC3" w14:textId="77777777" w:rsidR="005D08EF" w:rsidRPr="00A91F2C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7D253543" w14:textId="77777777" w:rsidR="005D08EF" w:rsidRPr="00A91F2C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A91F2C">
        <w:rPr>
          <w:rFonts w:cs="Arial"/>
          <w:sz w:val="20"/>
          <w:szCs w:val="18"/>
          <w:lang w:eastAsia="pt-BR"/>
        </w:rPr>
        <w:t>Do enunciado, temos:</w:t>
      </w:r>
    </w:p>
    <w:p w14:paraId="17795729" w14:textId="77777777" w:rsidR="005D08EF" w:rsidRPr="00A91F2C" w:rsidRDefault="005D08EF" w:rsidP="005D08EF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A91F2C">
        <w:rPr>
          <w:rFonts w:cs="Arial"/>
          <w:position w:val="-20"/>
          <w:sz w:val="20"/>
          <w:szCs w:val="24"/>
          <w:lang w:eastAsia="zh-CN"/>
        </w:rPr>
        <w:object w:dxaOrig="1860" w:dyaOrig="600" w14:anchorId="5D6E1436">
          <v:shape id="_x0000_i1145" type="#_x0000_t75" style="width:93pt;height:30pt" o:ole="">
            <v:imagedata r:id="rId266" o:title=""/>
          </v:shape>
          <o:OLEObject Type="Embed" ProgID="Equation.DSMT4" ShapeID="_x0000_i1145" DrawAspect="Content" ObjectID="_1690295674" r:id="rId267"/>
        </w:object>
      </w:r>
      <w:r w:rsidRPr="00A91F2C">
        <w:rPr>
          <w:rFonts w:cs="Arial"/>
          <w:sz w:val="20"/>
          <w:lang w:eastAsia="pt-BR"/>
        </w:rPr>
        <w:t xml:space="preserve"> </w:t>
      </w:r>
      <w:r w:rsidRPr="00A91F2C">
        <w:rPr>
          <w:rFonts w:cs="Arial"/>
          <w:sz w:val="20"/>
          <w:szCs w:val="20"/>
          <w:lang w:eastAsia="pt-BR"/>
        </w:rPr>
        <w:t xml:space="preserve">onde </w:t>
      </w:r>
      <w:r w:rsidRPr="00A91F2C">
        <w:rPr>
          <w:rFonts w:cs="Arial"/>
          <w:position w:val="-4"/>
          <w:sz w:val="20"/>
          <w:lang w:eastAsia="pt-BR"/>
        </w:rPr>
        <w:object w:dxaOrig="220" w:dyaOrig="240" w14:anchorId="630A4171">
          <v:shape id="_x0000_i1146" type="#_x0000_t75" style="width:11.25pt;height:12pt" o:ole="">
            <v:imagedata r:id="rId268" o:title=""/>
          </v:shape>
          <o:OLEObject Type="Embed" ProgID="Equation.DSMT4" ShapeID="_x0000_i1146" DrawAspect="Content" ObjectID="_1690295675" r:id="rId269"/>
        </w:object>
      </w:r>
      <w:r w:rsidRPr="00A91F2C">
        <w:rPr>
          <w:rFonts w:cs="Arial"/>
          <w:sz w:val="20"/>
          <w:szCs w:val="20"/>
          <w:lang w:eastAsia="pt-BR"/>
        </w:rPr>
        <w:t xml:space="preserve"> é o volume do pedaço de queijo.</w:t>
      </w:r>
    </w:p>
    <w:p w14:paraId="25117146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A91F2C">
        <w:rPr>
          <w:rFonts w:cs="Arial"/>
          <w:position w:val="-10"/>
          <w:sz w:val="20"/>
          <w:szCs w:val="24"/>
          <w:lang w:eastAsia="zh-CN"/>
        </w:rPr>
        <w:object w:dxaOrig="1440" w:dyaOrig="360" w14:anchorId="1B7D867C">
          <v:shape id="_x0000_i1147" type="#_x0000_t75" style="width:1in;height:18pt" o:ole="">
            <v:imagedata r:id="rId270" o:title=""/>
          </v:shape>
          <o:OLEObject Type="Embed" ProgID="Equation.DSMT4" ShapeID="_x0000_i1147" DrawAspect="Content" ObjectID="_1690295676" r:id="rId271"/>
        </w:object>
      </w:r>
      <w:r w:rsidRPr="00A91F2C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293358CE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31E2B087" w14:textId="77777777" w:rsidR="005D08EF" w:rsidRPr="00343D79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13: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343D79">
        <w:rPr>
          <w:rFonts w:cs="Arial"/>
          <w:sz w:val="20"/>
          <w:lang w:eastAsia="pt-BR"/>
        </w:rPr>
        <w:t>[D]</w:t>
      </w:r>
    </w:p>
    <w:p w14:paraId="609AEEC7" w14:textId="77777777" w:rsidR="005D08EF" w:rsidRPr="00343D79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32C729ED" w14:textId="77777777" w:rsidR="005D08EF" w:rsidRPr="00343D79" w:rsidRDefault="005D08EF" w:rsidP="005D08EF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343D79">
        <w:rPr>
          <w:rFonts w:cs="Arial"/>
          <w:sz w:val="20"/>
          <w:szCs w:val="20"/>
          <w:lang w:eastAsia="pt-BR"/>
        </w:rPr>
        <w:t xml:space="preserve">Desde que a base do prisma é um triângulo retângulo de hipotenusa </w:t>
      </w:r>
      <w:r w:rsidRPr="00343D79">
        <w:rPr>
          <w:rFonts w:cs="Arial"/>
          <w:position w:val="-10"/>
          <w:sz w:val="20"/>
          <w:szCs w:val="20"/>
          <w:lang w:eastAsia="zh-CN"/>
        </w:rPr>
        <w:object w:dxaOrig="480" w:dyaOrig="300" w14:anchorId="399D153E">
          <v:shape id="_x0000_i1148" type="#_x0000_t75" style="width:24pt;height:15pt" o:ole="">
            <v:imagedata r:id="rId272" o:title=""/>
          </v:shape>
          <o:OLEObject Type="Embed" ProgID="Equation.DSMT4" ShapeID="_x0000_i1148" DrawAspect="Content" ObjectID="_1690295677" r:id="rId273"/>
        </w:object>
      </w:r>
      <w:r w:rsidRPr="00343D79">
        <w:rPr>
          <w:rFonts w:cs="Arial"/>
          <w:sz w:val="20"/>
          <w:szCs w:val="20"/>
          <w:lang w:eastAsia="pt-BR"/>
        </w:rPr>
        <w:t xml:space="preserve"> e cateto </w:t>
      </w:r>
      <w:r w:rsidRPr="00343D79">
        <w:rPr>
          <w:rFonts w:cs="Arial"/>
          <w:position w:val="-10"/>
          <w:sz w:val="20"/>
          <w:szCs w:val="20"/>
          <w:lang w:eastAsia="zh-CN"/>
        </w:rPr>
        <w:object w:dxaOrig="420" w:dyaOrig="300" w14:anchorId="5A44CF54">
          <v:shape id="_x0000_i1149" type="#_x0000_t75" style="width:21pt;height:15pt" o:ole="">
            <v:imagedata r:id="rId274" o:title=""/>
          </v:shape>
          <o:OLEObject Type="Embed" ProgID="Equation.DSMT4" ShapeID="_x0000_i1149" DrawAspect="Content" ObjectID="_1690295678" r:id="rId275"/>
        </w:object>
      </w:r>
      <w:r w:rsidRPr="00343D79">
        <w:rPr>
          <w:rFonts w:cs="Arial"/>
          <w:sz w:val="20"/>
          <w:szCs w:val="20"/>
          <w:lang w:eastAsia="pt-BR"/>
        </w:rPr>
        <w:t xml:space="preserve"> é fácil ver que tal triângulo é semelhante ao triângulo retângulo pitagórico de lados </w:t>
      </w:r>
      <w:r w:rsidRPr="00343D79">
        <w:rPr>
          <w:rFonts w:cs="Arial"/>
          <w:position w:val="-10"/>
          <w:sz w:val="20"/>
          <w:lang w:eastAsia="pt-BR"/>
        </w:rPr>
        <w:object w:dxaOrig="800" w:dyaOrig="300" w14:anchorId="1CD2A142">
          <v:shape id="_x0000_i1150" type="#_x0000_t75" style="width:39.75pt;height:15pt" o:ole="">
            <v:imagedata r:id="rId276" o:title=""/>
          </v:shape>
          <o:OLEObject Type="Embed" ProgID="Equation.DSMT4" ShapeID="_x0000_i1150" DrawAspect="Content" ObjectID="_1690295679" r:id="rId277"/>
        </w:object>
      </w:r>
      <w:r w:rsidRPr="00343D79">
        <w:rPr>
          <w:rFonts w:cs="Arial"/>
          <w:sz w:val="20"/>
          <w:szCs w:val="20"/>
          <w:lang w:eastAsia="pt-BR"/>
        </w:rPr>
        <w:t xml:space="preserve">e </w:t>
      </w:r>
      <w:r w:rsidRPr="00343D79">
        <w:rPr>
          <w:rFonts w:cs="Arial"/>
          <w:position w:val="-10"/>
          <w:sz w:val="20"/>
          <w:szCs w:val="20"/>
          <w:lang w:eastAsia="zh-CN"/>
        </w:rPr>
        <w:object w:dxaOrig="420" w:dyaOrig="300" w14:anchorId="57812F5A">
          <v:shape id="_x0000_i1151" type="#_x0000_t75" style="width:21pt;height:15pt" o:ole="">
            <v:imagedata r:id="rId278" o:title=""/>
          </v:shape>
          <o:OLEObject Type="Embed" ProgID="Equation.DSMT4" ShapeID="_x0000_i1151" DrawAspect="Content" ObjectID="_1690295680" r:id="rId279"/>
        </w:object>
      </w:r>
      <w:r w:rsidRPr="00343D79">
        <w:rPr>
          <w:rFonts w:cs="Arial"/>
          <w:sz w:val="20"/>
          <w:szCs w:val="20"/>
          <w:lang w:eastAsia="pt-BR"/>
        </w:rPr>
        <w:t xml:space="preserve"> Logo, o outro cateto da base do prisma mede </w:t>
      </w:r>
      <w:r w:rsidRPr="00343D79">
        <w:rPr>
          <w:rFonts w:cs="Arial"/>
          <w:position w:val="-10"/>
          <w:sz w:val="20"/>
          <w:szCs w:val="20"/>
          <w:lang w:eastAsia="zh-CN"/>
        </w:rPr>
        <w:object w:dxaOrig="420" w:dyaOrig="300" w14:anchorId="12026963">
          <v:shape id="_x0000_i1152" type="#_x0000_t75" style="width:21pt;height:15pt" o:ole="">
            <v:imagedata r:id="rId280" o:title=""/>
          </v:shape>
          <o:OLEObject Type="Embed" ProgID="Equation.DSMT4" ShapeID="_x0000_i1152" DrawAspect="Content" ObjectID="_1690295681" r:id="rId281"/>
        </w:object>
      </w:r>
      <w:r w:rsidRPr="00343D79">
        <w:rPr>
          <w:rFonts w:cs="Arial"/>
          <w:sz w:val="20"/>
          <w:szCs w:val="20"/>
          <w:lang w:eastAsia="pt-BR"/>
        </w:rPr>
        <w:t xml:space="preserve">     </w:t>
      </w:r>
    </w:p>
    <w:p w14:paraId="1DA03693" w14:textId="77777777" w:rsidR="005D08EF" w:rsidRPr="00343D79" w:rsidRDefault="005D08EF" w:rsidP="005D08EF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343D79">
        <w:rPr>
          <w:rFonts w:cs="Arial"/>
          <w:sz w:val="20"/>
          <w:szCs w:val="20"/>
          <w:lang w:eastAsia="pt-BR"/>
        </w:rPr>
        <w:t xml:space="preserve">Sabendo que </w:t>
      </w:r>
      <w:r w:rsidRPr="00343D79">
        <w:rPr>
          <w:rFonts w:cs="Arial"/>
          <w:position w:val="-10"/>
          <w:sz w:val="20"/>
          <w:lang w:eastAsia="pt-BR"/>
        </w:rPr>
        <w:object w:dxaOrig="1520" w:dyaOrig="360" w14:anchorId="0191BEB4">
          <v:shape id="_x0000_i1153" type="#_x0000_t75" style="width:75.75pt;height:18pt" o:ole="">
            <v:imagedata r:id="rId282" o:title=""/>
          </v:shape>
          <o:OLEObject Type="Embed" ProgID="Equation.DSMT4" ShapeID="_x0000_i1153" DrawAspect="Content" ObjectID="_1690295682" r:id="rId283"/>
        </w:object>
      </w:r>
      <w:r w:rsidRPr="00343D79">
        <w:rPr>
          <w:rFonts w:cs="Arial"/>
          <w:sz w:val="20"/>
          <w:szCs w:val="20"/>
          <w:lang w:eastAsia="pt-BR"/>
        </w:rPr>
        <w:t xml:space="preserve"> e que </w:t>
      </w:r>
      <w:r w:rsidRPr="00343D79">
        <w:rPr>
          <w:rFonts w:cs="Arial"/>
          <w:position w:val="-10"/>
          <w:sz w:val="20"/>
          <w:lang w:eastAsia="pt-BR"/>
        </w:rPr>
        <w:object w:dxaOrig="1040" w:dyaOrig="360" w14:anchorId="4F4DBAA9">
          <v:shape id="_x0000_i1154" type="#_x0000_t75" style="width:51.75pt;height:18pt" o:ole="">
            <v:imagedata r:id="rId284" o:title=""/>
          </v:shape>
          <o:OLEObject Type="Embed" ProgID="Equation.DSMT4" ShapeID="_x0000_i1154" DrawAspect="Content" ObjectID="_1690295683" r:id="rId285"/>
        </w:object>
      </w:r>
      <w:r w:rsidRPr="00343D79">
        <w:rPr>
          <w:rFonts w:cs="Arial"/>
          <w:sz w:val="20"/>
          <w:szCs w:val="20"/>
          <w:lang w:eastAsia="pt-BR"/>
        </w:rPr>
        <w:t xml:space="preserve"> temos</w:t>
      </w:r>
    </w:p>
    <w:p w14:paraId="265A7833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343D79">
        <w:rPr>
          <w:rFonts w:cs="Arial"/>
          <w:position w:val="-46"/>
          <w:sz w:val="20"/>
          <w:lang w:eastAsia="pt-BR"/>
        </w:rPr>
        <w:object w:dxaOrig="2079" w:dyaOrig="1260" w14:anchorId="73FEB2DE">
          <v:shape id="_x0000_i1155" type="#_x0000_t75" style="width:104.25pt;height:63pt" o:ole="">
            <v:imagedata r:id="rId286" o:title=""/>
          </v:shape>
          <o:OLEObject Type="Embed" ProgID="Equation.DSMT4" ShapeID="_x0000_i1155" DrawAspect="Content" ObjectID="_1690295684" r:id="rId287"/>
        </w:object>
      </w:r>
      <w:r w:rsidRPr="00343D79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77C20B59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6A3A58D4" w14:textId="77777777" w:rsidR="005D08EF" w:rsidRPr="00FE70E1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14: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FE70E1">
        <w:rPr>
          <w:rFonts w:cs="Arial"/>
          <w:sz w:val="20"/>
          <w:lang w:eastAsia="pt-BR"/>
        </w:rPr>
        <w:t>[C]</w:t>
      </w:r>
    </w:p>
    <w:p w14:paraId="5B6EB4D3" w14:textId="77777777" w:rsidR="005D08EF" w:rsidRPr="00FE70E1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411BED80" w14:textId="77777777" w:rsidR="005D08EF" w:rsidRPr="00FE70E1" w:rsidRDefault="005D08EF" w:rsidP="005D08EF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FE70E1">
        <w:rPr>
          <w:rFonts w:cs="Arial"/>
          <w:sz w:val="20"/>
          <w:szCs w:val="20"/>
          <w:lang w:eastAsia="pt-BR"/>
        </w:rPr>
        <w:t xml:space="preserve">Se a aresta do cubo mede </w:t>
      </w:r>
      <w:r w:rsidRPr="00FE70E1">
        <w:rPr>
          <w:rFonts w:cs="Arial"/>
          <w:position w:val="-10"/>
          <w:sz w:val="20"/>
          <w:szCs w:val="20"/>
          <w:lang w:eastAsia="zh-CN"/>
        </w:rPr>
        <w:object w:dxaOrig="560" w:dyaOrig="300" w14:anchorId="0D20F346">
          <v:shape id="_x0000_i1156" type="#_x0000_t75" style="width:27.75pt;height:15pt" o:ole="">
            <v:imagedata r:id="rId288" o:title=""/>
          </v:shape>
          <o:OLEObject Type="Embed" ProgID="Equation.DSMT4" ShapeID="_x0000_i1156" DrawAspect="Content" ObjectID="_1690295685" r:id="rId289"/>
        </w:object>
      </w:r>
      <w:r w:rsidRPr="00FE70E1">
        <w:rPr>
          <w:rFonts w:cs="Arial"/>
          <w:sz w:val="20"/>
          <w:szCs w:val="20"/>
          <w:lang w:eastAsia="pt-BR"/>
        </w:rPr>
        <w:t xml:space="preserve"> então o plano determina, em cada uma das seis arestas, segmentos de </w:t>
      </w:r>
      <w:r w:rsidRPr="00FE70E1">
        <w:rPr>
          <w:rFonts w:cs="Arial"/>
          <w:position w:val="-10"/>
          <w:sz w:val="20"/>
          <w:lang w:eastAsia="pt-BR"/>
        </w:rPr>
        <w:object w:dxaOrig="499" w:dyaOrig="300" w14:anchorId="44218B63">
          <v:shape id="_x0000_i1157" type="#_x0000_t75" style="width:24.75pt;height:15pt" o:ole="">
            <v:imagedata r:id="rId290" o:title=""/>
          </v:shape>
          <o:OLEObject Type="Embed" ProgID="Equation.DSMT4" ShapeID="_x0000_i1157" DrawAspect="Content" ObjectID="_1690295686" r:id="rId291"/>
        </w:object>
      </w:r>
      <w:r w:rsidRPr="00FE70E1">
        <w:rPr>
          <w:rFonts w:cs="Arial"/>
          <w:sz w:val="20"/>
          <w:szCs w:val="20"/>
          <w:lang w:eastAsia="pt-BR"/>
        </w:rPr>
        <w:t xml:space="preserve"> </w:t>
      </w:r>
      <w:proofErr w:type="spellStart"/>
      <w:r w:rsidRPr="00FE70E1">
        <w:rPr>
          <w:rFonts w:cs="Arial"/>
          <w:sz w:val="20"/>
          <w:szCs w:val="20"/>
          <w:lang w:eastAsia="pt-BR"/>
        </w:rPr>
        <w:t>de</w:t>
      </w:r>
      <w:proofErr w:type="spellEnd"/>
      <w:r w:rsidRPr="00FE70E1">
        <w:rPr>
          <w:rFonts w:cs="Arial"/>
          <w:sz w:val="20"/>
          <w:szCs w:val="20"/>
          <w:lang w:eastAsia="pt-BR"/>
        </w:rPr>
        <w:t xml:space="preserve"> comprimento. Desse modo, o lado do hexágono mede </w:t>
      </w:r>
      <w:r w:rsidRPr="00FE70E1">
        <w:rPr>
          <w:rFonts w:cs="Arial"/>
          <w:position w:val="-6"/>
          <w:sz w:val="20"/>
          <w:szCs w:val="20"/>
          <w:lang w:eastAsia="zh-CN"/>
        </w:rPr>
        <w:object w:dxaOrig="780" w:dyaOrig="300" w14:anchorId="55ED2F54">
          <v:shape id="_x0000_i1158" type="#_x0000_t75" style="width:39pt;height:15pt" o:ole="">
            <v:imagedata r:id="rId292" o:title=""/>
          </v:shape>
          <o:OLEObject Type="Embed" ProgID="Equation.DSMT4" ShapeID="_x0000_i1158" DrawAspect="Content" ObjectID="_1690295687" r:id="rId293"/>
        </w:object>
      </w:r>
      <w:r w:rsidRPr="00FE70E1">
        <w:rPr>
          <w:rFonts w:cs="Arial"/>
          <w:sz w:val="20"/>
          <w:szCs w:val="20"/>
          <w:lang w:eastAsia="pt-BR"/>
        </w:rPr>
        <w:t xml:space="preserve"> </w:t>
      </w:r>
    </w:p>
    <w:p w14:paraId="67732216" w14:textId="77777777" w:rsidR="005D08EF" w:rsidRPr="00FE70E1" w:rsidRDefault="005D08EF" w:rsidP="005D08EF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FE70E1">
        <w:rPr>
          <w:rFonts w:cs="Arial"/>
          <w:sz w:val="20"/>
          <w:szCs w:val="20"/>
          <w:lang w:eastAsia="pt-BR"/>
        </w:rPr>
        <w:t>Em consequência, como o hexágono é regular, temos</w:t>
      </w:r>
    </w:p>
    <w:p w14:paraId="46EF96FC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FE70E1">
        <w:rPr>
          <w:rFonts w:cs="Arial"/>
          <w:position w:val="-20"/>
          <w:sz w:val="20"/>
          <w:lang w:eastAsia="pt-BR"/>
        </w:rPr>
        <w:object w:dxaOrig="2240" w:dyaOrig="600" w14:anchorId="073D859B">
          <v:shape id="_x0000_i1159" type="#_x0000_t75" style="width:111.75pt;height:30pt" o:ole="">
            <v:imagedata r:id="rId294" o:title=""/>
          </v:shape>
          <o:OLEObject Type="Embed" ProgID="Equation.DSMT4" ShapeID="_x0000_i1159" DrawAspect="Content" ObjectID="_1690295688" r:id="rId295"/>
        </w:object>
      </w:r>
      <w:r w:rsidRPr="00FE70E1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70801816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7D28FC53" w14:textId="77777777" w:rsidR="005D08EF" w:rsidRPr="00782273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15: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782273">
        <w:rPr>
          <w:rFonts w:cs="Arial"/>
          <w:sz w:val="20"/>
          <w:szCs w:val="20"/>
          <w:lang w:eastAsia="pt-BR"/>
        </w:rPr>
        <w:t>[A]</w:t>
      </w:r>
    </w:p>
    <w:p w14:paraId="2864F191" w14:textId="77777777" w:rsidR="005D08EF" w:rsidRPr="00782273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4394136E" w14:textId="77777777" w:rsidR="005D08EF" w:rsidRPr="00782273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782273">
        <w:rPr>
          <w:rFonts w:cs="Arial"/>
          <w:sz w:val="20"/>
          <w:szCs w:val="18"/>
          <w:lang w:eastAsia="pt-BR"/>
        </w:rPr>
        <w:t xml:space="preserve">Se os catetos do triângulo da base são </w:t>
      </w:r>
      <w:r w:rsidRPr="00782273">
        <w:rPr>
          <w:rFonts w:cs="Arial"/>
          <w:position w:val="-6"/>
          <w:sz w:val="20"/>
          <w:lang w:eastAsia="pt-BR"/>
        </w:rPr>
        <w:object w:dxaOrig="180" w:dyaOrig="260" w14:anchorId="5E3B47D9">
          <v:shape id="_x0000_i1160" type="#_x0000_t75" style="width:9pt;height:12.75pt" o:ole="">
            <v:imagedata r:id="rId296" o:title=""/>
          </v:shape>
          <o:OLEObject Type="Embed" ProgID="Equation.DSMT4" ShapeID="_x0000_i1160" DrawAspect="Content" ObjectID="_1690295689" r:id="rId297"/>
        </w:object>
      </w:r>
      <w:r w:rsidRPr="00782273">
        <w:rPr>
          <w:rFonts w:cs="Arial"/>
          <w:sz w:val="20"/>
          <w:szCs w:val="18"/>
          <w:lang w:eastAsia="pt-BR"/>
        </w:rPr>
        <w:t xml:space="preserve"> e </w:t>
      </w:r>
      <w:r w:rsidRPr="00782273">
        <w:rPr>
          <w:rFonts w:cs="Arial"/>
          <w:position w:val="-8"/>
          <w:sz w:val="20"/>
          <w:lang w:eastAsia="pt-BR"/>
        </w:rPr>
        <w:object w:dxaOrig="220" w:dyaOrig="279" w14:anchorId="2340470C">
          <v:shape id="_x0000_i1161" type="#_x0000_t75" style="width:11.25pt;height:14.25pt" o:ole="">
            <v:imagedata r:id="rId298" o:title=""/>
          </v:shape>
          <o:OLEObject Type="Embed" ProgID="Equation.DSMT4" ShapeID="_x0000_i1161" DrawAspect="Content" ObjectID="_1690295690" r:id="rId299"/>
        </w:object>
      </w:r>
      <w:r w:rsidRPr="00782273">
        <w:rPr>
          <w:rFonts w:cs="Arial"/>
          <w:sz w:val="20"/>
          <w:szCs w:val="18"/>
          <w:lang w:eastAsia="pt-BR"/>
        </w:rPr>
        <w:t xml:space="preserve"> então a hipotenusa será </w:t>
      </w:r>
      <w:r w:rsidRPr="00782273">
        <w:rPr>
          <w:rFonts w:cs="Arial"/>
          <w:position w:val="-6"/>
          <w:sz w:val="20"/>
          <w:lang w:eastAsia="pt-BR"/>
        </w:rPr>
        <w:object w:dxaOrig="279" w:dyaOrig="260" w14:anchorId="73F24A75">
          <v:shape id="_x0000_i1162" type="#_x0000_t75" style="width:14.25pt;height:12.75pt" o:ole="">
            <v:imagedata r:id="rId300" o:title=""/>
          </v:shape>
          <o:OLEObject Type="Embed" ProgID="Equation.DSMT4" ShapeID="_x0000_i1162" DrawAspect="Content" ObjectID="_1690295691" r:id="rId301"/>
        </w:object>
      </w:r>
      <w:r w:rsidRPr="00782273">
        <w:rPr>
          <w:rFonts w:cs="Arial"/>
          <w:sz w:val="20"/>
          <w:szCs w:val="18"/>
          <w:lang w:eastAsia="pt-BR"/>
        </w:rPr>
        <w:t xml:space="preserve"> (triângulo retângulo do tipo </w:t>
      </w:r>
      <w:r w:rsidRPr="00782273">
        <w:rPr>
          <w:rFonts w:cs="Arial"/>
          <w:position w:val="-10"/>
          <w:sz w:val="20"/>
          <w:lang w:eastAsia="pt-BR"/>
        </w:rPr>
        <w:object w:dxaOrig="820" w:dyaOrig="300" w14:anchorId="311F6610">
          <v:shape id="_x0000_i1163" type="#_x0000_t75" style="width:41.25pt;height:15pt" o:ole="">
            <v:imagedata r:id="rId302" o:title=""/>
          </v:shape>
          <o:OLEObject Type="Embed" ProgID="Equation.DSMT4" ShapeID="_x0000_i1163" DrawAspect="Content" ObjectID="_1690295692" r:id="rId303"/>
        </w:object>
      </w:r>
      <w:r w:rsidRPr="00782273">
        <w:rPr>
          <w:rFonts w:cs="Arial"/>
          <w:sz w:val="20"/>
          <w:szCs w:val="18"/>
          <w:lang w:eastAsia="pt-BR"/>
        </w:rPr>
        <w:t xml:space="preserve"> Calculando:</w:t>
      </w:r>
    </w:p>
    <w:p w14:paraId="22BA2EF1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782273">
        <w:rPr>
          <w:rFonts w:cs="Arial"/>
          <w:position w:val="-40"/>
          <w:sz w:val="20"/>
          <w:szCs w:val="18"/>
          <w:lang w:eastAsia="zh-CN"/>
        </w:rPr>
        <w:object w:dxaOrig="5355" w:dyaOrig="900" w14:anchorId="1C9B3B85">
          <v:shape id="_x0000_i1164" type="#_x0000_t75" style="width:267.75pt;height:45pt" o:ole="">
            <v:imagedata r:id="rId304" o:title=""/>
          </v:shape>
          <o:OLEObject Type="Embed" ProgID="Equation.DSMT4" ShapeID="_x0000_i1164" DrawAspect="Content" ObjectID="_1690295693" r:id="rId305"/>
        </w:object>
      </w:r>
      <w:r w:rsidRPr="00782273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5BA78E12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46021D0F" w14:textId="77777777" w:rsidR="005D08EF" w:rsidRPr="00AB53F1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16: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AB53F1">
        <w:rPr>
          <w:rFonts w:cs="Arial"/>
          <w:sz w:val="20"/>
          <w:szCs w:val="20"/>
          <w:lang w:eastAsia="pt-BR"/>
        </w:rPr>
        <w:t>[B]</w:t>
      </w:r>
    </w:p>
    <w:p w14:paraId="5A219E17" w14:textId="77777777" w:rsidR="005D08EF" w:rsidRPr="00AB53F1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56BAC9CC" w14:textId="77777777" w:rsidR="005D08EF" w:rsidRPr="00AB53F1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AB53F1">
        <w:rPr>
          <w:rFonts w:cs="Arial"/>
          <w:sz w:val="20"/>
          <w:szCs w:val="18"/>
          <w:lang w:eastAsia="pt-BR"/>
        </w:rPr>
        <w:lastRenderedPageBreak/>
        <w:t xml:space="preserve">Medida da aresta do cubo maior: </w:t>
      </w:r>
      <w:r w:rsidRPr="00AB53F1">
        <w:rPr>
          <w:rFonts w:cs="Arial"/>
          <w:position w:val="-4"/>
          <w:sz w:val="20"/>
          <w:szCs w:val="18"/>
          <w:lang w:eastAsia="pt-BR"/>
        </w:rPr>
        <w:object w:dxaOrig="499" w:dyaOrig="240" w14:anchorId="0A4730A4">
          <v:shape id="_x0000_i1165" type="#_x0000_t75" style="width:24.75pt;height:12pt" o:ole="">
            <v:imagedata r:id="rId306" o:title=""/>
          </v:shape>
          <o:OLEObject Type="Embed" ProgID="Equation.DSMT4" ShapeID="_x0000_i1165" DrawAspect="Content" ObjectID="_1690295694" r:id="rId307"/>
        </w:object>
      </w:r>
    </w:p>
    <w:p w14:paraId="56DC7119" w14:textId="77777777" w:rsidR="005D08EF" w:rsidRPr="00AB53F1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AB53F1">
        <w:rPr>
          <w:rFonts w:cs="Arial"/>
          <w:sz w:val="20"/>
          <w:szCs w:val="18"/>
          <w:lang w:eastAsia="pt-BR"/>
        </w:rPr>
        <w:t xml:space="preserve">Medida da aresta do cubo menor: </w:t>
      </w:r>
      <w:r w:rsidRPr="00AB53F1">
        <w:rPr>
          <w:rFonts w:cs="Arial"/>
          <w:position w:val="-4"/>
          <w:sz w:val="20"/>
          <w:szCs w:val="18"/>
          <w:lang w:eastAsia="pt-BR"/>
        </w:rPr>
        <w:object w:dxaOrig="180" w:dyaOrig="200" w14:anchorId="6821B674">
          <v:shape id="_x0000_i1166" type="#_x0000_t75" style="width:9pt;height:9.75pt" o:ole="">
            <v:imagedata r:id="rId308" o:title=""/>
          </v:shape>
          <o:OLEObject Type="Embed" ProgID="Equation.DSMT4" ShapeID="_x0000_i1166" DrawAspect="Content" ObjectID="_1690295695" r:id="rId309"/>
        </w:object>
      </w:r>
    </w:p>
    <w:p w14:paraId="61EBABB0" w14:textId="77777777" w:rsidR="005D08EF" w:rsidRPr="00AB53F1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AB53F1">
        <w:rPr>
          <w:rFonts w:cs="Arial"/>
          <w:sz w:val="20"/>
          <w:szCs w:val="18"/>
          <w:lang w:eastAsia="pt-BR"/>
        </w:rPr>
        <w:t xml:space="preserve">Como a diferença entre os volumes é de </w:t>
      </w:r>
      <w:r w:rsidRPr="00AB53F1">
        <w:rPr>
          <w:rFonts w:cs="Arial"/>
          <w:position w:val="-10"/>
          <w:sz w:val="20"/>
          <w:szCs w:val="18"/>
          <w:lang w:eastAsia="pt-BR"/>
        </w:rPr>
        <w:object w:dxaOrig="880" w:dyaOrig="360" w14:anchorId="706166CA">
          <v:shape id="_x0000_i1167" type="#_x0000_t75" style="width:44.25pt;height:18pt" o:ole="">
            <v:imagedata r:id="rId310" o:title=""/>
          </v:shape>
          <o:OLEObject Type="Embed" ProgID="Equation.DSMT4" ShapeID="_x0000_i1167" DrawAspect="Content" ObjectID="_1690295696" r:id="rId311"/>
        </w:object>
      </w:r>
      <w:r w:rsidRPr="00AB53F1">
        <w:rPr>
          <w:rFonts w:cs="Arial"/>
          <w:sz w:val="20"/>
          <w:szCs w:val="18"/>
          <w:lang w:eastAsia="pt-BR"/>
        </w:rPr>
        <w:t xml:space="preserve"> podemos escrever que:</w:t>
      </w:r>
    </w:p>
    <w:p w14:paraId="29267673" w14:textId="77777777" w:rsidR="005D08EF" w:rsidRPr="00AB53F1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AB53F1">
        <w:rPr>
          <w:rFonts w:cs="Arial"/>
          <w:position w:val="-64"/>
          <w:sz w:val="20"/>
          <w:szCs w:val="18"/>
          <w:lang w:eastAsia="pt-BR"/>
        </w:rPr>
        <w:object w:dxaOrig="2840" w:dyaOrig="1380" w14:anchorId="63B14DBD">
          <v:shape id="_x0000_i1168" type="#_x0000_t75" style="width:141.75pt;height:69pt" o:ole="">
            <v:imagedata r:id="rId312" o:title=""/>
          </v:shape>
          <o:OLEObject Type="Embed" ProgID="Equation.DSMT4" ShapeID="_x0000_i1168" DrawAspect="Content" ObjectID="_1690295697" r:id="rId313"/>
        </w:object>
      </w:r>
    </w:p>
    <w:p w14:paraId="439AE8C0" w14:textId="77777777" w:rsidR="005D08EF" w:rsidRPr="00AB53F1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14:paraId="28DFF8D3" w14:textId="77777777" w:rsidR="005D08EF" w:rsidRPr="00AB53F1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AB53F1">
        <w:rPr>
          <w:rFonts w:cs="Arial"/>
          <w:sz w:val="20"/>
          <w:szCs w:val="18"/>
          <w:lang w:eastAsia="pt-BR"/>
        </w:rPr>
        <w:t>Resolvendo a equação, temos:</w:t>
      </w:r>
    </w:p>
    <w:p w14:paraId="33597FC9" w14:textId="77777777" w:rsidR="005D08EF" w:rsidRPr="00AB53F1" w:rsidRDefault="005D08EF" w:rsidP="005D08EF">
      <w:pPr>
        <w:spacing w:after="0" w:line="240" w:lineRule="auto"/>
        <w:rPr>
          <w:rFonts w:cs="Arial"/>
          <w:sz w:val="20"/>
          <w:szCs w:val="24"/>
          <w:lang w:val="en-US" w:eastAsia="zh-CN"/>
        </w:rPr>
      </w:pPr>
      <w:r w:rsidRPr="00AB53F1">
        <w:rPr>
          <w:rFonts w:cs="Arial"/>
          <w:position w:val="-10"/>
          <w:sz w:val="20"/>
          <w:szCs w:val="24"/>
          <w:lang w:val="en-US" w:eastAsia="zh-CN"/>
        </w:rPr>
        <w:object w:dxaOrig="1579" w:dyaOrig="300" w14:anchorId="24003D54">
          <v:shape id="_x0000_i1169" type="#_x0000_t75" style="width:78pt;height:15pt" o:ole="">
            <v:imagedata r:id="rId314" o:title=""/>
          </v:shape>
          <o:OLEObject Type="Embed" ProgID="Equation.DSMT4" ShapeID="_x0000_i1169" DrawAspect="Content" ObjectID="_1690295698" r:id="rId315"/>
        </w:object>
      </w:r>
    </w:p>
    <w:p w14:paraId="0B88004A" w14:textId="77777777" w:rsidR="005D08EF" w:rsidRPr="00AB53F1" w:rsidRDefault="005D08EF" w:rsidP="005D08EF">
      <w:pPr>
        <w:spacing w:after="0" w:line="240" w:lineRule="auto"/>
        <w:rPr>
          <w:rFonts w:cs="Arial"/>
          <w:sz w:val="20"/>
          <w:szCs w:val="24"/>
          <w:lang w:val="en-US" w:eastAsia="zh-CN"/>
        </w:rPr>
      </w:pPr>
    </w:p>
    <w:p w14:paraId="7B7FC82F" w14:textId="77777777" w:rsidR="005D08EF" w:rsidRPr="00AB53F1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AB53F1">
        <w:rPr>
          <w:rFonts w:cs="Arial"/>
          <w:sz w:val="20"/>
          <w:szCs w:val="24"/>
          <w:lang w:val="en-US" w:eastAsia="zh-CN"/>
        </w:rPr>
        <w:t>P</w:t>
      </w:r>
      <w:proofErr w:type="spellStart"/>
      <w:r w:rsidRPr="00AB53F1">
        <w:rPr>
          <w:rFonts w:cs="Arial"/>
          <w:sz w:val="20"/>
          <w:szCs w:val="18"/>
          <w:lang w:eastAsia="pt-BR"/>
        </w:rPr>
        <w:t>ortanto</w:t>
      </w:r>
      <w:proofErr w:type="spellEnd"/>
      <w:r w:rsidRPr="00AB53F1">
        <w:rPr>
          <w:rFonts w:cs="Arial"/>
          <w:sz w:val="20"/>
          <w:szCs w:val="18"/>
          <w:lang w:eastAsia="pt-BR"/>
        </w:rPr>
        <w:t xml:space="preserve">, </w:t>
      </w:r>
      <w:proofErr w:type="gramStart"/>
      <w:r w:rsidRPr="00AB53F1">
        <w:rPr>
          <w:rFonts w:cs="Arial"/>
          <w:sz w:val="20"/>
          <w:szCs w:val="18"/>
          <w:lang w:eastAsia="pt-BR"/>
        </w:rPr>
        <w:t>a</w:t>
      </w:r>
      <w:proofErr w:type="gramEnd"/>
      <w:r w:rsidRPr="00AB53F1">
        <w:rPr>
          <w:rFonts w:cs="Arial"/>
          <w:sz w:val="20"/>
          <w:szCs w:val="18"/>
          <w:lang w:eastAsia="pt-BR"/>
        </w:rPr>
        <w:t xml:space="preserve"> aresta do cubo maior será </w:t>
      </w:r>
      <w:r w:rsidRPr="00AB53F1">
        <w:rPr>
          <w:rFonts w:cs="Arial"/>
          <w:position w:val="-10"/>
          <w:sz w:val="20"/>
          <w:szCs w:val="18"/>
          <w:lang w:eastAsia="pt-BR"/>
        </w:rPr>
        <w:object w:dxaOrig="540" w:dyaOrig="300" w14:anchorId="383D880C">
          <v:shape id="_x0000_i1170" type="#_x0000_t75" style="width:27pt;height:15pt" o:ole="">
            <v:imagedata r:id="rId316" o:title=""/>
          </v:shape>
          <o:OLEObject Type="Embed" ProgID="Equation.DSMT4" ShapeID="_x0000_i1170" DrawAspect="Content" ObjectID="_1690295699" r:id="rId317"/>
        </w:object>
      </w:r>
    </w:p>
    <w:p w14:paraId="702FA0D7" w14:textId="77777777" w:rsidR="005D08EF" w:rsidRPr="00AB53F1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AB53F1">
        <w:rPr>
          <w:rFonts w:cs="Arial"/>
          <w:sz w:val="20"/>
          <w:szCs w:val="18"/>
          <w:lang w:eastAsia="pt-BR"/>
        </w:rPr>
        <w:t>Considerando a área lateral da figura igual a área lateral do cubo, temos:</w:t>
      </w:r>
    </w:p>
    <w:p w14:paraId="6E3A5C5A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AB53F1">
        <w:rPr>
          <w:rFonts w:cs="Arial"/>
          <w:position w:val="-10"/>
          <w:sz w:val="20"/>
          <w:szCs w:val="18"/>
          <w:lang w:eastAsia="pt-BR"/>
        </w:rPr>
        <w:object w:dxaOrig="2000" w:dyaOrig="360" w14:anchorId="2B99079B">
          <v:shape id="_x0000_i1171" type="#_x0000_t75" style="width:99.75pt;height:18pt" o:ole="">
            <v:imagedata r:id="rId318" o:title=""/>
          </v:shape>
          <o:OLEObject Type="Embed" ProgID="Equation.DSMT4" ShapeID="_x0000_i1171" DrawAspect="Content" ObjectID="_1690295700" r:id="rId319"/>
        </w:object>
      </w:r>
      <w:r w:rsidRPr="00AB53F1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4FF5D976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25A46BF2" w14:textId="77777777" w:rsidR="005D08EF" w:rsidRPr="000611BA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17: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0611BA">
        <w:rPr>
          <w:rFonts w:cs="Arial"/>
          <w:sz w:val="20"/>
          <w:szCs w:val="20"/>
          <w:lang w:eastAsia="pt-BR"/>
        </w:rPr>
        <w:t>[C]</w:t>
      </w:r>
    </w:p>
    <w:p w14:paraId="2FCDE1DB" w14:textId="77777777" w:rsidR="005D08EF" w:rsidRPr="000611BA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085E5838" w14:textId="77777777" w:rsidR="005D08EF" w:rsidRPr="000611BA" w:rsidRDefault="005D08EF" w:rsidP="005D08EF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0611BA">
        <w:rPr>
          <w:rFonts w:cs="Arial"/>
          <w:sz w:val="20"/>
          <w:szCs w:val="18"/>
          <w:lang w:eastAsia="pt-BR"/>
        </w:rPr>
        <w:t xml:space="preserve">O hexágono regular pode ser inscrito numa circunferência de raio </w:t>
      </w:r>
      <w:r w:rsidRPr="000611BA">
        <w:rPr>
          <w:rFonts w:cs="Arial"/>
          <w:position w:val="-8"/>
          <w:sz w:val="20"/>
          <w:szCs w:val="18"/>
          <w:lang w:eastAsia="pt-BR"/>
        </w:rPr>
        <w:object w:dxaOrig="220" w:dyaOrig="279" w14:anchorId="28C59795">
          <v:shape id="_x0000_i1172" type="#_x0000_t75" style="width:11.25pt;height:14.25pt" o:ole="">
            <v:imagedata r:id="rId320" o:title=""/>
          </v:shape>
          <o:OLEObject Type="Embed" ProgID="Equation.DSMT4" ShapeID="_x0000_i1172" DrawAspect="Content" ObjectID="_1690295701" r:id="rId321"/>
        </w:object>
      </w:r>
      <w:r w:rsidRPr="000611BA">
        <w:rPr>
          <w:rFonts w:cs="Arial"/>
          <w:sz w:val="20"/>
          <w:szCs w:val="18"/>
          <w:lang w:eastAsia="pt-BR"/>
        </w:rPr>
        <w:t xml:space="preserve"> logo seus lados serão iguais a </w:t>
      </w:r>
      <w:r w:rsidRPr="000611BA">
        <w:rPr>
          <w:rFonts w:cs="Arial"/>
          <w:position w:val="-4"/>
          <w:sz w:val="20"/>
          <w:szCs w:val="18"/>
          <w:lang w:eastAsia="pt-BR"/>
        </w:rPr>
        <w:object w:dxaOrig="240" w:dyaOrig="240" w14:anchorId="3F54F38A">
          <v:shape id="_x0000_i1173" type="#_x0000_t75" style="width:12pt;height:12pt" o:ole="">
            <v:imagedata r:id="rId322" o:title=""/>
          </v:shape>
          <o:OLEObject Type="Embed" ProgID="Equation.DSMT4" ShapeID="_x0000_i1173" DrawAspect="Content" ObjectID="_1690295702" r:id="rId323"/>
        </w:object>
      </w:r>
      <w:r w:rsidRPr="000611BA">
        <w:rPr>
          <w:rFonts w:cs="Arial"/>
          <w:sz w:val="20"/>
          <w:szCs w:val="18"/>
          <w:lang w:eastAsia="pt-BR"/>
        </w:rPr>
        <w:t xml:space="preserve"> Assim, calcula-se: </w:t>
      </w:r>
    </w:p>
    <w:p w14:paraId="266AFEAA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0611BA">
        <w:rPr>
          <w:rFonts w:cs="Arial"/>
          <w:position w:val="-80"/>
          <w:sz w:val="20"/>
          <w:szCs w:val="18"/>
          <w:lang w:eastAsia="zh-CN"/>
        </w:rPr>
        <w:object w:dxaOrig="4100" w:dyaOrig="1300" w14:anchorId="390FC8C1">
          <v:shape id="_x0000_i1174" type="#_x0000_t75" style="width:203.25pt;height:65.25pt" o:ole="">
            <v:imagedata r:id="rId324" o:title=""/>
          </v:shape>
          <o:OLEObject Type="Embed" ProgID="Equation.DSMT4" ShapeID="_x0000_i1174" DrawAspect="Content" ObjectID="_1690295703" r:id="rId325"/>
        </w:object>
      </w:r>
      <w:r w:rsidRPr="000611BA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71B87A93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4D4349CB" w14:textId="77777777" w:rsidR="005D08EF" w:rsidRPr="00605940" w:rsidRDefault="005D08EF" w:rsidP="005D08EF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18: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605940">
        <w:rPr>
          <w:rFonts w:cs="Arial"/>
          <w:sz w:val="20"/>
          <w:szCs w:val="20"/>
          <w:lang w:eastAsia="pt-BR"/>
        </w:rPr>
        <w:t>[E]</w:t>
      </w:r>
    </w:p>
    <w:p w14:paraId="2972DC45" w14:textId="77777777" w:rsidR="005D08EF" w:rsidRPr="00605940" w:rsidRDefault="005D08EF" w:rsidP="005D08E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36790FA5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 w:rsidRPr="00605940">
        <w:rPr>
          <w:rFonts w:cs="Arial"/>
          <w:sz w:val="20"/>
          <w:szCs w:val="18"/>
          <w:lang w:eastAsia="pt-BR"/>
        </w:rPr>
        <w:t>A forma possui faces duas faces triangulares paralelas, portanto trata-se de um prisma triangular reto.</w:t>
      </w:r>
      <w:r w:rsidRPr="00605940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5D59F8D8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</w:p>
    <w:p w14:paraId="5FAC5062" w14:textId="77777777" w:rsidR="005D08EF" w:rsidRDefault="005D08EF" w:rsidP="005D08EF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br w:type="page"/>
      </w:r>
    </w:p>
    <w:p w14:paraId="7094983D" w14:textId="77777777" w:rsidR="00D041C9" w:rsidRDefault="00D041C9" w:rsidP="002E7518">
      <w:pPr>
        <w:pStyle w:val="western"/>
        <w:tabs>
          <w:tab w:val="left" w:pos="-1560"/>
        </w:tabs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</w:p>
    <w:sectPr w:rsidR="00D041C9" w:rsidSect="00876732">
      <w:headerReference w:type="even" r:id="rId326"/>
      <w:headerReference w:type="default" r:id="rId327"/>
      <w:headerReference w:type="first" r:id="rId328"/>
      <w:pgSz w:w="11906" w:h="16838"/>
      <w:pgMar w:top="426" w:right="567" w:bottom="1021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60C3" w14:textId="77777777" w:rsidR="00584967" w:rsidRDefault="00584967" w:rsidP="00F50297">
      <w:pPr>
        <w:spacing w:after="0" w:line="240" w:lineRule="auto"/>
      </w:pPr>
      <w:r>
        <w:separator/>
      </w:r>
    </w:p>
  </w:endnote>
  <w:endnote w:type="continuationSeparator" w:id="0">
    <w:p w14:paraId="6D4CB716" w14:textId="77777777" w:rsidR="00584967" w:rsidRDefault="00584967" w:rsidP="00F5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C689" w14:textId="77777777" w:rsidR="00584967" w:rsidRDefault="00584967" w:rsidP="00F50297">
      <w:pPr>
        <w:spacing w:after="0" w:line="240" w:lineRule="auto"/>
      </w:pPr>
      <w:r>
        <w:separator/>
      </w:r>
    </w:p>
  </w:footnote>
  <w:footnote w:type="continuationSeparator" w:id="0">
    <w:p w14:paraId="6F463F77" w14:textId="77777777" w:rsidR="00584967" w:rsidRDefault="00584967" w:rsidP="00F5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F0CC" w14:textId="77777777" w:rsidR="008A7B17" w:rsidRPr="00A95F6F" w:rsidRDefault="008A7B17" w:rsidP="00983C91">
    <w:pPr>
      <w:pStyle w:val="Cabealho"/>
      <w:tabs>
        <w:tab w:val="clear" w:pos="4252"/>
        <w:tab w:val="clear" w:pos="8504"/>
        <w:tab w:val="center" w:pos="5386"/>
        <w:tab w:val="right" w:pos="10772"/>
      </w:tabs>
      <w:rPr>
        <w:lang w:val="en-US"/>
      </w:rPr>
    </w:pPr>
    <w:r w:rsidRPr="00A95F6F">
      <w:rPr>
        <w:lang w:val="en-US"/>
      </w:rPr>
      <w:t>[Type text]</w:t>
    </w:r>
    <w:r w:rsidRPr="00A95F6F">
      <w:rPr>
        <w:lang w:val="en-US"/>
      </w:rPr>
      <w:tab/>
      <w:t>[Type text]</w:t>
    </w:r>
    <w:r w:rsidRPr="00A95F6F">
      <w:rPr>
        <w:lang w:val="en-US"/>
      </w:rPr>
      <w:tab/>
      <w:t>[Type text]</w:t>
    </w:r>
  </w:p>
  <w:p w14:paraId="72C7AE74" w14:textId="77777777" w:rsidR="008A7B17" w:rsidRPr="00A95F6F" w:rsidRDefault="008A7B17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90BC" w14:textId="77777777" w:rsidR="008A7B17" w:rsidRDefault="008A7B17" w:rsidP="00983C91">
    <w:pPr>
      <w:pStyle w:val="Cabealho"/>
      <w:tabs>
        <w:tab w:val="clear" w:pos="4252"/>
        <w:tab w:val="clear" w:pos="8504"/>
        <w:tab w:val="center" w:pos="5386"/>
        <w:tab w:val="right" w:pos="10772"/>
      </w:tabs>
    </w:pPr>
    <w:r>
      <w:tab/>
    </w:r>
    <w:r>
      <w:tab/>
    </w:r>
  </w:p>
  <w:p w14:paraId="21D66161" w14:textId="77777777" w:rsidR="008A7B17" w:rsidRDefault="008A7B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10F4" w14:textId="77777777" w:rsidR="008A7B17" w:rsidRDefault="008A7B17">
    <w:pPr>
      <w:pStyle w:val="Cabealho"/>
    </w:pPr>
    <w:r w:rsidRPr="006775C7">
      <w:rPr>
        <w:noProof/>
        <w:lang w:eastAsia="pt-BR"/>
      </w:rPr>
      <w:drawing>
        <wp:inline distT="0" distB="0" distL="0" distR="0" wp14:anchorId="72C09B5F" wp14:editId="621578D5">
          <wp:extent cx="6829425" cy="1181100"/>
          <wp:effectExtent l="0" t="0" r="9525" b="0"/>
          <wp:docPr id="1" name="Imagem 1" descr="cabec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0A50D9"/>
    <w:multiLevelType w:val="hybridMultilevel"/>
    <w:tmpl w:val="6F4651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E95"/>
    <w:multiLevelType w:val="multilevel"/>
    <w:tmpl w:val="CA1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B4219"/>
    <w:multiLevelType w:val="hybridMultilevel"/>
    <w:tmpl w:val="A4D88288"/>
    <w:lvl w:ilvl="0" w:tplc="C674D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D8"/>
    <w:rsid w:val="000262DC"/>
    <w:rsid w:val="00063EB1"/>
    <w:rsid w:val="00067E7A"/>
    <w:rsid w:val="00080F2C"/>
    <w:rsid w:val="000B6AC8"/>
    <w:rsid w:val="000D27D7"/>
    <w:rsid w:val="000F50E6"/>
    <w:rsid w:val="0013756C"/>
    <w:rsid w:val="00140020"/>
    <w:rsid w:val="0014637F"/>
    <w:rsid w:val="001659FC"/>
    <w:rsid w:val="00193C3A"/>
    <w:rsid w:val="001A052A"/>
    <w:rsid w:val="002B6654"/>
    <w:rsid w:val="002E7518"/>
    <w:rsid w:val="00336411"/>
    <w:rsid w:val="00395402"/>
    <w:rsid w:val="003D1FB2"/>
    <w:rsid w:val="003E0305"/>
    <w:rsid w:val="003F40C9"/>
    <w:rsid w:val="00412D8B"/>
    <w:rsid w:val="004401C9"/>
    <w:rsid w:val="004612D8"/>
    <w:rsid w:val="0047595A"/>
    <w:rsid w:val="004D5D6D"/>
    <w:rsid w:val="004E4CC4"/>
    <w:rsid w:val="00524D2D"/>
    <w:rsid w:val="00566A36"/>
    <w:rsid w:val="00584967"/>
    <w:rsid w:val="005D08EF"/>
    <w:rsid w:val="005E5254"/>
    <w:rsid w:val="00602BDC"/>
    <w:rsid w:val="006054AD"/>
    <w:rsid w:val="0068340B"/>
    <w:rsid w:val="006B562A"/>
    <w:rsid w:val="00710348"/>
    <w:rsid w:val="007427B3"/>
    <w:rsid w:val="007B3DFF"/>
    <w:rsid w:val="007B7E03"/>
    <w:rsid w:val="007C4B00"/>
    <w:rsid w:val="007D1399"/>
    <w:rsid w:val="007E4DCA"/>
    <w:rsid w:val="007F275B"/>
    <w:rsid w:val="00866B5F"/>
    <w:rsid w:val="00876732"/>
    <w:rsid w:val="008A7B17"/>
    <w:rsid w:val="008F2375"/>
    <w:rsid w:val="00983C91"/>
    <w:rsid w:val="00A037A3"/>
    <w:rsid w:val="00A20871"/>
    <w:rsid w:val="00A225FB"/>
    <w:rsid w:val="00A44AE7"/>
    <w:rsid w:val="00A542AE"/>
    <w:rsid w:val="00A71FE2"/>
    <w:rsid w:val="00A73141"/>
    <w:rsid w:val="00A779FD"/>
    <w:rsid w:val="00A95F6F"/>
    <w:rsid w:val="00AB50EB"/>
    <w:rsid w:val="00AC4043"/>
    <w:rsid w:val="00AD602D"/>
    <w:rsid w:val="00AE1574"/>
    <w:rsid w:val="00AE699A"/>
    <w:rsid w:val="00AF0354"/>
    <w:rsid w:val="00AF432A"/>
    <w:rsid w:val="00BD2F7F"/>
    <w:rsid w:val="00BF12B8"/>
    <w:rsid w:val="00BF7B59"/>
    <w:rsid w:val="00C13090"/>
    <w:rsid w:val="00C34333"/>
    <w:rsid w:val="00C81257"/>
    <w:rsid w:val="00CA36B3"/>
    <w:rsid w:val="00CE78AB"/>
    <w:rsid w:val="00D04082"/>
    <w:rsid w:val="00D041C9"/>
    <w:rsid w:val="00D0438F"/>
    <w:rsid w:val="00D35F61"/>
    <w:rsid w:val="00D43075"/>
    <w:rsid w:val="00D45C3A"/>
    <w:rsid w:val="00DA3A89"/>
    <w:rsid w:val="00DC4E75"/>
    <w:rsid w:val="00DE1876"/>
    <w:rsid w:val="00E129EB"/>
    <w:rsid w:val="00E234FA"/>
    <w:rsid w:val="00E24564"/>
    <w:rsid w:val="00E605FB"/>
    <w:rsid w:val="00E749AB"/>
    <w:rsid w:val="00E7707C"/>
    <w:rsid w:val="00F20554"/>
    <w:rsid w:val="00F23217"/>
    <w:rsid w:val="00F2424D"/>
    <w:rsid w:val="00F252D8"/>
    <w:rsid w:val="00F50297"/>
    <w:rsid w:val="00F645DD"/>
    <w:rsid w:val="00F73104"/>
    <w:rsid w:val="00FA29F2"/>
    <w:rsid w:val="00FC45F2"/>
    <w:rsid w:val="00FE6C06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0B703"/>
  <w15:chartTrackingRefBased/>
  <w15:docId w15:val="{1B105D63-72BF-4079-B0DE-C2F9EF5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B3DF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30"/>
      <w:szCs w:val="20"/>
      <w:lang w:val="es-ES_tradnl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3DFF"/>
    <w:rPr>
      <w:rFonts w:ascii="Arial" w:eastAsia="Times New Roman" w:hAnsi="Arial" w:cs="Times New Roman"/>
      <w:b/>
      <w:sz w:val="30"/>
      <w:szCs w:val="20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F5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297"/>
  </w:style>
  <w:style w:type="paragraph" w:styleId="Rodap">
    <w:name w:val="footer"/>
    <w:basedOn w:val="Normal"/>
    <w:link w:val="RodapChar"/>
    <w:uiPriority w:val="99"/>
    <w:unhideWhenUsed/>
    <w:rsid w:val="00F5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297"/>
  </w:style>
  <w:style w:type="paragraph" w:styleId="Textodebalo">
    <w:name w:val="Balloon Text"/>
    <w:basedOn w:val="Normal"/>
    <w:link w:val="TextodebaloChar"/>
    <w:uiPriority w:val="99"/>
    <w:semiHidden/>
    <w:unhideWhenUsed/>
    <w:rsid w:val="00F502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029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95F6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E78AB"/>
    <w:pPr>
      <w:ind w:left="720"/>
      <w:contextualSpacing/>
    </w:pPr>
  </w:style>
  <w:style w:type="table" w:styleId="Tabelacomgrade">
    <w:name w:val="Table Grid"/>
    <w:basedOn w:val="Tabelanormal"/>
    <w:uiPriority w:val="59"/>
    <w:rsid w:val="0016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7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71FE2"/>
    <w:rPr>
      <w:rFonts w:ascii="Arial" w:eastAsia="Times New Roman" w:hAnsi="Arial" w:cs="Arial"/>
    </w:rPr>
  </w:style>
  <w:style w:type="character" w:styleId="TextodoEspaoReservado">
    <w:name w:val="Placeholder Text"/>
    <w:basedOn w:val="Fontepargpadro"/>
    <w:uiPriority w:val="99"/>
    <w:semiHidden/>
    <w:rsid w:val="00E234FA"/>
    <w:rPr>
      <w:color w:val="808080"/>
    </w:rPr>
  </w:style>
  <w:style w:type="paragraph" w:customStyle="1" w:styleId="NormalIdent">
    <w:name w:val="Normal Ident"/>
    <w:basedOn w:val="Normal"/>
    <w:rsid w:val="00E7707C"/>
    <w:pPr>
      <w:spacing w:after="0" w:line="240" w:lineRule="auto"/>
      <w:ind w:firstLine="426"/>
      <w:jc w:val="both"/>
    </w:pPr>
    <w:rPr>
      <w:rFonts w:ascii="FrnkGothITC Bk BT" w:eastAsia="Times New Roman" w:hAnsi="FrnkGothITC Bk BT"/>
      <w:sz w:val="18"/>
      <w:szCs w:val="20"/>
      <w:lang w:eastAsia="pt-BR"/>
    </w:rPr>
  </w:style>
  <w:style w:type="character" w:styleId="Nmerodepgina">
    <w:name w:val="page number"/>
    <w:basedOn w:val="Fontepargpadro"/>
    <w:uiPriority w:val="99"/>
    <w:rsid w:val="00C3433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99" Type="http://schemas.openxmlformats.org/officeDocument/2006/relationships/oleObject" Target="embeddings/oleObject137.bin"/><Relationship Id="rId303" Type="http://schemas.openxmlformats.org/officeDocument/2006/relationships/oleObject" Target="embeddings/oleObject1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image" Target="media/image44.png"/><Relationship Id="rId138" Type="http://schemas.openxmlformats.org/officeDocument/2006/relationships/image" Target="media/image74.wmf"/><Relationship Id="rId159" Type="http://schemas.openxmlformats.org/officeDocument/2006/relationships/image" Target="media/image85.wmf"/><Relationship Id="rId324" Type="http://schemas.openxmlformats.org/officeDocument/2006/relationships/image" Target="media/image169.wmf"/><Relationship Id="rId170" Type="http://schemas.openxmlformats.org/officeDocument/2006/relationships/image" Target="media/image91.wmf"/><Relationship Id="rId191" Type="http://schemas.openxmlformats.org/officeDocument/2006/relationships/oleObject" Target="embeddings/oleObject84.bin"/><Relationship Id="rId205" Type="http://schemas.openxmlformats.org/officeDocument/2006/relationships/image" Target="media/image109.wmf"/><Relationship Id="rId226" Type="http://schemas.openxmlformats.org/officeDocument/2006/relationships/oleObject" Target="embeddings/oleObject101.bin"/><Relationship Id="rId247" Type="http://schemas.openxmlformats.org/officeDocument/2006/relationships/image" Target="media/image130.wmf"/><Relationship Id="rId107" Type="http://schemas.openxmlformats.org/officeDocument/2006/relationships/image" Target="media/image58.wmf"/><Relationship Id="rId268" Type="http://schemas.openxmlformats.org/officeDocument/2006/relationships/image" Target="media/image141.wmf"/><Relationship Id="rId289" Type="http://schemas.openxmlformats.org/officeDocument/2006/relationships/oleObject" Target="embeddings/oleObject13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png"/><Relationship Id="rId53" Type="http://schemas.openxmlformats.org/officeDocument/2006/relationships/image" Target="media/image25.wmf"/><Relationship Id="rId74" Type="http://schemas.openxmlformats.org/officeDocument/2006/relationships/oleObject" Target="embeddings/oleObject31.bin"/><Relationship Id="rId128" Type="http://schemas.openxmlformats.org/officeDocument/2006/relationships/image" Target="media/image69.wmf"/><Relationship Id="rId149" Type="http://schemas.openxmlformats.org/officeDocument/2006/relationships/oleObject" Target="embeddings/oleObject64.bin"/><Relationship Id="rId314" Type="http://schemas.openxmlformats.org/officeDocument/2006/relationships/image" Target="media/image164.wmf"/><Relationship Id="rId5" Type="http://schemas.openxmlformats.org/officeDocument/2006/relationships/footnotes" Target="footnotes.xml"/><Relationship Id="rId95" Type="http://schemas.openxmlformats.org/officeDocument/2006/relationships/image" Target="media/image52.wmf"/><Relationship Id="rId160" Type="http://schemas.openxmlformats.org/officeDocument/2006/relationships/oleObject" Target="embeddings/oleObject69.bin"/><Relationship Id="rId181" Type="http://schemas.openxmlformats.org/officeDocument/2006/relationships/oleObject" Target="embeddings/oleObject79.bin"/><Relationship Id="rId216" Type="http://schemas.openxmlformats.org/officeDocument/2006/relationships/oleObject" Target="embeddings/oleObject96.bin"/><Relationship Id="rId237" Type="http://schemas.openxmlformats.org/officeDocument/2006/relationships/image" Target="media/image125.wmf"/><Relationship Id="rId258" Type="http://schemas.openxmlformats.org/officeDocument/2006/relationships/image" Target="media/image136.wmf"/><Relationship Id="rId279" Type="http://schemas.openxmlformats.org/officeDocument/2006/relationships/oleObject" Target="embeddings/oleObject127.bin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64.wmf"/><Relationship Id="rId139" Type="http://schemas.openxmlformats.org/officeDocument/2006/relationships/oleObject" Target="embeddings/oleObject59.bin"/><Relationship Id="rId290" Type="http://schemas.openxmlformats.org/officeDocument/2006/relationships/image" Target="media/image152.wmf"/><Relationship Id="rId304" Type="http://schemas.openxmlformats.org/officeDocument/2006/relationships/image" Target="media/image159.wmf"/><Relationship Id="rId325" Type="http://schemas.openxmlformats.org/officeDocument/2006/relationships/oleObject" Target="embeddings/oleObject150.bin"/><Relationship Id="rId85" Type="http://schemas.openxmlformats.org/officeDocument/2006/relationships/image" Target="media/image45.png"/><Relationship Id="rId150" Type="http://schemas.openxmlformats.org/officeDocument/2006/relationships/image" Target="media/image80.wmf"/><Relationship Id="rId171" Type="http://schemas.openxmlformats.org/officeDocument/2006/relationships/oleObject" Target="embeddings/oleObject74.bin"/><Relationship Id="rId192" Type="http://schemas.openxmlformats.org/officeDocument/2006/relationships/image" Target="media/image102.wmf"/><Relationship Id="rId206" Type="http://schemas.openxmlformats.org/officeDocument/2006/relationships/oleObject" Target="embeddings/oleObject91.bin"/><Relationship Id="rId227" Type="http://schemas.openxmlformats.org/officeDocument/2006/relationships/image" Target="media/image120.wmf"/><Relationship Id="rId248" Type="http://schemas.openxmlformats.org/officeDocument/2006/relationships/oleObject" Target="embeddings/oleObject112.bin"/><Relationship Id="rId269" Type="http://schemas.openxmlformats.org/officeDocument/2006/relationships/oleObject" Target="embeddings/oleObject122.bin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44.bin"/><Relationship Id="rId129" Type="http://schemas.openxmlformats.org/officeDocument/2006/relationships/oleObject" Target="embeddings/oleObject54.bin"/><Relationship Id="rId280" Type="http://schemas.openxmlformats.org/officeDocument/2006/relationships/image" Target="media/image147.wmf"/><Relationship Id="rId315" Type="http://schemas.openxmlformats.org/officeDocument/2006/relationships/oleObject" Target="embeddings/oleObject145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8.wmf"/><Relationship Id="rId96" Type="http://schemas.openxmlformats.org/officeDocument/2006/relationships/oleObject" Target="embeddings/oleObject38.bin"/><Relationship Id="rId140" Type="http://schemas.openxmlformats.org/officeDocument/2006/relationships/image" Target="media/image75.wmf"/><Relationship Id="rId161" Type="http://schemas.openxmlformats.org/officeDocument/2006/relationships/image" Target="media/image86.wmf"/><Relationship Id="rId182" Type="http://schemas.openxmlformats.org/officeDocument/2006/relationships/image" Target="media/image97.wmf"/><Relationship Id="rId217" Type="http://schemas.openxmlformats.org/officeDocument/2006/relationships/image" Target="media/image115.wmf"/><Relationship Id="rId6" Type="http://schemas.openxmlformats.org/officeDocument/2006/relationships/endnotes" Target="endnotes.xml"/><Relationship Id="rId238" Type="http://schemas.openxmlformats.org/officeDocument/2006/relationships/oleObject" Target="embeddings/oleObject107.bin"/><Relationship Id="rId259" Type="http://schemas.openxmlformats.org/officeDocument/2006/relationships/oleObject" Target="embeddings/oleObject11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49.bin"/><Relationship Id="rId270" Type="http://schemas.openxmlformats.org/officeDocument/2006/relationships/image" Target="media/image142.wmf"/><Relationship Id="rId291" Type="http://schemas.openxmlformats.org/officeDocument/2006/relationships/oleObject" Target="embeddings/oleObject133.bin"/><Relationship Id="rId305" Type="http://schemas.openxmlformats.org/officeDocument/2006/relationships/oleObject" Target="embeddings/oleObject140.bin"/><Relationship Id="rId326" Type="http://schemas.openxmlformats.org/officeDocument/2006/relationships/header" Target="header1.xml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image" Target="media/image46.png"/><Relationship Id="rId130" Type="http://schemas.openxmlformats.org/officeDocument/2006/relationships/image" Target="media/image70.wmf"/><Relationship Id="rId151" Type="http://schemas.openxmlformats.org/officeDocument/2006/relationships/oleObject" Target="embeddings/oleObject65.bin"/><Relationship Id="rId172" Type="http://schemas.openxmlformats.org/officeDocument/2006/relationships/image" Target="media/image92.wmf"/><Relationship Id="rId193" Type="http://schemas.openxmlformats.org/officeDocument/2006/relationships/oleObject" Target="embeddings/oleObject85.bin"/><Relationship Id="rId207" Type="http://schemas.openxmlformats.org/officeDocument/2006/relationships/image" Target="media/image110.wmf"/><Relationship Id="rId228" Type="http://schemas.openxmlformats.org/officeDocument/2006/relationships/oleObject" Target="embeddings/oleObject102.bin"/><Relationship Id="rId249" Type="http://schemas.openxmlformats.org/officeDocument/2006/relationships/image" Target="media/image13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9.wmf"/><Relationship Id="rId260" Type="http://schemas.openxmlformats.org/officeDocument/2006/relationships/image" Target="media/image137.wmf"/><Relationship Id="rId281" Type="http://schemas.openxmlformats.org/officeDocument/2006/relationships/oleObject" Target="embeddings/oleObject128.bin"/><Relationship Id="rId316" Type="http://schemas.openxmlformats.org/officeDocument/2006/relationships/image" Target="media/image165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3.wmf"/><Relationship Id="rId120" Type="http://schemas.openxmlformats.org/officeDocument/2006/relationships/image" Target="media/image65.wmf"/><Relationship Id="rId141" Type="http://schemas.openxmlformats.org/officeDocument/2006/relationships/oleObject" Target="embeddings/oleObject60.bin"/><Relationship Id="rId7" Type="http://schemas.openxmlformats.org/officeDocument/2006/relationships/image" Target="media/image1.wmf"/><Relationship Id="rId162" Type="http://schemas.openxmlformats.org/officeDocument/2006/relationships/oleObject" Target="embeddings/oleObject70.bin"/><Relationship Id="rId183" Type="http://schemas.openxmlformats.org/officeDocument/2006/relationships/oleObject" Target="embeddings/oleObject80.bin"/><Relationship Id="rId218" Type="http://schemas.openxmlformats.org/officeDocument/2006/relationships/oleObject" Target="embeddings/oleObject97.bin"/><Relationship Id="rId239" Type="http://schemas.openxmlformats.org/officeDocument/2006/relationships/image" Target="media/image126.wmf"/><Relationship Id="rId250" Type="http://schemas.openxmlformats.org/officeDocument/2006/relationships/oleObject" Target="embeddings/oleObject113.bin"/><Relationship Id="rId271" Type="http://schemas.openxmlformats.org/officeDocument/2006/relationships/oleObject" Target="embeddings/oleObject123.bin"/><Relationship Id="rId292" Type="http://schemas.openxmlformats.org/officeDocument/2006/relationships/image" Target="media/image153.wmf"/><Relationship Id="rId306" Type="http://schemas.openxmlformats.org/officeDocument/2006/relationships/image" Target="media/image160.wmf"/><Relationship Id="rId24" Type="http://schemas.openxmlformats.org/officeDocument/2006/relationships/image" Target="media/image10.wmf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7.png"/><Relationship Id="rId110" Type="http://schemas.openxmlformats.org/officeDocument/2006/relationships/oleObject" Target="embeddings/oleObject45.bin"/><Relationship Id="rId131" Type="http://schemas.openxmlformats.org/officeDocument/2006/relationships/oleObject" Target="embeddings/oleObject55.bin"/><Relationship Id="rId327" Type="http://schemas.openxmlformats.org/officeDocument/2006/relationships/header" Target="header2.xml"/><Relationship Id="rId152" Type="http://schemas.openxmlformats.org/officeDocument/2006/relationships/image" Target="media/image81.wmf"/><Relationship Id="rId173" Type="http://schemas.openxmlformats.org/officeDocument/2006/relationships/oleObject" Target="embeddings/oleObject75.bin"/><Relationship Id="rId194" Type="http://schemas.openxmlformats.org/officeDocument/2006/relationships/image" Target="media/image103.wmf"/><Relationship Id="rId208" Type="http://schemas.openxmlformats.org/officeDocument/2006/relationships/oleObject" Target="embeddings/oleObject92.bin"/><Relationship Id="rId229" Type="http://schemas.openxmlformats.org/officeDocument/2006/relationships/image" Target="media/image121.wmf"/><Relationship Id="rId240" Type="http://schemas.openxmlformats.org/officeDocument/2006/relationships/oleObject" Target="embeddings/oleObject108.bin"/><Relationship Id="rId261" Type="http://schemas.openxmlformats.org/officeDocument/2006/relationships/oleObject" Target="embeddings/oleObject11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57.wmf"/><Relationship Id="rId126" Type="http://schemas.openxmlformats.org/officeDocument/2006/relationships/image" Target="media/image68.wmf"/><Relationship Id="rId147" Type="http://schemas.openxmlformats.org/officeDocument/2006/relationships/oleObject" Target="embeddings/oleObject63.bin"/><Relationship Id="rId168" Type="http://schemas.openxmlformats.org/officeDocument/2006/relationships/oleObject" Target="embeddings/oleObject73.bin"/><Relationship Id="rId282" Type="http://schemas.openxmlformats.org/officeDocument/2006/relationships/image" Target="media/image148.wmf"/><Relationship Id="rId312" Type="http://schemas.openxmlformats.org/officeDocument/2006/relationships/image" Target="media/image163.wmf"/><Relationship Id="rId317" Type="http://schemas.openxmlformats.org/officeDocument/2006/relationships/oleObject" Target="embeddings/oleObject146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93" Type="http://schemas.openxmlformats.org/officeDocument/2006/relationships/image" Target="media/image51.wmf"/><Relationship Id="rId98" Type="http://schemas.openxmlformats.org/officeDocument/2006/relationships/oleObject" Target="embeddings/oleObject39.bin"/><Relationship Id="rId121" Type="http://schemas.openxmlformats.org/officeDocument/2006/relationships/oleObject" Target="embeddings/oleObject50.bin"/><Relationship Id="rId142" Type="http://schemas.openxmlformats.org/officeDocument/2006/relationships/image" Target="media/image76.wmf"/><Relationship Id="rId163" Type="http://schemas.openxmlformats.org/officeDocument/2006/relationships/image" Target="media/image87.wmf"/><Relationship Id="rId184" Type="http://schemas.openxmlformats.org/officeDocument/2006/relationships/image" Target="media/image98.wmf"/><Relationship Id="rId189" Type="http://schemas.openxmlformats.org/officeDocument/2006/relationships/oleObject" Target="embeddings/oleObject83.bin"/><Relationship Id="rId219" Type="http://schemas.openxmlformats.org/officeDocument/2006/relationships/image" Target="media/image116.wmf"/><Relationship Id="rId3" Type="http://schemas.openxmlformats.org/officeDocument/2006/relationships/settings" Target="settings.xml"/><Relationship Id="rId214" Type="http://schemas.openxmlformats.org/officeDocument/2006/relationships/oleObject" Target="embeddings/oleObject95.bin"/><Relationship Id="rId230" Type="http://schemas.openxmlformats.org/officeDocument/2006/relationships/oleObject" Target="embeddings/oleObject103.bin"/><Relationship Id="rId235" Type="http://schemas.openxmlformats.org/officeDocument/2006/relationships/image" Target="media/image124.wmf"/><Relationship Id="rId251" Type="http://schemas.openxmlformats.org/officeDocument/2006/relationships/image" Target="media/image132.wmf"/><Relationship Id="rId256" Type="http://schemas.openxmlformats.org/officeDocument/2006/relationships/image" Target="media/image135.wmf"/><Relationship Id="rId277" Type="http://schemas.openxmlformats.org/officeDocument/2006/relationships/oleObject" Target="embeddings/oleObject126.bin"/><Relationship Id="rId298" Type="http://schemas.openxmlformats.org/officeDocument/2006/relationships/image" Target="media/image156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63.wmf"/><Relationship Id="rId137" Type="http://schemas.openxmlformats.org/officeDocument/2006/relationships/oleObject" Target="embeddings/oleObject58.bin"/><Relationship Id="rId158" Type="http://schemas.openxmlformats.org/officeDocument/2006/relationships/oleObject" Target="embeddings/oleObject68.bin"/><Relationship Id="rId272" Type="http://schemas.openxmlformats.org/officeDocument/2006/relationships/image" Target="media/image143.wmf"/><Relationship Id="rId293" Type="http://schemas.openxmlformats.org/officeDocument/2006/relationships/oleObject" Target="embeddings/oleObject134.bin"/><Relationship Id="rId302" Type="http://schemas.openxmlformats.org/officeDocument/2006/relationships/image" Target="media/image158.wmf"/><Relationship Id="rId307" Type="http://schemas.openxmlformats.org/officeDocument/2006/relationships/oleObject" Target="embeddings/oleObject141.bin"/><Relationship Id="rId323" Type="http://schemas.openxmlformats.org/officeDocument/2006/relationships/oleObject" Target="embeddings/oleObject149.bin"/><Relationship Id="rId328" Type="http://schemas.openxmlformats.org/officeDocument/2006/relationships/header" Target="header3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3.png"/><Relationship Id="rId88" Type="http://schemas.openxmlformats.org/officeDocument/2006/relationships/image" Target="media/image48.wmf"/><Relationship Id="rId111" Type="http://schemas.openxmlformats.org/officeDocument/2006/relationships/image" Target="media/image60.wmf"/><Relationship Id="rId132" Type="http://schemas.openxmlformats.org/officeDocument/2006/relationships/image" Target="media/image71.wmf"/><Relationship Id="rId153" Type="http://schemas.openxmlformats.org/officeDocument/2006/relationships/oleObject" Target="embeddings/oleObject66.bin"/><Relationship Id="rId174" Type="http://schemas.openxmlformats.org/officeDocument/2006/relationships/image" Target="media/image93.wmf"/><Relationship Id="rId179" Type="http://schemas.openxmlformats.org/officeDocument/2006/relationships/oleObject" Target="embeddings/oleObject78.bin"/><Relationship Id="rId195" Type="http://schemas.openxmlformats.org/officeDocument/2006/relationships/oleObject" Target="embeddings/oleObject86.bin"/><Relationship Id="rId209" Type="http://schemas.openxmlformats.org/officeDocument/2006/relationships/image" Target="media/image111.wmf"/><Relationship Id="rId190" Type="http://schemas.openxmlformats.org/officeDocument/2006/relationships/image" Target="media/image101.wmf"/><Relationship Id="rId204" Type="http://schemas.openxmlformats.org/officeDocument/2006/relationships/oleObject" Target="embeddings/oleObject90.bin"/><Relationship Id="rId220" Type="http://schemas.openxmlformats.org/officeDocument/2006/relationships/oleObject" Target="embeddings/oleObject98.bin"/><Relationship Id="rId225" Type="http://schemas.openxmlformats.org/officeDocument/2006/relationships/image" Target="media/image119.wmf"/><Relationship Id="rId241" Type="http://schemas.openxmlformats.org/officeDocument/2006/relationships/image" Target="media/image127.wmf"/><Relationship Id="rId246" Type="http://schemas.openxmlformats.org/officeDocument/2006/relationships/oleObject" Target="embeddings/oleObject111.bin"/><Relationship Id="rId267" Type="http://schemas.openxmlformats.org/officeDocument/2006/relationships/oleObject" Target="embeddings/oleObject121.bin"/><Relationship Id="rId288" Type="http://schemas.openxmlformats.org/officeDocument/2006/relationships/image" Target="media/image151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3.bin"/><Relationship Id="rId127" Type="http://schemas.openxmlformats.org/officeDocument/2006/relationships/oleObject" Target="embeddings/oleObject53.bin"/><Relationship Id="rId262" Type="http://schemas.openxmlformats.org/officeDocument/2006/relationships/image" Target="media/image138.wmf"/><Relationship Id="rId283" Type="http://schemas.openxmlformats.org/officeDocument/2006/relationships/oleObject" Target="embeddings/oleObject129.bin"/><Relationship Id="rId313" Type="http://schemas.openxmlformats.org/officeDocument/2006/relationships/oleObject" Target="embeddings/oleObject144.bin"/><Relationship Id="rId318" Type="http://schemas.openxmlformats.org/officeDocument/2006/relationships/image" Target="media/image16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image" Target="media/image66.wmf"/><Relationship Id="rId143" Type="http://schemas.openxmlformats.org/officeDocument/2006/relationships/oleObject" Target="embeddings/oleObject61.bin"/><Relationship Id="rId148" Type="http://schemas.openxmlformats.org/officeDocument/2006/relationships/image" Target="media/image79.wmf"/><Relationship Id="rId164" Type="http://schemas.openxmlformats.org/officeDocument/2006/relationships/oleObject" Target="embeddings/oleObject71.bin"/><Relationship Id="rId169" Type="http://schemas.openxmlformats.org/officeDocument/2006/relationships/image" Target="media/image90.wmf"/><Relationship Id="rId185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6.wmf"/><Relationship Id="rId210" Type="http://schemas.openxmlformats.org/officeDocument/2006/relationships/oleObject" Target="embeddings/oleObject93.bin"/><Relationship Id="rId215" Type="http://schemas.openxmlformats.org/officeDocument/2006/relationships/image" Target="media/image114.wmf"/><Relationship Id="rId236" Type="http://schemas.openxmlformats.org/officeDocument/2006/relationships/oleObject" Target="embeddings/oleObject106.bin"/><Relationship Id="rId257" Type="http://schemas.openxmlformats.org/officeDocument/2006/relationships/oleObject" Target="embeddings/oleObject116.bin"/><Relationship Id="rId278" Type="http://schemas.openxmlformats.org/officeDocument/2006/relationships/image" Target="media/image146.wmf"/><Relationship Id="rId26" Type="http://schemas.openxmlformats.org/officeDocument/2006/relationships/image" Target="media/image11.wmf"/><Relationship Id="rId231" Type="http://schemas.openxmlformats.org/officeDocument/2006/relationships/image" Target="media/image122.wmf"/><Relationship Id="rId252" Type="http://schemas.openxmlformats.org/officeDocument/2006/relationships/image" Target="media/image133.wmf"/><Relationship Id="rId273" Type="http://schemas.openxmlformats.org/officeDocument/2006/relationships/oleObject" Target="embeddings/oleObject124.bin"/><Relationship Id="rId294" Type="http://schemas.openxmlformats.org/officeDocument/2006/relationships/image" Target="media/image154.wmf"/><Relationship Id="rId308" Type="http://schemas.openxmlformats.org/officeDocument/2006/relationships/image" Target="media/image161.wmf"/><Relationship Id="rId329" Type="http://schemas.openxmlformats.org/officeDocument/2006/relationships/fontTable" Target="fontTable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9.wmf"/><Relationship Id="rId112" Type="http://schemas.openxmlformats.org/officeDocument/2006/relationships/oleObject" Target="embeddings/oleObject46.bin"/><Relationship Id="rId133" Type="http://schemas.openxmlformats.org/officeDocument/2006/relationships/oleObject" Target="embeddings/oleObject56.bin"/><Relationship Id="rId154" Type="http://schemas.openxmlformats.org/officeDocument/2006/relationships/image" Target="media/image82.wmf"/><Relationship Id="rId175" Type="http://schemas.openxmlformats.org/officeDocument/2006/relationships/oleObject" Target="embeddings/oleObject76.bin"/><Relationship Id="rId196" Type="http://schemas.openxmlformats.org/officeDocument/2006/relationships/image" Target="media/image104.wmf"/><Relationship Id="rId200" Type="http://schemas.openxmlformats.org/officeDocument/2006/relationships/oleObject" Target="embeddings/oleObject88.bin"/><Relationship Id="rId16" Type="http://schemas.openxmlformats.org/officeDocument/2006/relationships/image" Target="media/image6.wmf"/><Relationship Id="rId221" Type="http://schemas.openxmlformats.org/officeDocument/2006/relationships/image" Target="media/image117.wmf"/><Relationship Id="rId242" Type="http://schemas.openxmlformats.org/officeDocument/2006/relationships/oleObject" Target="embeddings/oleObject109.bin"/><Relationship Id="rId263" Type="http://schemas.openxmlformats.org/officeDocument/2006/relationships/oleObject" Target="embeddings/oleObject119.bin"/><Relationship Id="rId284" Type="http://schemas.openxmlformats.org/officeDocument/2006/relationships/image" Target="media/image149.wmf"/><Relationship Id="rId319" Type="http://schemas.openxmlformats.org/officeDocument/2006/relationships/oleObject" Target="embeddings/oleObject147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1.bin"/><Relationship Id="rId123" Type="http://schemas.openxmlformats.org/officeDocument/2006/relationships/oleObject" Target="embeddings/oleObject51.bin"/><Relationship Id="rId144" Type="http://schemas.openxmlformats.org/officeDocument/2006/relationships/image" Target="media/image77.wmf"/><Relationship Id="rId330" Type="http://schemas.openxmlformats.org/officeDocument/2006/relationships/theme" Target="theme/theme1.xml"/><Relationship Id="rId90" Type="http://schemas.openxmlformats.org/officeDocument/2006/relationships/oleObject" Target="embeddings/oleObject35.bin"/><Relationship Id="rId165" Type="http://schemas.openxmlformats.org/officeDocument/2006/relationships/image" Target="media/image88.wmf"/><Relationship Id="rId186" Type="http://schemas.openxmlformats.org/officeDocument/2006/relationships/image" Target="media/image99.wmf"/><Relationship Id="rId211" Type="http://schemas.openxmlformats.org/officeDocument/2006/relationships/image" Target="media/image112.wmf"/><Relationship Id="rId232" Type="http://schemas.openxmlformats.org/officeDocument/2006/relationships/oleObject" Target="embeddings/oleObject104.bin"/><Relationship Id="rId253" Type="http://schemas.openxmlformats.org/officeDocument/2006/relationships/oleObject" Target="embeddings/oleObject114.bin"/><Relationship Id="rId274" Type="http://schemas.openxmlformats.org/officeDocument/2006/relationships/image" Target="media/image144.wmf"/><Relationship Id="rId295" Type="http://schemas.openxmlformats.org/officeDocument/2006/relationships/oleObject" Target="embeddings/oleObject135.bin"/><Relationship Id="rId309" Type="http://schemas.openxmlformats.org/officeDocument/2006/relationships/oleObject" Target="embeddings/oleObject142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61.wmf"/><Relationship Id="rId134" Type="http://schemas.openxmlformats.org/officeDocument/2006/relationships/image" Target="media/image72.wmf"/><Relationship Id="rId320" Type="http://schemas.openxmlformats.org/officeDocument/2006/relationships/image" Target="media/image167.wmf"/><Relationship Id="rId80" Type="http://schemas.openxmlformats.org/officeDocument/2006/relationships/oleObject" Target="embeddings/oleObject34.bin"/><Relationship Id="rId155" Type="http://schemas.openxmlformats.org/officeDocument/2006/relationships/image" Target="media/image83.wmf"/><Relationship Id="rId176" Type="http://schemas.openxmlformats.org/officeDocument/2006/relationships/image" Target="media/image94.wmf"/><Relationship Id="rId197" Type="http://schemas.openxmlformats.org/officeDocument/2006/relationships/oleObject" Target="embeddings/oleObject87.bin"/><Relationship Id="rId201" Type="http://schemas.openxmlformats.org/officeDocument/2006/relationships/image" Target="media/image107.wmf"/><Relationship Id="rId222" Type="http://schemas.openxmlformats.org/officeDocument/2006/relationships/oleObject" Target="embeddings/oleObject99.bin"/><Relationship Id="rId243" Type="http://schemas.openxmlformats.org/officeDocument/2006/relationships/image" Target="media/image128.wmf"/><Relationship Id="rId264" Type="http://schemas.openxmlformats.org/officeDocument/2006/relationships/image" Target="media/image139.wmf"/><Relationship Id="rId285" Type="http://schemas.openxmlformats.org/officeDocument/2006/relationships/oleObject" Target="embeddings/oleObject130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6.wmf"/><Relationship Id="rId124" Type="http://schemas.openxmlformats.org/officeDocument/2006/relationships/image" Target="media/image67.wmf"/><Relationship Id="rId310" Type="http://schemas.openxmlformats.org/officeDocument/2006/relationships/image" Target="media/image162.wmf"/><Relationship Id="rId70" Type="http://schemas.openxmlformats.org/officeDocument/2006/relationships/image" Target="media/image34.wmf"/><Relationship Id="rId91" Type="http://schemas.openxmlformats.org/officeDocument/2006/relationships/image" Target="media/image50.wmf"/><Relationship Id="rId145" Type="http://schemas.openxmlformats.org/officeDocument/2006/relationships/oleObject" Target="embeddings/oleObject62.bin"/><Relationship Id="rId166" Type="http://schemas.openxmlformats.org/officeDocument/2006/relationships/oleObject" Target="embeddings/oleObject72.bin"/><Relationship Id="rId187" Type="http://schemas.openxmlformats.org/officeDocument/2006/relationships/oleObject" Target="embeddings/oleObject8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4.bin"/><Relationship Id="rId233" Type="http://schemas.openxmlformats.org/officeDocument/2006/relationships/image" Target="media/image123.wmf"/><Relationship Id="rId254" Type="http://schemas.openxmlformats.org/officeDocument/2006/relationships/image" Target="media/image134.wmf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62.wmf"/><Relationship Id="rId275" Type="http://schemas.openxmlformats.org/officeDocument/2006/relationships/oleObject" Target="embeddings/oleObject125.bin"/><Relationship Id="rId296" Type="http://schemas.openxmlformats.org/officeDocument/2006/relationships/image" Target="media/image155.wmf"/><Relationship Id="rId300" Type="http://schemas.openxmlformats.org/officeDocument/2006/relationships/image" Target="media/image157.wmf"/><Relationship Id="rId60" Type="http://schemas.openxmlformats.org/officeDocument/2006/relationships/oleObject" Target="embeddings/oleObject26.bin"/><Relationship Id="rId81" Type="http://schemas.openxmlformats.org/officeDocument/2006/relationships/image" Target="media/image41.png"/><Relationship Id="rId135" Type="http://schemas.openxmlformats.org/officeDocument/2006/relationships/oleObject" Target="embeddings/oleObject57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77.bin"/><Relationship Id="rId198" Type="http://schemas.openxmlformats.org/officeDocument/2006/relationships/image" Target="media/image105.wmf"/><Relationship Id="rId321" Type="http://schemas.openxmlformats.org/officeDocument/2006/relationships/oleObject" Target="embeddings/oleObject148.bin"/><Relationship Id="rId202" Type="http://schemas.openxmlformats.org/officeDocument/2006/relationships/oleObject" Target="embeddings/oleObject89.bin"/><Relationship Id="rId223" Type="http://schemas.openxmlformats.org/officeDocument/2006/relationships/image" Target="media/image118.wmf"/><Relationship Id="rId244" Type="http://schemas.openxmlformats.org/officeDocument/2006/relationships/oleObject" Target="embeddings/oleObject110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oleObject" Target="embeddings/oleObject120.bin"/><Relationship Id="rId286" Type="http://schemas.openxmlformats.org/officeDocument/2006/relationships/image" Target="media/image150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2.bin"/><Relationship Id="rId125" Type="http://schemas.openxmlformats.org/officeDocument/2006/relationships/oleObject" Target="embeddings/oleObject52.bin"/><Relationship Id="rId146" Type="http://schemas.openxmlformats.org/officeDocument/2006/relationships/image" Target="media/image78.wmf"/><Relationship Id="rId167" Type="http://schemas.openxmlformats.org/officeDocument/2006/relationships/image" Target="media/image89.wmf"/><Relationship Id="rId188" Type="http://schemas.openxmlformats.org/officeDocument/2006/relationships/image" Target="media/image100.wmf"/><Relationship Id="rId311" Type="http://schemas.openxmlformats.org/officeDocument/2006/relationships/oleObject" Target="embeddings/oleObject143.bin"/><Relationship Id="rId71" Type="http://schemas.openxmlformats.org/officeDocument/2006/relationships/image" Target="media/image35.wmf"/><Relationship Id="rId92" Type="http://schemas.openxmlformats.org/officeDocument/2006/relationships/oleObject" Target="embeddings/oleObject36.bin"/><Relationship Id="rId213" Type="http://schemas.openxmlformats.org/officeDocument/2006/relationships/image" Target="media/image113.wmf"/><Relationship Id="rId234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15.bin"/><Relationship Id="rId276" Type="http://schemas.openxmlformats.org/officeDocument/2006/relationships/image" Target="media/image145.wmf"/><Relationship Id="rId297" Type="http://schemas.openxmlformats.org/officeDocument/2006/relationships/oleObject" Target="embeddings/oleObject136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47.bin"/><Relationship Id="rId136" Type="http://schemas.openxmlformats.org/officeDocument/2006/relationships/image" Target="media/image73.wmf"/><Relationship Id="rId157" Type="http://schemas.openxmlformats.org/officeDocument/2006/relationships/image" Target="media/image84.wmf"/><Relationship Id="rId178" Type="http://schemas.openxmlformats.org/officeDocument/2006/relationships/image" Target="media/image95.wmf"/><Relationship Id="rId301" Type="http://schemas.openxmlformats.org/officeDocument/2006/relationships/oleObject" Target="embeddings/oleObject138.bin"/><Relationship Id="rId322" Type="http://schemas.openxmlformats.org/officeDocument/2006/relationships/image" Target="media/image168.wmf"/><Relationship Id="rId61" Type="http://schemas.openxmlformats.org/officeDocument/2006/relationships/image" Target="media/image29.wmf"/><Relationship Id="rId82" Type="http://schemas.openxmlformats.org/officeDocument/2006/relationships/image" Target="media/image42.png"/><Relationship Id="rId199" Type="http://schemas.openxmlformats.org/officeDocument/2006/relationships/image" Target="media/image106.wmf"/><Relationship Id="rId203" Type="http://schemas.openxmlformats.org/officeDocument/2006/relationships/image" Target="media/image10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0.bin"/><Relationship Id="rId245" Type="http://schemas.openxmlformats.org/officeDocument/2006/relationships/image" Target="media/image129.wmf"/><Relationship Id="rId266" Type="http://schemas.openxmlformats.org/officeDocument/2006/relationships/image" Target="media/image140.wmf"/><Relationship Id="rId287" Type="http://schemas.openxmlformats.org/officeDocument/2006/relationships/oleObject" Target="embeddings/oleObject13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vo%20Paiva\Desktop\Coordena&#231;&#227;o\Cabe&#231;alhos\Tes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Teste</Template>
  <TotalTime>4</TotalTime>
  <Pages>11</Pages>
  <Words>2098</Words>
  <Characters>11333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Paiva</dc:creator>
  <cp:keywords/>
  <cp:lastModifiedBy>Walter</cp:lastModifiedBy>
  <cp:revision>2</cp:revision>
  <cp:lastPrinted>2021-03-22T19:11:00Z</cp:lastPrinted>
  <dcterms:created xsi:type="dcterms:W3CDTF">2021-08-12T20:44:00Z</dcterms:created>
  <dcterms:modified xsi:type="dcterms:W3CDTF">2021-08-12T20:44:00Z</dcterms:modified>
</cp:coreProperties>
</file>